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84096" w14:textId="149BD72F" w:rsidR="005A255C" w:rsidRPr="005A255C" w:rsidRDefault="005A255C" w:rsidP="005A255C">
      <w:pPr>
        <w:pStyle w:val="Overskrift1"/>
        <w:spacing w:before="0"/>
      </w:pPr>
      <w:r w:rsidRPr="005A255C">
        <w:t xml:space="preserve">Melding om behov for individuelt tilrettelagt barnehagetilbod for barn med nedsett funksjonsevne, jf. barnehagelova § </w:t>
      </w:r>
      <w:r w:rsidR="008A4A4C">
        <w:t>37</w:t>
      </w:r>
    </w:p>
    <w:p w14:paraId="7C72A6FC" w14:textId="77777777" w:rsidR="005A255C" w:rsidRPr="005A255C" w:rsidRDefault="005A255C" w:rsidP="005A255C">
      <w:pPr>
        <w:spacing w:after="0"/>
      </w:pPr>
    </w:p>
    <w:p w14:paraId="557D1259" w14:textId="5C6CEF74" w:rsidR="005A255C" w:rsidRDefault="005A255C" w:rsidP="00CB4A35">
      <w:pPr>
        <w:spacing w:after="0"/>
      </w:pPr>
      <w:r w:rsidRPr="005A255C">
        <w:t xml:space="preserve">Kommunen skal gjere ei konkret og individuell vurdering med grunngjeving og fatte vedtak om tilrettelegging av barnehagetilbodet til </w:t>
      </w:r>
      <w:r w:rsidRPr="00791CAE">
        <w:rPr>
          <w:b/>
        </w:rPr>
        <w:t>barn med nedsett funksjonsevne</w:t>
      </w:r>
      <w:r w:rsidRPr="005A255C">
        <w:t xml:space="preserve"> etter barnehagelova § </w:t>
      </w:r>
      <w:r w:rsidR="008A4A4C">
        <w:t>37.</w:t>
      </w:r>
      <w:r w:rsidRPr="005A255C">
        <w:t xml:space="preserve"> I samband med dette ber vi om opplysningar som kan belyse behov for individuell tilrettelegging.</w:t>
      </w:r>
    </w:p>
    <w:p w14:paraId="3A35C376" w14:textId="77777777" w:rsidR="00CB4A35" w:rsidRPr="005A255C" w:rsidRDefault="00CB4A35" w:rsidP="00CB4A35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44"/>
        <w:gridCol w:w="5717"/>
      </w:tblGrid>
      <w:tr w:rsidR="005A255C" w:rsidRPr="005A255C" w14:paraId="7581525F" w14:textId="77777777" w:rsidTr="00896293">
        <w:tc>
          <w:tcPr>
            <w:tcW w:w="3369" w:type="dxa"/>
          </w:tcPr>
          <w:p w14:paraId="3B986B9F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Gjelder for barnehageår/periode:</w:t>
            </w:r>
          </w:p>
          <w:p w14:paraId="61657FDC" w14:textId="77777777" w:rsidR="005A255C" w:rsidRPr="005A255C" w:rsidRDefault="005A255C" w:rsidP="00896293"/>
        </w:tc>
        <w:tc>
          <w:tcPr>
            <w:tcW w:w="5843" w:type="dxa"/>
          </w:tcPr>
          <w:p w14:paraId="0DE7179B" w14:textId="77777777" w:rsidR="005A255C" w:rsidRPr="005A255C" w:rsidRDefault="005A255C" w:rsidP="00896293"/>
        </w:tc>
      </w:tr>
    </w:tbl>
    <w:p w14:paraId="7D420822" w14:textId="77777777" w:rsidR="005A255C" w:rsidRPr="005A255C" w:rsidRDefault="005A255C" w:rsidP="005A255C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445"/>
        <w:gridCol w:w="347"/>
        <w:gridCol w:w="882"/>
        <w:gridCol w:w="1262"/>
        <w:gridCol w:w="2003"/>
      </w:tblGrid>
      <w:tr w:rsidR="005A255C" w:rsidRPr="005A255C" w14:paraId="411E7168" w14:textId="77777777" w:rsidTr="00896293">
        <w:tc>
          <w:tcPr>
            <w:tcW w:w="4702" w:type="dxa"/>
            <w:gridSpan w:val="2"/>
          </w:tcPr>
          <w:p w14:paraId="693F09D8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Barnets namn:</w:t>
            </w:r>
          </w:p>
          <w:p w14:paraId="3269894C" w14:textId="77777777" w:rsidR="005A255C" w:rsidRPr="005A255C" w:rsidRDefault="005A255C" w:rsidP="00896293"/>
        </w:tc>
        <w:tc>
          <w:tcPr>
            <w:tcW w:w="4586" w:type="dxa"/>
            <w:gridSpan w:val="4"/>
          </w:tcPr>
          <w:p w14:paraId="15C4FCAF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Foreldre – 1:</w:t>
            </w:r>
          </w:p>
        </w:tc>
      </w:tr>
      <w:tr w:rsidR="005A255C" w:rsidRPr="005A255C" w14:paraId="428EE9A8" w14:textId="77777777" w:rsidTr="00896293">
        <w:tc>
          <w:tcPr>
            <w:tcW w:w="2138" w:type="dxa"/>
          </w:tcPr>
          <w:p w14:paraId="47F18696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Fødselsdato:</w:t>
            </w:r>
          </w:p>
          <w:p w14:paraId="17C5003C" w14:textId="77777777" w:rsidR="005A255C" w:rsidRPr="005A255C" w:rsidRDefault="005A255C" w:rsidP="00896293"/>
        </w:tc>
        <w:tc>
          <w:tcPr>
            <w:tcW w:w="2564" w:type="dxa"/>
          </w:tcPr>
          <w:p w14:paraId="7BA6CC2B" w14:textId="77777777" w:rsidR="005A255C" w:rsidRPr="005A255C" w:rsidRDefault="005A255C" w:rsidP="00896293"/>
        </w:tc>
        <w:tc>
          <w:tcPr>
            <w:tcW w:w="4586" w:type="dxa"/>
            <w:gridSpan w:val="4"/>
          </w:tcPr>
          <w:p w14:paraId="48F38DAC" w14:textId="77777777" w:rsidR="005A255C" w:rsidRPr="005A255C" w:rsidRDefault="005A255C" w:rsidP="00896293">
            <w:r w:rsidRPr="005A255C">
              <w:t>Adresse:</w:t>
            </w:r>
          </w:p>
        </w:tc>
      </w:tr>
      <w:tr w:rsidR="005A255C" w:rsidRPr="005A255C" w14:paraId="41F97E57" w14:textId="77777777" w:rsidTr="00896293">
        <w:tc>
          <w:tcPr>
            <w:tcW w:w="2138" w:type="dxa"/>
          </w:tcPr>
          <w:p w14:paraId="7FA6BAA1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Morsmål:</w:t>
            </w:r>
          </w:p>
          <w:p w14:paraId="3A52A235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564" w:type="dxa"/>
          </w:tcPr>
          <w:p w14:paraId="0F259E81" w14:textId="77777777" w:rsidR="005A255C" w:rsidRPr="005A255C" w:rsidRDefault="005A255C" w:rsidP="00896293"/>
        </w:tc>
        <w:tc>
          <w:tcPr>
            <w:tcW w:w="4586" w:type="dxa"/>
            <w:gridSpan w:val="4"/>
          </w:tcPr>
          <w:p w14:paraId="313E66C6" w14:textId="77777777" w:rsidR="005A255C" w:rsidRPr="005A255C" w:rsidRDefault="005A255C" w:rsidP="00896293">
            <w:r w:rsidRPr="005A255C">
              <w:t>Telefon:</w:t>
            </w:r>
          </w:p>
        </w:tc>
      </w:tr>
      <w:tr w:rsidR="005A255C" w:rsidRPr="005A255C" w14:paraId="4C95AF37" w14:textId="77777777" w:rsidTr="00896293">
        <w:tc>
          <w:tcPr>
            <w:tcW w:w="2138" w:type="dxa"/>
          </w:tcPr>
          <w:p w14:paraId="1B70A33A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Adresse:</w:t>
            </w:r>
          </w:p>
          <w:p w14:paraId="4B32B6D2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564" w:type="dxa"/>
          </w:tcPr>
          <w:p w14:paraId="739C6C74" w14:textId="77777777" w:rsidR="005A255C" w:rsidRPr="005A255C" w:rsidRDefault="005A255C" w:rsidP="00896293"/>
        </w:tc>
        <w:tc>
          <w:tcPr>
            <w:tcW w:w="4586" w:type="dxa"/>
            <w:gridSpan w:val="4"/>
          </w:tcPr>
          <w:p w14:paraId="52F999FF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Foreldre – 2:</w:t>
            </w:r>
          </w:p>
        </w:tc>
      </w:tr>
      <w:tr w:rsidR="005A255C" w:rsidRPr="005A255C" w14:paraId="085D7806" w14:textId="77777777" w:rsidTr="00896293">
        <w:tc>
          <w:tcPr>
            <w:tcW w:w="2138" w:type="dxa"/>
            <w:vMerge w:val="restart"/>
          </w:tcPr>
          <w:p w14:paraId="256FBA2F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Barnet si</w:t>
            </w:r>
          </w:p>
          <w:p w14:paraId="4A465173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opphaldstid i</w:t>
            </w:r>
          </w:p>
          <w:p w14:paraId="06AF8159" w14:textId="77777777" w:rsidR="005A255C" w:rsidRPr="005A255C" w:rsidRDefault="005A255C" w:rsidP="00896293">
            <w:r w:rsidRPr="005A255C">
              <w:rPr>
                <w:b/>
              </w:rPr>
              <w:t>barnehagen:</w:t>
            </w:r>
          </w:p>
        </w:tc>
        <w:tc>
          <w:tcPr>
            <w:tcW w:w="2564" w:type="dxa"/>
            <w:vMerge w:val="restart"/>
          </w:tcPr>
          <w:p w14:paraId="1601DB46" w14:textId="77777777" w:rsidR="005A255C" w:rsidRPr="005A255C" w:rsidRDefault="005A255C" w:rsidP="00896293"/>
          <w:p w14:paraId="6045B8C9" w14:textId="77777777" w:rsidR="005A255C" w:rsidRPr="005A255C" w:rsidRDefault="005A255C" w:rsidP="00896293"/>
        </w:tc>
        <w:tc>
          <w:tcPr>
            <w:tcW w:w="4586" w:type="dxa"/>
            <w:gridSpan w:val="4"/>
          </w:tcPr>
          <w:p w14:paraId="6DCEE53D" w14:textId="77777777" w:rsidR="005A255C" w:rsidRPr="005A255C" w:rsidRDefault="005A255C" w:rsidP="00896293">
            <w:r w:rsidRPr="005A255C">
              <w:t>Adresse:</w:t>
            </w:r>
          </w:p>
          <w:p w14:paraId="353D366B" w14:textId="77777777" w:rsidR="005A255C" w:rsidRPr="005A255C" w:rsidRDefault="005A255C" w:rsidP="00896293"/>
        </w:tc>
      </w:tr>
      <w:tr w:rsidR="005A255C" w:rsidRPr="005A255C" w14:paraId="29CF745A" w14:textId="77777777" w:rsidTr="00896293">
        <w:tc>
          <w:tcPr>
            <w:tcW w:w="2138" w:type="dxa"/>
            <w:vMerge/>
          </w:tcPr>
          <w:p w14:paraId="04D226CB" w14:textId="77777777" w:rsidR="005A255C" w:rsidRPr="005A255C" w:rsidRDefault="005A255C" w:rsidP="00896293"/>
        </w:tc>
        <w:tc>
          <w:tcPr>
            <w:tcW w:w="2564" w:type="dxa"/>
            <w:vMerge/>
          </w:tcPr>
          <w:p w14:paraId="0D26FE75" w14:textId="77777777" w:rsidR="005A255C" w:rsidRPr="005A255C" w:rsidRDefault="005A255C" w:rsidP="00896293"/>
        </w:tc>
        <w:tc>
          <w:tcPr>
            <w:tcW w:w="4586" w:type="dxa"/>
            <w:gridSpan w:val="4"/>
          </w:tcPr>
          <w:p w14:paraId="2BFC97A3" w14:textId="77777777" w:rsidR="005A255C" w:rsidRPr="005A255C" w:rsidRDefault="005A255C" w:rsidP="00896293">
            <w:r w:rsidRPr="005A255C">
              <w:t>Telefon:</w:t>
            </w:r>
          </w:p>
          <w:p w14:paraId="1452067C" w14:textId="77777777" w:rsidR="005A255C" w:rsidRPr="005A255C" w:rsidRDefault="005A255C" w:rsidP="00896293"/>
        </w:tc>
      </w:tr>
      <w:tr w:rsidR="005A255C" w:rsidRPr="005A255C" w14:paraId="1EEB9666" w14:textId="77777777" w:rsidTr="00896293">
        <w:tc>
          <w:tcPr>
            <w:tcW w:w="7224" w:type="dxa"/>
            <w:gridSpan w:val="5"/>
          </w:tcPr>
          <w:p w14:paraId="16AF681B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Fyljande dokumentasjon er vedlagt:</w:t>
            </w:r>
          </w:p>
          <w:p w14:paraId="62398B41" w14:textId="77777777" w:rsidR="005A255C" w:rsidRPr="005A255C" w:rsidRDefault="005A255C" w:rsidP="00896293">
            <w:r w:rsidRPr="005A255C">
              <w:t>(lege, anna helsepersonell, BUP el.)</w:t>
            </w:r>
          </w:p>
        </w:tc>
        <w:tc>
          <w:tcPr>
            <w:tcW w:w="2064" w:type="dxa"/>
          </w:tcPr>
          <w:p w14:paraId="54A02656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Datert:</w:t>
            </w:r>
          </w:p>
        </w:tc>
      </w:tr>
      <w:tr w:rsidR="005A255C" w:rsidRPr="005A255C" w14:paraId="05C1A9A2" w14:textId="77777777" w:rsidTr="00896293">
        <w:trPr>
          <w:trHeight w:val="317"/>
        </w:trPr>
        <w:tc>
          <w:tcPr>
            <w:tcW w:w="7224" w:type="dxa"/>
            <w:gridSpan w:val="5"/>
            <w:tcBorders>
              <w:bottom w:val="single" w:sz="4" w:space="0" w:color="auto"/>
            </w:tcBorders>
          </w:tcPr>
          <w:p w14:paraId="4EF582C6" w14:textId="77777777" w:rsidR="005A255C" w:rsidRPr="005A255C" w:rsidRDefault="005A255C" w:rsidP="00896293"/>
        </w:tc>
        <w:tc>
          <w:tcPr>
            <w:tcW w:w="2064" w:type="dxa"/>
            <w:tcBorders>
              <w:bottom w:val="single" w:sz="4" w:space="0" w:color="auto"/>
            </w:tcBorders>
          </w:tcPr>
          <w:p w14:paraId="3BA6B6DA" w14:textId="77777777" w:rsidR="005A255C" w:rsidRPr="005A255C" w:rsidRDefault="005A255C" w:rsidP="00896293"/>
        </w:tc>
      </w:tr>
      <w:tr w:rsidR="005A255C" w:rsidRPr="005A255C" w14:paraId="28FB04B2" w14:textId="77777777" w:rsidTr="00896293">
        <w:trPr>
          <w:trHeight w:val="339"/>
        </w:trPr>
        <w:tc>
          <w:tcPr>
            <w:tcW w:w="7224" w:type="dxa"/>
            <w:gridSpan w:val="5"/>
            <w:tcBorders>
              <w:bottom w:val="single" w:sz="4" w:space="0" w:color="auto"/>
            </w:tcBorders>
          </w:tcPr>
          <w:p w14:paraId="7195568F" w14:textId="77777777" w:rsidR="005A255C" w:rsidRPr="005A255C" w:rsidRDefault="005A255C" w:rsidP="00896293"/>
        </w:tc>
        <w:tc>
          <w:tcPr>
            <w:tcW w:w="2064" w:type="dxa"/>
            <w:tcBorders>
              <w:bottom w:val="single" w:sz="4" w:space="0" w:color="auto"/>
            </w:tcBorders>
          </w:tcPr>
          <w:p w14:paraId="09269A53" w14:textId="77777777" w:rsidR="005A255C" w:rsidRPr="005A255C" w:rsidRDefault="005A255C" w:rsidP="00896293"/>
        </w:tc>
      </w:tr>
      <w:tr w:rsidR="005A255C" w:rsidRPr="005A255C" w14:paraId="424EA1EB" w14:textId="77777777" w:rsidTr="00896293">
        <w:trPr>
          <w:trHeight w:val="339"/>
        </w:trPr>
        <w:tc>
          <w:tcPr>
            <w:tcW w:w="7224" w:type="dxa"/>
            <w:gridSpan w:val="5"/>
            <w:tcBorders>
              <w:bottom w:val="single" w:sz="4" w:space="0" w:color="auto"/>
            </w:tcBorders>
          </w:tcPr>
          <w:p w14:paraId="40EFF063" w14:textId="77777777" w:rsidR="005A255C" w:rsidRPr="005A255C" w:rsidRDefault="005A255C" w:rsidP="00896293"/>
        </w:tc>
        <w:tc>
          <w:tcPr>
            <w:tcW w:w="2064" w:type="dxa"/>
            <w:tcBorders>
              <w:bottom w:val="single" w:sz="4" w:space="0" w:color="auto"/>
            </w:tcBorders>
          </w:tcPr>
          <w:p w14:paraId="4FE5E9FE" w14:textId="77777777" w:rsidR="005A255C" w:rsidRPr="005A255C" w:rsidRDefault="005A255C" w:rsidP="00896293"/>
        </w:tc>
      </w:tr>
      <w:tr w:rsidR="005A255C" w:rsidRPr="005A255C" w14:paraId="0E3E5210" w14:textId="77777777" w:rsidTr="00896293">
        <w:trPr>
          <w:trHeight w:val="339"/>
        </w:trPr>
        <w:tc>
          <w:tcPr>
            <w:tcW w:w="7224" w:type="dxa"/>
            <w:gridSpan w:val="5"/>
            <w:tcBorders>
              <w:bottom w:val="single" w:sz="4" w:space="0" w:color="auto"/>
            </w:tcBorders>
          </w:tcPr>
          <w:p w14:paraId="5DA69CBF" w14:textId="77777777" w:rsidR="005A255C" w:rsidRPr="005A255C" w:rsidRDefault="005A255C" w:rsidP="00896293"/>
        </w:tc>
        <w:tc>
          <w:tcPr>
            <w:tcW w:w="2064" w:type="dxa"/>
            <w:tcBorders>
              <w:bottom w:val="single" w:sz="4" w:space="0" w:color="auto"/>
            </w:tcBorders>
          </w:tcPr>
          <w:p w14:paraId="5BD82633" w14:textId="77777777" w:rsidR="005A255C" w:rsidRPr="005A255C" w:rsidRDefault="005A255C" w:rsidP="00896293"/>
        </w:tc>
      </w:tr>
      <w:tr w:rsidR="005A255C" w:rsidRPr="005A255C" w14:paraId="546A697C" w14:textId="77777777" w:rsidTr="00896293"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EF9FF" w14:textId="77777777" w:rsidR="005A255C" w:rsidRPr="005A255C" w:rsidRDefault="005A255C" w:rsidP="00896293">
            <w:pPr>
              <w:rPr>
                <w:b/>
              </w:rPr>
            </w:pPr>
          </w:p>
          <w:p w14:paraId="1029585F" w14:textId="77777777" w:rsidR="005A255C" w:rsidRPr="005A255C" w:rsidRDefault="005A255C" w:rsidP="00896293">
            <w:pPr>
              <w:rPr>
                <w:b/>
              </w:rPr>
            </w:pPr>
          </w:p>
          <w:p w14:paraId="1D2FF8D9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4CF3E92A" w14:textId="77777777" w:rsidTr="00896293">
        <w:tc>
          <w:tcPr>
            <w:tcW w:w="9288" w:type="dxa"/>
            <w:gridSpan w:val="6"/>
            <w:tcBorders>
              <w:top w:val="single" w:sz="4" w:space="0" w:color="auto"/>
            </w:tcBorders>
          </w:tcPr>
          <w:p w14:paraId="115D8CEC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Informasjon om barnehagen</w:t>
            </w:r>
          </w:p>
        </w:tc>
      </w:tr>
      <w:tr w:rsidR="005A255C" w:rsidRPr="005A255C" w14:paraId="2F0E8A2E" w14:textId="77777777" w:rsidTr="00896293">
        <w:tc>
          <w:tcPr>
            <w:tcW w:w="2138" w:type="dxa"/>
          </w:tcPr>
          <w:p w14:paraId="4444C946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 xml:space="preserve">Barnehage: </w:t>
            </w:r>
          </w:p>
          <w:p w14:paraId="1DEA542E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929" w:type="dxa"/>
            <w:gridSpan w:val="2"/>
          </w:tcPr>
          <w:p w14:paraId="41AC22B5" w14:textId="77777777" w:rsidR="005A255C" w:rsidRPr="005A255C" w:rsidRDefault="005A255C" w:rsidP="00896293"/>
        </w:tc>
        <w:tc>
          <w:tcPr>
            <w:tcW w:w="882" w:type="dxa"/>
          </w:tcPr>
          <w:p w14:paraId="03BC43DD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Styrer:</w:t>
            </w:r>
          </w:p>
        </w:tc>
        <w:tc>
          <w:tcPr>
            <w:tcW w:w="3339" w:type="dxa"/>
            <w:gridSpan w:val="2"/>
          </w:tcPr>
          <w:p w14:paraId="68841B0C" w14:textId="77777777" w:rsidR="005A255C" w:rsidRPr="005A255C" w:rsidRDefault="005A255C" w:rsidP="00896293"/>
        </w:tc>
      </w:tr>
      <w:tr w:rsidR="005A255C" w:rsidRPr="005A255C" w14:paraId="2586165F" w14:textId="77777777" w:rsidTr="00896293">
        <w:tc>
          <w:tcPr>
            <w:tcW w:w="2138" w:type="dxa"/>
          </w:tcPr>
          <w:p w14:paraId="5BD7D2FD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Adresse:</w:t>
            </w:r>
          </w:p>
        </w:tc>
        <w:tc>
          <w:tcPr>
            <w:tcW w:w="7150" w:type="dxa"/>
            <w:gridSpan w:val="5"/>
          </w:tcPr>
          <w:p w14:paraId="01C60A4E" w14:textId="77777777" w:rsidR="005A255C" w:rsidRPr="005A255C" w:rsidRDefault="005A255C" w:rsidP="00896293"/>
        </w:tc>
      </w:tr>
      <w:tr w:rsidR="005A255C" w:rsidRPr="005A255C" w14:paraId="4860A67E" w14:textId="77777777" w:rsidTr="00896293">
        <w:tc>
          <w:tcPr>
            <w:tcW w:w="2138" w:type="dxa"/>
          </w:tcPr>
          <w:p w14:paraId="241511A8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Avdeling/gruppe:</w:t>
            </w:r>
          </w:p>
          <w:p w14:paraId="57532E06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7150" w:type="dxa"/>
            <w:gridSpan w:val="5"/>
          </w:tcPr>
          <w:p w14:paraId="2D198DC6" w14:textId="77777777" w:rsidR="005A255C" w:rsidRPr="005A255C" w:rsidRDefault="005A255C" w:rsidP="00896293"/>
        </w:tc>
      </w:tr>
      <w:tr w:rsidR="005A255C" w:rsidRPr="005A255C" w14:paraId="787E8FB2" w14:textId="77777777" w:rsidTr="00896293">
        <w:tc>
          <w:tcPr>
            <w:tcW w:w="2138" w:type="dxa"/>
          </w:tcPr>
          <w:p w14:paraId="3EE00724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Tall barn på  avdelinga/i gruppa:</w:t>
            </w:r>
          </w:p>
        </w:tc>
        <w:tc>
          <w:tcPr>
            <w:tcW w:w="2929" w:type="dxa"/>
            <w:gridSpan w:val="2"/>
          </w:tcPr>
          <w:p w14:paraId="337EC1FA" w14:textId="77777777" w:rsidR="005A255C" w:rsidRPr="005A255C" w:rsidRDefault="005A255C" w:rsidP="00896293"/>
        </w:tc>
        <w:tc>
          <w:tcPr>
            <w:tcW w:w="2157" w:type="dxa"/>
            <w:gridSpan w:val="2"/>
          </w:tcPr>
          <w:p w14:paraId="20E45BC1" w14:textId="77777777" w:rsidR="005A255C" w:rsidRPr="005A255C" w:rsidRDefault="005A255C" w:rsidP="00896293">
            <w:r w:rsidRPr="005A255C">
              <w:rPr>
                <w:b/>
              </w:rPr>
              <w:t>Tall pedagogar i avdelinga/gruppa:</w:t>
            </w:r>
          </w:p>
        </w:tc>
        <w:tc>
          <w:tcPr>
            <w:tcW w:w="2064" w:type="dxa"/>
          </w:tcPr>
          <w:p w14:paraId="73A0BCF9" w14:textId="77777777" w:rsidR="005A255C" w:rsidRPr="005A255C" w:rsidRDefault="005A255C" w:rsidP="00896293"/>
        </w:tc>
      </w:tr>
      <w:tr w:rsidR="005A255C" w:rsidRPr="005A255C" w14:paraId="49AE2736" w14:textId="77777777" w:rsidTr="00896293">
        <w:tc>
          <w:tcPr>
            <w:tcW w:w="2138" w:type="dxa"/>
          </w:tcPr>
          <w:p w14:paraId="2A5B8797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Barnas alder:</w:t>
            </w:r>
          </w:p>
          <w:p w14:paraId="146D834D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929" w:type="dxa"/>
            <w:gridSpan w:val="2"/>
          </w:tcPr>
          <w:p w14:paraId="4852D379" w14:textId="77777777" w:rsidR="005A255C" w:rsidRPr="005A255C" w:rsidRDefault="005A255C" w:rsidP="00896293"/>
        </w:tc>
        <w:tc>
          <w:tcPr>
            <w:tcW w:w="2157" w:type="dxa"/>
            <w:gridSpan w:val="2"/>
          </w:tcPr>
          <w:p w14:paraId="2C87B322" w14:textId="77777777" w:rsidR="005A255C" w:rsidRPr="005A255C" w:rsidRDefault="005A255C" w:rsidP="00896293">
            <w:r w:rsidRPr="005A255C">
              <w:rPr>
                <w:b/>
              </w:rPr>
              <w:t>Tall fagarbeidarar i avdelinga/gruppa:</w:t>
            </w:r>
          </w:p>
        </w:tc>
        <w:tc>
          <w:tcPr>
            <w:tcW w:w="2064" w:type="dxa"/>
          </w:tcPr>
          <w:p w14:paraId="6CEFE196" w14:textId="77777777" w:rsidR="005A255C" w:rsidRPr="005A255C" w:rsidRDefault="005A255C" w:rsidP="00896293"/>
        </w:tc>
      </w:tr>
      <w:tr w:rsidR="005A255C" w:rsidRPr="005A255C" w14:paraId="604794BE" w14:textId="77777777" w:rsidTr="00896293">
        <w:tc>
          <w:tcPr>
            <w:tcW w:w="2138" w:type="dxa"/>
          </w:tcPr>
          <w:p w14:paraId="392315DD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929" w:type="dxa"/>
            <w:gridSpan w:val="2"/>
          </w:tcPr>
          <w:p w14:paraId="120A918F" w14:textId="77777777" w:rsidR="005A255C" w:rsidRPr="005A255C" w:rsidRDefault="005A255C" w:rsidP="00896293"/>
        </w:tc>
        <w:tc>
          <w:tcPr>
            <w:tcW w:w="2157" w:type="dxa"/>
            <w:gridSpan w:val="2"/>
          </w:tcPr>
          <w:p w14:paraId="3A7EDF5C" w14:textId="77777777" w:rsidR="005A255C" w:rsidRPr="005A255C" w:rsidRDefault="005A255C" w:rsidP="00896293">
            <w:r w:rsidRPr="005A255C">
              <w:rPr>
                <w:b/>
              </w:rPr>
              <w:t>Tall assistentar i avdelinga/gruppa:</w:t>
            </w:r>
          </w:p>
        </w:tc>
        <w:tc>
          <w:tcPr>
            <w:tcW w:w="2064" w:type="dxa"/>
          </w:tcPr>
          <w:p w14:paraId="304BA00B" w14:textId="77777777" w:rsidR="005A255C" w:rsidRPr="005A255C" w:rsidRDefault="005A255C" w:rsidP="00896293"/>
        </w:tc>
      </w:tr>
    </w:tbl>
    <w:p w14:paraId="3522398E" w14:textId="77777777" w:rsidR="005A255C" w:rsidRPr="005A255C" w:rsidRDefault="005A255C" w:rsidP="005A255C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15"/>
        <w:gridCol w:w="7107"/>
      </w:tblGrid>
      <w:tr w:rsidR="005A255C" w:rsidRPr="005A255C" w14:paraId="2CE063CD" w14:textId="77777777" w:rsidTr="00896293">
        <w:trPr>
          <w:trHeight w:val="393"/>
        </w:trPr>
        <w:tc>
          <w:tcPr>
            <w:tcW w:w="9322" w:type="dxa"/>
            <w:gridSpan w:val="2"/>
          </w:tcPr>
          <w:p w14:paraId="7D06D213" w14:textId="77777777" w:rsidR="005A255C" w:rsidRPr="005A255C" w:rsidRDefault="005A255C" w:rsidP="00896293">
            <w:pPr>
              <w:pStyle w:val="Merknadstekst"/>
              <w:rPr>
                <w:b/>
                <w:sz w:val="22"/>
                <w:szCs w:val="22"/>
              </w:rPr>
            </w:pPr>
            <w:r w:rsidRPr="005A255C">
              <w:rPr>
                <w:b/>
                <w:sz w:val="22"/>
                <w:szCs w:val="22"/>
              </w:rPr>
              <w:t>Informasjon om barnet</w:t>
            </w:r>
          </w:p>
          <w:p w14:paraId="09B62CC6" w14:textId="77777777" w:rsidR="005A255C" w:rsidRPr="005A255C" w:rsidRDefault="005A255C" w:rsidP="00896293">
            <w:pPr>
              <w:pStyle w:val="Merknadstekst"/>
              <w:rPr>
                <w:b/>
              </w:rPr>
            </w:pPr>
          </w:p>
        </w:tc>
      </w:tr>
      <w:tr w:rsidR="005A255C" w:rsidRPr="005A255C" w14:paraId="4FA3FFEE" w14:textId="77777777" w:rsidTr="00896293">
        <w:trPr>
          <w:trHeight w:val="589"/>
        </w:trPr>
        <w:tc>
          <w:tcPr>
            <w:tcW w:w="22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7F8" w14:textId="77777777" w:rsidR="005A255C" w:rsidRPr="005A255C" w:rsidRDefault="005A255C" w:rsidP="00896293">
            <w:pPr>
              <w:pStyle w:val="Merknadstekst"/>
            </w:pPr>
            <w:r w:rsidRPr="005A255C">
              <w:t xml:space="preserve"> Barnet sine styrker, interesser og meistrings områder</w:t>
            </w:r>
          </w:p>
        </w:tc>
        <w:tc>
          <w:tcPr>
            <w:tcW w:w="7107" w:type="dxa"/>
            <w:tcBorders>
              <w:left w:val="single" w:sz="4" w:space="0" w:color="auto"/>
            </w:tcBorders>
          </w:tcPr>
          <w:p w14:paraId="2EDE6D49" w14:textId="77777777" w:rsidR="005A255C" w:rsidRPr="005A255C" w:rsidRDefault="005A255C" w:rsidP="00896293">
            <w:pPr>
              <w:rPr>
                <w:b/>
                <w:sz w:val="20"/>
                <w:szCs w:val="20"/>
              </w:rPr>
            </w:pPr>
          </w:p>
          <w:p w14:paraId="26135B58" w14:textId="77777777" w:rsidR="005A255C" w:rsidRPr="005A255C" w:rsidRDefault="005A255C" w:rsidP="00896293">
            <w:pPr>
              <w:pStyle w:val="Merknadstekst"/>
              <w:rPr>
                <w:b/>
              </w:rPr>
            </w:pPr>
          </w:p>
        </w:tc>
      </w:tr>
      <w:tr w:rsidR="005A255C" w:rsidRPr="005A255C" w14:paraId="77686C52" w14:textId="77777777" w:rsidTr="007373CE">
        <w:trPr>
          <w:trHeight w:val="709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</w:tcPr>
          <w:p w14:paraId="619E39CE" w14:textId="77777777" w:rsidR="005A255C" w:rsidRPr="005A255C" w:rsidRDefault="005A255C" w:rsidP="007373CE">
            <w:pPr>
              <w:pStyle w:val="Merknadstekst"/>
            </w:pPr>
            <w:r w:rsidRPr="005A255C">
              <w:t>Barnet sine nedsette funksjonsevne</w:t>
            </w:r>
          </w:p>
        </w:tc>
        <w:tc>
          <w:tcPr>
            <w:tcW w:w="7107" w:type="dxa"/>
            <w:shd w:val="clear" w:color="auto" w:fill="auto"/>
          </w:tcPr>
          <w:p w14:paraId="0E1C86B4" w14:textId="77777777" w:rsidR="005A255C" w:rsidRPr="005A255C" w:rsidRDefault="005A255C" w:rsidP="00896293">
            <w:pPr>
              <w:pStyle w:val="Merknadstekst"/>
              <w:rPr>
                <w:b/>
              </w:rPr>
            </w:pPr>
          </w:p>
        </w:tc>
      </w:tr>
      <w:tr w:rsidR="007373CE" w:rsidRPr="007373CE" w14:paraId="7FA6511F" w14:textId="77777777" w:rsidTr="00896293">
        <w:trPr>
          <w:trHeight w:val="709"/>
        </w:trPr>
        <w:tc>
          <w:tcPr>
            <w:tcW w:w="2215" w:type="dxa"/>
            <w:tcBorders>
              <w:top w:val="single" w:sz="4" w:space="0" w:color="auto"/>
            </w:tcBorders>
          </w:tcPr>
          <w:p w14:paraId="7C108A2F" w14:textId="77777777" w:rsidR="007373CE" w:rsidRPr="007373CE" w:rsidRDefault="007373CE" w:rsidP="007373CE">
            <w:pPr>
              <w:pStyle w:val="Merknadstekst"/>
              <w:rPr>
                <w:lang w:val="nb-NO"/>
              </w:rPr>
            </w:pPr>
            <w:r w:rsidRPr="007373CE">
              <w:rPr>
                <w:lang w:val="nb-NO"/>
              </w:rPr>
              <w:t>Dokumentasjon for barnets nedsette f</w:t>
            </w:r>
            <w:r>
              <w:rPr>
                <w:lang w:val="nb-NO"/>
              </w:rPr>
              <w:t>unksjonevne</w:t>
            </w:r>
          </w:p>
        </w:tc>
        <w:tc>
          <w:tcPr>
            <w:tcW w:w="7107" w:type="dxa"/>
            <w:shd w:val="clear" w:color="auto" w:fill="auto"/>
          </w:tcPr>
          <w:p w14:paraId="21922BC8" w14:textId="77777777" w:rsidR="007373CE" w:rsidRPr="007373CE" w:rsidRDefault="007373CE" w:rsidP="00896293">
            <w:pPr>
              <w:pStyle w:val="Merknadstekst"/>
              <w:rPr>
                <w:lang w:val="nb-NO"/>
              </w:rPr>
            </w:pPr>
            <w:r>
              <w:rPr>
                <w:lang w:val="nb-NO"/>
              </w:rPr>
              <w:t xml:space="preserve">Tal vedlegg: </w:t>
            </w:r>
          </w:p>
        </w:tc>
      </w:tr>
    </w:tbl>
    <w:p w14:paraId="2A831EAE" w14:textId="77777777" w:rsidR="005A255C" w:rsidRPr="007373CE" w:rsidRDefault="005A255C" w:rsidP="005A255C">
      <w:pPr>
        <w:spacing w:after="0"/>
        <w:rPr>
          <w:b/>
          <w:lang w:val="nb-NO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A255C" w:rsidRPr="001364C4" w14:paraId="4C04133A" w14:textId="77777777" w:rsidTr="00896293">
        <w:tc>
          <w:tcPr>
            <w:tcW w:w="9322" w:type="dxa"/>
          </w:tcPr>
          <w:p w14:paraId="033CBBFA" w14:textId="77777777" w:rsidR="005A255C" w:rsidRPr="00397182" w:rsidRDefault="005A255C" w:rsidP="00896293">
            <w:pPr>
              <w:rPr>
                <w:lang w:val="nb-NO"/>
              </w:rPr>
            </w:pPr>
            <w:r w:rsidRPr="00397182">
              <w:rPr>
                <w:b/>
                <w:lang w:val="nb-NO"/>
              </w:rPr>
              <w:t xml:space="preserve">Informasjon om barnehagen si individuelle tilrettelegging innanfor det ordinære barnehagetilbodet: </w:t>
            </w:r>
            <w:r w:rsidRPr="00397182">
              <w:rPr>
                <w:lang w:val="nb-NO"/>
              </w:rPr>
              <w:t>(innhald og organisering, jf. barnehagelova § 2 tredje ledd og forskrift om rammeplan for barnehagar)</w:t>
            </w:r>
          </w:p>
        </w:tc>
      </w:tr>
    </w:tbl>
    <w:p w14:paraId="536274C2" w14:textId="77777777" w:rsidR="005A255C" w:rsidRPr="001364C4" w:rsidRDefault="005A255C" w:rsidP="005A255C">
      <w:pPr>
        <w:spacing w:after="0"/>
        <w:rPr>
          <w:b/>
          <w:lang w:val="nb-NO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8"/>
        <w:gridCol w:w="1626"/>
        <w:gridCol w:w="1763"/>
        <w:gridCol w:w="1796"/>
        <w:gridCol w:w="1758"/>
      </w:tblGrid>
      <w:tr w:rsidR="001364C4" w:rsidRPr="001364C4" w14:paraId="78AB1F27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3261B6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</w:rPr>
            </w:pPr>
            <w:r w:rsidRPr="001364C4">
              <w:rPr>
                <w:rFonts w:ascii="Arial" w:eastAsia="Arial" w:hAnsi="Arial" w:cs="Arial"/>
                <w:b/>
              </w:rPr>
              <w:lastRenderedPageBreak/>
              <w:t>BARNEHAGENS DAGSRYTME</w:t>
            </w:r>
          </w:p>
          <w:p w14:paraId="67F631F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  <w:b/>
              </w:rPr>
              <w:t>(Tilpass punkta under til avdelinga si dagsrytme)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AE7614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  <w:bCs/>
              </w:rPr>
            </w:pPr>
            <w:r w:rsidRPr="001364C4">
              <w:rPr>
                <w:rFonts w:ascii="Arial" w:eastAsia="Arial" w:hAnsi="Arial" w:cs="Arial"/>
                <w:b/>
                <w:bCs/>
              </w:rPr>
              <w:t>Barnet meistrar: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98C4A3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  <w:bCs/>
              </w:rPr>
            </w:pPr>
            <w:r w:rsidRPr="001364C4">
              <w:rPr>
                <w:rFonts w:ascii="Arial" w:eastAsia="Arial" w:hAnsi="Arial" w:cs="Arial"/>
                <w:b/>
                <w:bCs/>
              </w:rPr>
              <w:t>Barnets utfordringar: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60732D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  <w:bCs/>
              </w:rPr>
            </w:pPr>
            <w:r w:rsidRPr="001364C4">
              <w:rPr>
                <w:rFonts w:ascii="Arial" w:eastAsia="Arial" w:hAnsi="Arial" w:cs="Arial"/>
                <w:b/>
                <w:bCs/>
              </w:rPr>
              <w:t>Kva gjer barnehagen for å møta barnets behov: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D35167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  <w:bCs/>
              </w:rPr>
            </w:pPr>
            <w:r w:rsidRPr="001364C4">
              <w:rPr>
                <w:rFonts w:ascii="Arial" w:eastAsia="Arial" w:hAnsi="Arial" w:cs="Arial"/>
                <w:b/>
                <w:bCs/>
              </w:rPr>
              <w:t>Kva for utfordringar har barnehagen i forhold til å møta barnets behov:</w:t>
            </w:r>
          </w:p>
        </w:tc>
      </w:tr>
      <w:tr w:rsidR="001364C4" w:rsidRPr="001364C4" w14:paraId="349B3C99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123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  <w:r w:rsidRPr="001364C4">
              <w:rPr>
                <w:rFonts w:ascii="Arial" w:eastAsia="Arial" w:hAnsi="Arial" w:cs="Arial"/>
                <w:lang w:val="nb-NO"/>
              </w:rPr>
              <w:t>Barnet kjem i barnehagen mellom kl.___ og kl.___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D0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564396AC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79F82D9B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40FA8D71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671104E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45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E88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D2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</w:tr>
      <w:tr w:rsidR="001364C4" w:rsidRPr="001364C4" w14:paraId="12C99180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995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Mottaking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DB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E5DB60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C1D3CBB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8AF940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02CE659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31C7A1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D61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64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27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41B47C2E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8F0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Frukost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9D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170073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1D294FC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6AA820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64C2C5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52C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7CD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C2A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3CDEF2C6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CAE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Aktivitet/Leik/</w:t>
            </w:r>
          </w:p>
          <w:p w14:paraId="39D1B44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Garderobe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00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75FE95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5889BA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4C8541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44E20C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AE9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9C16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F1E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307B7574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773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Rydding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D6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E9AB2B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FC7568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1D4F1B1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ECDFA4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18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6E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57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2ED605EA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B378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Samling</w:t>
            </w:r>
          </w:p>
          <w:p w14:paraId="71D2AB47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A01B4D6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6E833AE6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C7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1EFE03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1A78794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1AD1DC6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BEB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5A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671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21773514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BCD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Toalett/vaske hender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3D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5A669FD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E0E817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E9A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9EA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28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0DD48A25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152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Lunsj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80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5448AE4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035328C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F56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42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1B1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735AD3EE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4E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lastRenderedPageBreak/>
              <w:t>Toalett/vaske hender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668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A57953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D035E5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B1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0AB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982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445E7FC3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5824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Aktivitet</w:t>
            </w:r>
          </w:p>
          <w:p w14:paraId="431F5D48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54A64E8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20DD247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5748B7E5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1BC3BEA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80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547BE72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060CC7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BA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6A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B1D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3126A7DD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2F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Garderobe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EF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4395F3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8068BD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E2F55D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8FC6BA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926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F05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3C21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3875BAE3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960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Leik ute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CAE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812DE2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16E097B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12A224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0870BD0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680F9B5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97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4E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41B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087FB3BE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707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Frukt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1B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681C23E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1A99FD9B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0A2EEF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5B724EC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05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70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440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1CC02823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2DA8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Leik inne/ute</w:t>
            </w:r>
          </w:p>
          <w:p w14:paraId="15275143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06538E8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6644CD48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8843B6A" w14:textId="77777777" w:rsidR="002F3306" w:rsidRDefault="002F3306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03E83FCE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FE483B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36E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65023D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B7BECE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1C3C7F8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866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9A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B6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5BD1AAC4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9205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  <w:r w:rsidRPr="001364C4">
              <w:rPr>
                <w:rFonts w:ascii="Arial" w:eastAsia="Arial" w:hAnsi="Arial" w:cs="Arial"/>
                <w:lang w:val="nb-NO"/>
              </w:rPr>
              <w:t>Barnet blir henta ca. kl.___</w:t>
            </w:r>
          </w:p>
          <w:p w14:paraId="667E9258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20C13394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2EE4870A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101D4F0C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4F6E2C9E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50B27826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69B81FF8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57AF68F3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7F5A15C7" w14:textId="77777777" w:rsid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3E027BE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26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3A98323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7BCB35A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3DD74A4C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  <w:p w14:paraId="074A29A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EDC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64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4C6B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</w:p>
        </w:tc>
      </w:tr>
      <w:tr w:rsidR="001364C4" w:rsidRPr="001364C4" w14:paraId="21204FA4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59111D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lang w:val="nb-NO"/>
              </w:rPr>
            </w:pPr>
            <w:r w:rsidRPr="001364C4">
              <w:rPr>
                <w:rFonts w:ascii="Arial" w:eastAsia="Arial" w:hAnsi="Arial" w:cs="Arial"/>
                <w:b/>
                <w:lang w:val="nb-NO"/>
              </w:rPr>
              <w:lastRenderedPageBreak/>
              <w:t>Barnets fungering i forhold til: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9657F5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  <w:bCs/>
              </w:rPr>
            </w:pPr>
            <w:r w:rsidRPr="001364C4">
              <w:rPr>
                <w:rFonts w:ascii="Arial" w:eastAsia="Arial" w:hAnsi="Arial" w:cs="Arial"/>
                <w:b/>
                <w:bCs/>
              </w:rPr>
              <w:t>Barnets meistring: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5D38646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  <w:bCs/>
              </w:rPr>
            </w:pPr>
            <w:r w:rsidRPr="001364C4">
              <w:rPr>
                <w:rFonts w:ascii="Arial" w:eastAsia="Arial" w:hAnsi="Arial" w:cs="Arial"/>
                <w:b/>
                <w:bCs/>
              </w:rPr>
              <w:t>Barnets utfordringar: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D2F88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  <w:bCs/>
              </w:rPr>
            </w:pPr>
            <w:r w:rsidRPr="001364C4">
              <w:rPr>
                <w:rFonts w:ascii="Arial" w:eastAsia="Arial" w:hAnsi="Arial" w:cs="Arial"/>
                <w:b/>
                <w:bCs/>
              </w:rPr>
              <w:t>Kva gjer barnehagen for å møta barnets behov: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E954FB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  <w:b/>
                <w:bCs/>
              </w:rPr>
            </w:pPr>
            <w:r w:rsidRPr="001364C4">
              <w:rPr>
                <w:rFonts w:ascii="Arial" w:eastAsia="Arial" w:hAnsi="Arial" w:cs="Arial"/>
                <w:b/>
                <w:bCs/>
              </w:rPr>
              <w:t>Kva for utfordringar har barnehagen i forhold til å møta barnets behov:</w:t>
            </w:r>
          </w:p>
        </w:tc>
      </w:tr>
      <w:tr w:rsidR="001364C4" w:rsidRPr="001364C4" w14:paraId="24F6A58B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FB7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Språk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5A4D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49413D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5FCAE19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053D7C0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36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EDEC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1B0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4D25201B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977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Åtferd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57F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6EFDB6E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165DA2F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142A83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E52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1151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CBC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4B84B03A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6A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Motorikk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59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FA7EF6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7897A5DE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6CC32DFB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B9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856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73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1C52ED51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59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>Samspel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780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4FB3B494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C236BC1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5E9AAB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C5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E09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33FA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  <w:tr w:rsidR="001364C4" w:rsidRPr="001364C4" w14:paraId="0EAD40BF" w14:textId="77777777" w:rsidTr="00830F14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FAB1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  <w:r w:rsidRPr="001364C4">
              <w:rPr>
                <w:rFonts w:ascii="Arial" w:eastAsia="Arial" w:hAnsi="Arial" w:cs="Arial"/>
              </w:rPr>
              <w:t xml:space="preserve">Leikeferdigheiter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2FF7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01B90481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31EE8063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  <w:p w14:paraId="25C0204C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D548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048B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D15" w14:textId="77777777" w:rsidR="001364C4" w:rsidRPr="001364C4" w:rsidRDefault="001364C4" w:rsidP="001364C4">
            <w:pPr>
              <w:spacing w:after="0" w:line="293" w:lineRule="auto"/>
              <w:rPr>
                <w:rFonts w:ascii="Arial" w:eastAsia="Arial" w:hAnsi="Arial" w:cs="Arial"/>
              </w:rPr>
            </w:pPr>
          </w:p>
        </w:tc>
      </w:tr>
    </w:tbl>
    <w:p w14:paraId="2799AB5E" w14:textId="77777777" w:rsidR="005A255C" w:rsidRDefault="005A255C" w:rsidP="005A255C">
      <w:pPr>
        <w:spacing w:after="0"/>
        <w:rPr>
          <w:b/>
          <w:lang w:val="nb-NO"/>
        </w:rPr>
      </w:pPr>
    </w:p>
    <w:p w14:paraId="4D4FEFAB" w14:textId="77777777" w:rsidR="001364C4" w:rsidRPr="001364C4" w:rsidRDefault="001364C4" w:rsidP="005A255C">
      <w:pPr>
        <w:spacing w:after="0"/>
        <w:rPr>
          <w:b/>
          <w:lang w:val="nb-NO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303"/>
        <w:gridCol w:w="767"/>
        <w:gridCol w:w="1536"/>
        <w:gridCol w:w="1535"/>
        <w:gridCol w:w="768"/>
        <w:gridCol w:w="2413"/>
      </w:tblGrid>
      <w:tr w:rsidR="005A255C" w:rsidRPr="001364C4" w14:paraId="358B3439" w14:textId="77777777" w:rsidTr="00896293">
        <w:tc>
          <w:tcPr>
            <w:tcW w:w="9322" w:type="dxa"/>
            <w:gridSpan w:val="6"/>
          </w:tcPr>
          <w:p w14:paraId="0EAA47A5" w14:textId="77777777" w:rsidR="005A255C" w:rsidRPr="001364C4" w:rsidRDefault="005A255C" w:rsidP="00896293">
            <w:pPr>
              <w:rPr>
                <w:b/>
                <w:lang w:val="nb-NO"/>
              </w:rPr>
            </w:pPr>
            <w:r w:rsidRPr="001364C4">
              <w:rPr>
                <w:b/>
                <w:lang w:val="nb-NO"/>
              </w:rPr>
              <w:t xml:space="preserve">I kva </w:t>
            </w:r>
            <w:r w:rsidR="00397182" w:rsidRPr="001364C4">
              <w:rPr>
                <w:b/>
                <w:lang w:val="nb-NO"/>
              </w:rPr>
              <w:t xml:space="preserve">eksakte </w:t>
            </w:r>
            <w:r w:rsidRPr="001364C4">
              <w:rPr>
                <w:b/>
                <w:lang w:val="nb-NO"/>
              </w:rPr>
              <w:t>situasjonar i løpet av barnehagedagen</w:t>
            </w:r>
            <w:r w:rsidR="00791CAE" w:rsidRPr="001364C4">
              <w:rPr>
                <w:b/>
                <w:lang w:val="nb-NO"/>
              </w:rPr>
              <w:t xml:space="preserve"> har barnet </w:t>
            </w:r>
            <w:r w:rsidR="00791CAE" w:rsidRPr="001364C4">
              <w:rPr>
                <w:b/>
                <w:u w:val="single"/>
                <w:lang w:val="nb-NO"/>
              </w:rPr>
              <w:t>ei nedsett funksjonsevn</w:t>
            </w:r>
            <w:r w:rsidR="00791CAE" w:rsidRPr="001364C4">
              <w:rPr>
                <w:b/>
                <w:lang w:val="nb-NO"/>
              </w:rPr>
              <w:t xml:space="preserve"> og når treng barnet ei tilrettelegging</w:t>
            </w:r>
            <w:r w:rsidRPr="001364C4">
              <w:rPr>
                <w:b/>
                <w:lang w:val="nb-NO"/>
              </w:rPr>
              <w:t xml:space="preserve"> utover barnehagen si eiga plikt til tilrettelegging, </w:t>
            </w:r>
            <w:r w:rsidRPr="001364C4">
              <w:rPr>
                <w:lang w:val="nb-NO"/>
              </w:rPr>
              <w:t>jf. barnehagelova § 2 tredje ledd og forskrift om rammeplan for barnehagar</w:t>
            </w:r>
          </w:p>
        </w:tc>
      </w:tr>
      <w:tr w:rsidR="005A255C" w:rsidRPr="005A255C" w14:paraId="5A092160" w14:textId="77777777" w:rsidTr="00896293">
        <w:tc>
          <w:tcPr>
            <w:tcW w:w="3070" w:type="dxa"/>
            <w:gridSpan w:val="2"/>
          </w:tcPr>
          <w:p w14:paraId="385F39C9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Situasjonar:</w:t>
            </w:r>
          </w:p>
          <w:p w14:paraId="3838AE02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071" w:type="dxa"/>
            <w:gridSpan w:val="2"/>
          </w:tcPr>
          <w:p w14:paraId="71786255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Når/Tidspunkt:</w:t>
            </w:r>
          </w:p>
        </w:tc>
        <w:tc>
          <w:tcPr>
            <w:tcW w:w="3181" w:type="dxa"/>
            <w:gridSpan w:val="2"/>
          </w:tcPr>
          <w:p w14:paraId="32614E64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Korleis vil hjelpa bli utført:</w:t>
            </w:r>
          </w:p>
        </w:tc>
      </w:tr>
      <w:tr w:rsidR="005A255C" w:rsidRPr="005A255C" w14:paraId="65463233" w14:textId="77777777" w:rsidTr="00896293">
        <w:tc>
          <w:tcPr>
            <w:tcW w:w="3070" w:type="dxa"/>
            <w:gridSpan w:val="2"/>
          </w:tcPr>
          <w:p w14:paraId="2B5251EB" w14:textId="77777777" w:rsidR="005A255C" w:rsidRPr="005A255C" w:rsidRDefault="005A255C" w:rsidP="00896293">
            <w:pPr>
              <w:rPr>
                <w:b/>
              </w:rPr>
            </w:pPr>
          </w:p>
          <w:p w14:paraId="101D6962" w14:textId="77777777" w:rsidR="005A255C" w:rsidRPr="005A255C" w:rsidRDefault="005A255C" w:rsidP="00896293">
            <w:pPr>
              <w:rPr>
                <w:b/>
              </w:rPr>
            </w:pPr>
          </w:p>
          <w:p w14:paraId="5360933E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071" w:type="dxa"/>
            <w:gridSpan w:val="2"/>
          </w:tcPr>
          <w:p w14:paraId="3AFD85AB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181" w:type="dxa"/>
            <w:gridSpan w:val="2"/>
          </w:tcPr>
          <w:p w14:paraId="2AFDCA4A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6FD6A946" w14:textId="77777777" w:rsidTr="00896293">
        <w:tc>
          <w:tcPr>
            <w:tcW w:w="3070" w:type="dxa"/>
            <w:gridSpan w:val="2"/>
          </w:tcPr>
          <w:p w14:paraId="5100CD01" w14:textId="77777777" w:rsidR="005A255C" w:rsidRPr="005A255C" w:rsidRDefault="005A255C" w:rsidP="00896293">
            <w:pPr>
              <w:rPr>
                <w:b/>
              </w:rPr>
            </w:pPr>
          </w:p>
          <w:p w14:paraId="26C59095" w14:textId="77777777" w:rsidR="005A255C" w:rsidRPr="005A255C" w:rsidRDefault="005A255C" w:rsidP="00896293">
            <w:pPr>
              <w:rPr>
                <w:b/>
              </w:rPr>
            </w:pPr>
          </w:p>
          <w:p w14:paraId="04486937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071" w:type="dxa"/>
            <w:gridSpan w:val="2"/>
          </w:tcPr>
          <w:p w14:paraId="68F92896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181" w:type="dxa"/>
            <w:gridSpan w:val="2"/>
          </w:tcPr>
          <w:p w14:paraId="3996F8E1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2C6485D2" w14:textId="77777777" w:rsidTr="00896293">
        <w:tc>
          <w:tcPr>
            <w:tcW w:w="3070" w:type="dxa"/>
            <w:gridSpan w:val="2"/>
          </w:tcPr>
          <w:p w14:paraId="1928E4F5" w14:textId="77777777" w:rsidR="005A255C" w:rsidRPr="005A255C" w:rsidRDefault="005A255C" w:rsidP="00896293">
            <w:pPr>
              <w:rPr>
                <w:b/>
              </w:rPr>
            </w:pPr>
          </w:p>
          <w:p w14:paraId="50E44EAA" w14:textId="77777777" w:rsidR="005A255C" w:rsidRPr="005A255C" w:rsidRDefault="005A255C" w:rsidP="00896293">
            <w:pPr>
              <w:rPr>
                <w:b/>
              </w:rPr>
            </w:pPr>
          </w:p>
          <w:p w14:paraId="61AAAA6B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071" w:type="dxa"/>
            <w:gridSpan w:val="2"/>
          </w:tcPr>
          <w:p w14:paraId="6B58C2D4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181" w:type="dxa"/>
            <w:gridSpan w:val="2"/>
          </w:tcPr>
          <w:p w14:paraId="473737CD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4AEAC59D" w14:textId="77777777" w:rsidTr="00896293">
        <w:tc>
          <w:tcPr>
            <w:tcW w:w="3070" w:type="dxa"/>
            <w:gridSpan w:val="2"/>
          </w:tcPr>
          <w:p w14:paraId="276E94AB" w14:textId="77777777" w:rsidR="005A255C" w:rsidRPr="005A255C" w:rsidRDefault="005A255C" w:rsidP="00896293">
            <w:pPr>
              <w:rPr>
                <w:b/>
              </w:rPr>
            </w:pPr>
          </w:p>
          <w:p w14:paraId="584A339E" w14:textId="77777777" w:rsidR="005A255C" w:rsidRPr="005A255C" w:rsidRDefault="005A255C" w:rsidP="00896293">
            <w:pPr>
              <w:rPr>
                <w:b/>
              </w:rPr>
            </w:pPr>
          </w:p>
          <w:p w14:paraId="31AB29E3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071" w:type="dxa"/>
            <w:gridSpan w:val="2"/>
          </w:tcPr>
          <w:p w14:paraId="0E72BC1D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181" w:type="dxa"/>
            <w:gridSpan w:val="2"/>
          </w:tcPr>
          <w:p w14:paraId="62A7656C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6AD8EF8A" w14:textId="77777777" w:rsidTr="00896293">
        <w:tc>
          <w:tcPr>
            <w:tcW w:w="3070" w:type="dxa"/>
            <w:gridSpan w:val="2"/>
          </w:tcPr>
          <w:p w14:paraId="2BABE8A9" w14:textId="77777777" w:rsidR="005A255C" w:rsidRPr="005A255C" w:rsidRDefault="005A255C" w:rsidP="00896293">
            <w:pPr>
              <w:rPr>
                <w:b/>
              </w:rPr>
            </w:pPr>
          </w:p>
          <w:p w14:paraId="7D095FF3" w14:textId="77777777" w:rsidR="005A255C" w:rsidRPr="005A255C" w:rsidRDefault="005A255C" w:rsidP="00896293">
            <w:pPr>
              <w:rPr>
                <w:b/>
              </w:rPr>
            </w:pPr>
          </w:p>
          <w:p w14:paraId="6BB2F532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071" w:type="dxa"/>
            <w:gridSpan w:val="2"/>
          </w:tcPr>
          <w:p w14:paraId="4B756C2F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3181" w:type="dxa"/>
            <w:gridSpan w:val="2"/>
          </w:tcPr>
          <w:p w14:paraId="72C42C00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4EBACDFF" w14:textId="77777777" w:rsidTr="00896293"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A5E92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3E23FE16" w14:textId="77777777" w:rsidTr="00896293"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D89FF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210DEEC6" w14:textId="77777777" w:rsidTr="00896293"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14:paraId="05D774FA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Tilbod barnet har i dag/ tilbod det er søkt om til neste barnehageår</w:t>
            </w:r>
          </w:p>
          <w:p w14:paraId="35AF4C46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779228EA" w14:textId="77777777" w:rsidTr="00896293">
        <w:tc>
          <w:tcPr>
            <w:tcW w:w="2303" w:type="dxa"/>
          </w:tcPr>
          <w:p w14:paraId="2E8DF780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Spesialpedagogisk hjelp:</w:t>
            </w:r>
          </w:p>
          <w:p w14:paraId="175CAD9D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14:paraId="597D17C8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52A26" wp14:editId="3FCEBEE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073E2D" id="Rektangel 3" o:spid="_x0000_s1026" style="position:absolute;margin-left:18pt;margin-top:2.8pt;width:1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5A255C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DBE16" wp14:editId="67F257F6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AC51D" id="Rektangel 4" o:spid="_x0000_s1026" style="position:absolute;margin-left:70.8pt;margin-top:2.7pt;width:1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uLXgIAAAk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5A255C">
              <w:t xml:space="preserve">Ja  </w:t>
            </w:r>
            <w:r w:rsidRPr="005A255C">
              <w:rPr>
                <w:b/>
              </w:rPr>
              <w:t xml:space="preserve">             </w:t>
            </w:r>
            <w:r w:rsidRPr="005A255C">
              <w:t>Nei</w:t>
            </w:r>
          </w:p>
          <w:p w14:paraId="2F0632E4" w14:textId="77777777" w:rsidR="005A255C" w:rsidRPr="005A255C" w:rsidRDefault="005A255C" w:rsidP="00896293"/>
          <w:p w14:paraId="1BDB2980" w14:textId="77777777" w:rsidR="005A255C" w:rsidRPr="005A255C" w:rsidRDefault="005A255C" w:rsidP="00896293">
            <w:r w:rsidRPr="005A255C">
              <w:t>Årstim</w:t>
            </w:r>
            <w:r>
              <w:t>a</w:t>
            </w:r>
            <w:r w:rsidRPr="005A255C">
              <w:t>r:</w:t>
            </w:r>
          </w:p>
        </w:tc>
        <w:tc>
          <w:tcPr>
            <w:tcW w:w="2303" w:type="dxa"/>
            <w:gridSpan w:val="2"/>
          </w:tcPr>
          <w:p w14:paraId="41D3D0B7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Logopedi:</w:t>
            </w:r>
          </w:p>
        </w:tc>
        <w:tc>
          <w:tcPr>
            <w:tcW w:w="2413" w:type="dxa"/>
          </w:tcPr>
          <w:p w14:paraId="75FAE5AD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56FE0" wp14:editId="5241D9B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D93B7" id="Rektangel 6" o:spid="_x0000_s1026" style="position:absolute;margin-left:18pt;margin-top:2.8pt;width:12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5A255C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4A0631" wp14:editId="09DC4EE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0811E" id="Rektangel 7" o:spid="_x0000_s1026" style="position:absolute;margin-left:70.8pt;margin-top:2.7pt;width:12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5A255C">
              <w:t>Ja</w:t>
            </w:r>
            <w:r w:rsidRPr="005A255C">
              <w:rPr>
                <w:b/>
              </w:rPr>
              <w:t xml:space="preserve">               </w:t>
            </w:r>
            <w:r w:rsidRPr="005A255C">
              <w:t>Nei</w:t>
            </w:r>
          </w:p>
          <w:p w14:paraId="354A1EF3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2B49B4D6" w14:textId="77777777" w:rsidTr="00896293">
        <w:tc>
          <w:tcPr>
            <w:tcW w:w="2303" w:type="dxa"/>
          </w:tcPr>
          <w:p w14:paraId="3D3894A4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Fysioterapi:</w:t>
            </w:r>
          </w:p>
          <w:p w14:paraId="3EAB2654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14:paraId="46EA3AAF" w14:textId="77777777" w:rsidR="005A255C" w:rsidRPr="005A255C" w:rsidRDefault="005A255C" w:rsidP="00896293">
            <w:r w:rsidRPr="005A255C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CCE516" wp14:editId="467D7B0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EED464" id="Rektangel 5" o:spid="_x0000_s1026" style="position:absolute;margin-left:18pt;margin-top:2.8pt;width:1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5A255C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E55C96" wp14:editId="381DC44E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3F46BC" id="Rektangel 8" o:spid="_x0000_s1026" style="position:absolute;margin-left:70.8pt;margin-top:2.7pt;width:1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5A255C">
              <w:t>Ja               Nei</w:t>
            </w:r>
          </w:p>
          <w:p w14:paraId="22DA2112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14:paraId="25336CAF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Lågterskel tilbod</w:t>
            </w:r>
          </w:p>
        </w:tc>
        <w:tc>
          <w:tcPr>
            <w:tcW w:w="2413" w:type="dxa"/>
          </w:tcPr>
          <w:p w14:paraId="40DD3171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00A7B2" wp14:editId="592E3CD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35560</wp:posOffset>
                      </wp:positionV>
                      <wp:extent cx="152400" cy="167640"/>
                      <wp:effectExtent l="0" t="0" r="19050" b="2286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8DD79A" id="Rektangel 9" o:spid="_x0000_s1026" style="position:absolute;margin-left:18pt;margin-top:2.8pt;width:12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5A255C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E00001" wp14:editId="756D1DA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34290</wp:posOffset>
                      </wp:positionV>
                      <wp:extent cx="152400" cy="167640"/>
                      <wp:effectExtent l="0" t="0" r="19050" b="2286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391C12" id="Rektangel 10" o:spid="_x0000_s1026" style="position:absolute;margin-left:70.8pt;margin-top:2.7pt;width:12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5A255C">
              <w:t>Ja</w:t>
            </w:r>
            <w:r w:rsidRPr="005A255C">
              <w:rPr>
                <w:b/>
              </w:rPr>
              <w:t xml:space="preserve">               </w:t>
            </w:r>
            <w:r w:rsidRPr="005A255C">
              <w:t>Nei</w:t>
            </w:r>
          </w:p>
          <w:p w14:paraId="00BE9AEA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10056234" w14:textId="77777777" w:rsidTr="00896293">
        <w:tc>
          <w:tcPr>
            <w:tcW w:w="2303" w:type="dxa"/>
          </w:tcPr>
          <w:p w14:paraId="45AB4791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Anna:</w:t>
            </w:r>
          </w:p>
          <w:p w14:paraId="56E55224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14:paraId="368D03BF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303" w:type="dxa"/>
            <w:gridSpan w:val="2"/>
          </w:tcPr>
          <w:p w14:paraId="5AD599F7" w14:textId="77777777" w:rsidR="005A255C" w:rsidRPr="005A255C" w:rsidRDefault="005A255C" w:rsidP="00896293">
            <w:pPr>
              <w:rPr>
                <w:b/>
              </w:rPr>
            </w:pPr>
          </w:p>
        </w:tc>
        <w:tc>
          <w:tcPr>
            <w:tcW w:w="2413" w:type="dxa"/>
          </w:tcPr>
          <w:p w14:paraId="4F8081EE" w14:textId="77777777" w:rsidR="005A255C" w:rsidRPr="005A255C" w:rsidRDefault="005A255C" w:rsidP="00896293">
            <w:pPr>
              <w:rPr>
                <w:b/>
              </w:rPr>
            </w:pPr>
          </w:p>
        </w:tc>
      </w:tr>
    </w:tbl>
    <w:p w14:paraId="39951718" w14:textId="77777777" w:rsidR="005A255C" w:rsidRPr="005A255C" w:rsidRDefault="005A255C" w:rsidP="005A255C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A255C" w:rsidRPr="005A255C" w14:paraId="2FB4CB29" w14:textId="77777777" w:rsidTr="00896293">
        <w:tc>
          <w:tcPr>
            <w:tcW w:w="4644" w:type="dxa"/>
          </w:tcPr>
          <w:p w14:paraId="27A3C205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Samtykke:</w:t>
            </w:r>
          </w:p>
          <w:p w14:paraId="50570C89" w14:textId="77777777" w:rsidR="005A255C" w:rsidRPr="005A255C" w:rsidRDefault="005A255C" w:rsidP="00896293">
            <w:r w:rsidRPr="005A255C">
              <w:t xml:space="preserve">Eg/vi samtykker til at Bjørnafjorden kommune ved eining barnehage kan innhente ytterlegare informasjon, drøfte meldinga om behov for </w:t>
            </w:r>
            <w:r w:rsidRPr="005A255C">
              <w:lastRenderedPageBreak/>
              <w:t>tilrettelegging der det er nødvendig for å opplyse saka med:</w:t>
            </w:r>
          </w:p>
          <w:p w14:paraId="3688D1FD" w14:textId="77777777" w:rsidR="005A255C" w:rsidRPr="005A255C" w:rsidRDefault="008A4A4C" w:rsidP="00896293">
            <w:sdt>
              <w:sdtPr>
                <w:id w:val="12876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5C" w:rsidRPr="005A255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A255C" w:rsidRPr="005A255C">
              <w:t xml:space="preserve"> BUP</w:t>
            </w:r>
          </w:p>
          <w:p w14:paraId="39ECB82B" w14:textId="77777777" w:rsidR="005A255C" w:rsidRPr="005A255C" w:rsidRDefault="008A4A4C" w:rsidP="00896293">
            <w:sdt>
              <w:sdtPr>
                <w:id w:val="8572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5C" w:rsidRPr="005A255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A255C" w:rsidRPr="005A255C">
              <w:t xml:space="preserve"> Fysioterapeut</w:t>
            </w:r>
          </w:p>
          <w:p w14:paraId="49621A9E" w14:textId="77777777" w:rsidR="005A255C" w:rsidRPr="005A255C" w:rsidRDefault="008A4A4C" w:rsidP="00896293">
            <w:sdt>
              <w:sdtPr>
                <w:id w:val="15938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5C" w:rsidRPr="005A255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A255C" w:rsidRPr="005A255C">
              <w:t xml:space="preserve"> Logoped</w:t>
            </w:r>
          </w:p>
          <w:p w14:paraId="53A406CC" w14:textId="77777777" w:rsidR="005A255C" w:rsidRPr="005A255C" w:rsidRDefault="008A4A4C" w:rsidP="00896293">
            <w:sdt>
              <w:sdtPr>
                <w:id w:val="-211388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5C" w:rsidRPr="005A255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A255C" w:rsidRPr="005A255C">
              <w:t xml:space="preserve"> PPT</w:t>
            </w:r>
          </w:p>
          <w:p w14:paraId="56A5B36C" w14:textId="77777777" w:rsidR="005A255C" w:rsidRPr="005A255C" w:rsidRDefault="008A4A4C" w:rsidP="00896293">
            <w:sdt>
              <w:sdtPr>
                <w:id w:val="-3023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5C" w:rsidRPr="005A255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A255C" w:rsidRPr="005A255C">
              <w:t xml:space="preserve"> Spesialpedagog</w:t>
            </w:r>
          </w:p>
          <w:p w14:paraId="2DE124FB" w14:textId="77777777" w:rsidR="005A255C" w:rsidRPr="005A255C" w:rsidRDefault="008A4A4C" w:rsidP="00896293">
            <w:sdt>
              <w:sdtPr>
                <w:id w:val="-16309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5C" w:rsidRPr="005A255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A255C" w:rsidRPr="005A255C">
              <w:t xml:space="preserve"> Anna _____________</w:t>
            </w:r>
          </w:p>
          <w:p w14:paraId="3154767E" w14:textId="77777777" w:rsidR="005A255C" w:rsidRPr="005A255C" w:rsidRDefault="005A255C" w:rsidP="00896293"/>
          <w:p w14:paraId="10529A4A" w14:textId="77777777" w:rsidR="005A255C" w:rsidRPr="005A255C" w:rsidRDefault="005A255C" w:rsidP="00896293">
            <w:r w:rsidRPr="005A255C">
              <w:t>Samtykke kan til ei kvar tid trekkas</w:t>
            </w:r>
            <w:r>
              <w:t>t</w:t>
            </w:r>
            <w:r w:rsidRPr="005A255C">
              <w:t xml:space="preserve"> tilbake.</w:t>
            </w:r>
          </w:p>
        </w:tc>
        <w:tc>
          <w:tcPr>
            <w:tcW w:w="4678" w:type="dxa"/>
          </w:tcPr>
          <w:p w14:paraId="4BF5CC8B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lastRenderedPageBreak/>
              <w:t>Underskrift foreldre:</w:t>
            </w:r>
          </w:p>
        </w:tc>
      </w:tr>
    </w:tbl>
    <w:p w14:paraId="45E2B57E" w14:textId="77777777" w:rsidR="005A255C" w:rsidRPr="005A255C" w:rsidRDefault="005A255C" w:rsidP="005A255C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A255C" w:rsidRPr="005A255C" w14:paraId="452B4EBE" w14:textId="77777777" w:rsidTr="00896293">
        <w:tc>
          <w:tcPr>
            <w:tcW w:w="2093" w:type="dxa"/>
          </w:tcPr>
          <w:p w14:paraId="25597532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73F1D182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 xml:space="preserve">Underskrift styrer: </w:t>
            </w:r>
          </w:p>
          <w:p w14:paraId="1EFF59F8" w14:textId="77777777" w:rsidR="005A255C" w:rsidRPr="005A255C" w:rsidRDefault="005A255C" w:rsidP="00896293">
            <w:pPr>
              <w:rPr>
                <w:b/>
              </w:rPr>
            </w:pPr>
          </w:p>
        </w:tc>
      </w:tr>
    </w:tbl>
    <w:p w14:paraId="2978AC16" w14:textId="77777777" w:rsidR="005A255C" w:rsidRPr="005A255C" w:rsidRDefault="005A255C" w:rsidP="005A255C">
      <w:pPr>
        <w:spacing w:after="0"/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A255C" w:rsidRPr="005A255C" w14:paraId="66EB42FD" w14:textId="77777777" w:rsidTr="00896293">
        <w:trPr>
          <w:trHeight w:val="293"/>
        </w:trPr>
        <w:tc>
          <w:tcPr>
            <w:tcW w:w="2093" w:type="dxa"/>
          </w:tcPr>
          <w:p w14:paraId="156E9266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4DF314B1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Underskrift foreldre:</w:t>
            </w:r>
          </w:p>
          <w:p w14:paraId="016DA8A4" w14:textId="77777777" w:rsidR="005A255C" w:rsidRPr="005A255C" w:rsidRDefault="005A255C" w:rsidP="00896293">
            <w:pPr>
              <w:rPr>
                <w:b/>
              </w:rPr>
            </w:pPr>
          </w:p>
        </w:tc>
      </w:tr>
      <w:tr w:rsidR="005A255C" w:rsidRPr="005A255C" w14:paraId="48EC51FE" w14:textId="77777777" w:rsidTr="00896293">
        <w:trPr>
          <w:trHeight w:val="293"/>
        </w:trPr>
        <w:tc>
          <w:tcPr>
            <w:tcW w:w="2093" w:type="dxa"/>
          </w:tcPr>
          <w:p w14:paraId="6A75D294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 xml:space="preserve">Dato: </w:t>
            </w:r>
          </w:p>
        </w:tc>
        <w:tc>
          <w:tcPr>
            <w:tcW w:w="7229" w:type="dxa"/>
          </w:tcPr>
          <w:p w14:paraId="451C67EF" w14:textId="77777777" w:rsidR="005A255C" w:rsidRPr="005A255C" w:rsidRDefault="005A255C" w:rsidP="00896293">
            <w:pPr>
              <w:rPr>
                <w:b/>
              </w:rPr>
            </w:pPr>
            <w:r w:rsidRPr="005A255C">
              <w:rPr>
                <w:b/>
              </w:rPr>
              <w:t>Underskrift foreldre:</w:t>
            </w:r>
          </w:p>
          <w:p w14:paraId="6DCC1270" w14:textId="77777777" w:rsidR="005A255C" w:rsidRPr="005A255C" w:rsidRDefault="005A255C" w:rsidP="00896293">
            <w:pPr>
              <w:rPr>
                <w:b/>
              </w:rPr>
            </w:pPr>
          </w:p>
        </w:tc>
      </w:tr>
    </w:tbl>
    <w:p w14:paraId="2D124821" w14:textId="77777777" w:rsidR="005A255C" w:rsidRPr="005A255C" w:rsidRDefault="005A255C" w:rsidP="005A255C">
      <w:pPr>
        <w:spacing w:after="0"/>
      </w:pPr>
    </w:p>
    <w:p w14:paraId="3165DF13" w14:textId="77777777" w:rsidR="005A255C" w:rsidRPr="005A255C" w:rsidRDefault="005A255C" w:rsidP="005A255C">
      <w:r w:rsidRPr="005A255C">
        <w:t>Melding om behov for individuelt tilrettelagt barnehagetilbod med vedlegg skal sendast til Bjørnafjorden kommune, v/barnehagefagleg rådgjevar Karianne Moberg, Postboks 24 , 5649 EIKELANDSOSEN</w:t>
      </w:r>
    </w:p>
    <w:p w14:paraId="2C2BA183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b/>
          <w:lang w:eastAsia="nb-NO"/>
        </w:rPr>
      </w:pPr>
    </w:p>
    <w:p w14:paraId="20DFEE9E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49D1D693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1221A191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2F3FFB30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44942D2A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03957E1A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191356C2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15F40381" w14:textId="77777777" w:rsidR="005A255C" w:rsidRP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4D373A17" w14:textId="77777777" w:rsidR="005A255C" w:rsidRDefault="005A255C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5ABC501B" w14:textId="77777777" w:rsidR="007373CE" w:rsidRDefault="007373CE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055A0E27" w14:textId="77777777" w:rsidR="007373CE" w:rsidRPr="005A255C" w:rsidRDefault="007373CE" w:rsidP="005A255C">
      <w:pPr>
        <w:spacing w:after="0" w:line="240" w:lineRule="auto"/>
        <w:rPr>
          <w:rFonts w:eastAsia="Times New Roman" w:cs="Times New Roman"/>
          <w:lang w:eastAsia="nb-NO"/>
        </w:rPr>
      </w:pPr>
    </w:p>
    <w:p w14:paraId="6ADDA8AF" w14:textId="77777777" w:rsidR="00055533" w:rsidRDefault="00055533" w:rsidP="00981130">
      <w:pPr>
        <w:keepNext/>
        <w:keepLines/>
        <w:spacing w:before="640" w:after="0"/>
      </w:pPr>
    </w:p>
    <w:p w14:paraId="549D3C75" w14:textId="77777777" w:rsidR="003738FE" w:rsidRPr="00AC3217" w:rsidRDefault="003738FE" w:rsidP="003F00C3">
      <w:pPr>
        <w:spacing w:after="0"/>
      </w:pPr>
    </w:p>
    <w:sectPr w:rsidR="003738FE" w:rsidRPr="00AC3217" w:rsidSect="000F433C">
      <w:headerReference w:type="default" r:id="rId9"/>
      <w:footerReference w:type="default" r:id="rId10"/>
      <w:pgSz w:w="11907" w:h="16840" w:code="9"/>
      <w:pgMar w:top="2410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A56B" w14:textId="77777777" w:rsidR="005A255C" w:rsidRDefault="005A255C" w:rsidP="001F53C1">
      <w:r>
        <w:separator/>
      </w:r>
    </w:p>
  </w:endnote>
  <w:endnote w:type="continuationSeparator" w:id="0">
    <w:p w14:paraId="089E68B2" w14:textId="77777777" w:rsidR="005A255C" w:rsidRDefault="005A255C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1368" w:tblpY="15987"/>
      <w:tblOverlap w:val="never"/>
      <w:tblW w:w="893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  <w:gridCol w:w="1787"/>
      <w:gridCol w:w="2410"/>
      <w:gridCol w:w="2275"/>
    </w:tblGrid>
    <w:tr w:rsidR="00A82B37" w:rsidRPr="002D0010" w14:paraId="53AE063D" w14:textId="77777777" w:rsidTr="00A82B37">
      <w:trPr>
        <w:trHeight w:val="671"/>
      </w:trPr>
      <w:tc>
        <w:tcPr>
          <w:tcW w:w="2466" w:type="dxa"/>
          <w:shd w:val="clear" w:color="auto" w:fill="auto"/>
        </w:tcPr>
        <w:p w14:paraId="764BEECF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  <w:lang w:val="nn-NO"/>
            </w:rPr>
          </w:pPr>
          <w:r w:rsidRPr="002D0010">
            <w:rPr>
              <w:b/>
              <w:bCs/>
              <w:sz w:val="13"/>
              <w:szCs w:val="13"/>
            </w:rPr>
            <w:t>Bjørnafjorden kommune</w:t>
          </w:r>
          <w:r w:rsidRPr="002D0010">
            <w:rPr>
              <w:sz w:val="13"/>
              <w:szCs w:val="13"/>
            </w:rPr>
            <w:t xml:space="preserve"> </w:t>
          </w:r>
          <w:r w:rsidRPr="002D0010">
            <w:rPr>
              <w:sz w:val="13"/>
              <w:szCs w:val="13"/>
            </w:rPr>
            <w:br/>
          </w:r>
          <w:r>
            <w:rPr>
              <w:sz w:val="13"/>
              <w:szCs w:val="13"/>
              <w:lang w:val="nn-NO"/>
            </w:rPr>
            <w:t xml:space="preserve">Postadresse: </w:t>
          </w:r>
        </w:p>
        <w:p w14:paraId="5A1562F9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  <w:lang w:val="nn-NO"/>
            </w:rPr>
          </w:pPr>
          <w:r>
            <w:rPr>
              <w:sz w:val="13"/>
              <w:szCs w:val="13"/>
              <w:lang w:val="nn-NO"/>
            </w:rPr>
            <w:t>Postboks 24, 5649 Eikelandsosen</w:t>
          </w:r>
        </w:p>
        <w:p w14:paraId="0182DA54" w14:textId="77777777" w:rsidR="00A82B37" w:rsidRPr="002D0010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</w:p>
      </w:tc>
      <w:tc>
        <w:tcPr>
          <w:tcW w:w="1787" w:type="dxa"/>
          <w:shd w:val="clear" w:color="auto" w:fill="auto"/>
        </w:tcPr>
        <w:p w14:paraId="13FE8343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  <w:lang w:val="nn-NO"/>
            </w:rPr>
          </w:pPr>
          <w:r>
            <w:rPr>
              <w:sz w:val="13"/>
              <w:szCs w:val="13"/>
              <w:lang w:val="nn-NO"/>
            </w:rPr>
            <w:t xml:space="preserve">Besøksadresse: </w:t>
          </w:r>
        </w:p>
        <w:p w14:paraId="25FE6467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  <w:lang w:val="nn-NO"/>
            </w:rPr>
          </w:pPr>
          <w:r>
            <w:rPr>
              <w:sz w:val="13"/>
              <w:szCs w:val="13"/>
              <w:lang w:val="nn-NO"/>
            </w:rPr>
            <w:t xml:space="preserve">Bjørnafjorden rådhus, </w:t>
          </w:r>
        </w:p>
        <w:p w14:paraId="2B5E9833" w14:textId="77777777" w:rsidR="00A82B37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  <w:r>
            <w:rPr>
              <w:sz w:val="13"/>
              <w:szCs w:val="13"/>
              <w:lang w:val="nn-NO"/>
            </w:rPr>
            <w:t xml:space="preserve">Torggata 7, </w:t>
          </w:r>
          <w:r w:rsidR="00D15726">
            <w:rPr>
              <w:sz w:val="13"/>
              <w:szCs w:val="13"/>
              <w:lang w:val="nn-NO"/>
            </w:rPr>
            <w:t>5200</w:t>
          </w:r>
          <w:r w:rsidRPr="00807EBB">
            <w:rPr>
              <w:sz w:val="13"/>
              <w:szCs w:val="13"/>
              <w:lang w:val="nn-NO"/>
            </w:rPr>
            <w:t xml:space="preserve"> Os</w:t>
          </w:r>
          <w:r w:rsidRPr="002D0010">
            <w:rPr>
              <w:sz w:val="13"/>
              <w:szCs w:val="13"/>
            </w:rPr>
            <w:t xml:space="preserve"> </w:t>
          </w:r>
        </w:p>
        <w:p w14:paraId="6701B760" w14:textId="77777777" w:rsidR="00A82B37" w:rsidRPr="002D0010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</w:p>
      </w:tc>
      <w:tc>
        <w:tcPr>
          <w:tcW w:w="2410" w:type="dxa"/>
        </w:tcPr>
        <w:p w14:paraId="47E4D413" w14:textId="77777777" w:rsidR="00A82B37" w:rsidRPr="002D0010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  <w:r w:rsidRPr="002D0010">
            <w:rPr>
              <w:sz w:val="13"/>
              <w:szCs w:val="13"/>
            </w:rPr>
            <w:t xml:space="preserve">Sentralbord +47 56 57 50 00 </w:t>
          </w:r>
          <w:r w:rsidRPr="002D0010">
            <w:rPr>
              <w:sz w:val="13"/>
              <w:szCs w:val="13"/>
            </w:rPr>
            <w:br/>
            <w:t xml:space="preserve">post@bjornafjorden.kommune.no </w:t>
          </w:r>
          <w:r w:rsidRPr="002D0010">
            <w:rPr>
              <w:sz w:val="13"/>
              <w:szCs w:val="13"/>
            </w:rPr>
            <w:br/>
            <w:t>bjornafjorden</w:t>
          </w:r>
          <w:r>
            <w:rPr>
              <w:sz w:val="13"/>
              <w:szCs w:val="13"/>
            </w:rPr>
            <w:t>.</w:t>
          </w:r>
          <w:r w:rsidRPr="002D0010">
            <w:rPr>
              <w:sz w:val="13"/>
              <w:szCs w:val="13"/>
            </w:rPr>
            <w:t>kommune.no</w:t>
          </w:r>
        </w:p>
      </w:tc>
      <w:tc>
        <w:tcPr>
          <w:tcW w:w="2275" w:type="dxa"/>
          <w:shd w:val="clear" w:color="auto" w:fill="auto"/>
        </w:tcPr>
        <w:p w14:paraId="30A8B82B" w14:textId="77777777" w:rsidR="00A82B37" w:rsidRPr="002D0010" w:rsidRDefault="00A82B37" w:rsidP="00A82B37">
          <w:pPr>
            <w:pStyle w:val="Bunntekst"/>
            <w:spacing w:line="245" w:lineRule="auto"/>
            <w:rPr>
              <w:sz w:val="13"/>
              <w:szCs w:val="13"/>
            </w:rPr>
          </w:pPr>
          <w:r w:rsidRPr="002D0010">
            <w:rPr>
              <w:sz w:val="13"/>
              <w:szCs w:val="13"/>
            </w:rPr>
            <w:t xml:space="preserve">Bankgiro: 3201.48.86388 </w:t>
          </w:r>
          <w:r w:rsidRPr="002D0010">
            <w:rPr>
              <w:sz w:val="13"/>
              <w:szCs w:val="13"/>
            </w:rPr>
            <w:br/>
            <w:t>Org.nr.: 844 458 312</w:t>
          </w:r>
        </w:p>
      </w:tc>
    </w:tr>
  </w:tbl>
  <w:p w14:paraId="563229FA" w14:textId="77777777" w:rsidR="000F433C" w:rsidRDefault="000F433C" w:rsidP="000F433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49BC" w14:textId="77777777" w:rsidR="005A255C" w:rsidRDefault="005A255C" w:rsidP="001F53C1">
      <w:r>
        <w:separator/>
      </w:r>
    </w:p>
  </w:footnote>
  <w:footnote w:type="continuationSeparator" w:id="0">
    <w:p w14:paraId="747CDC3F" w14:textId="77777777" w:rsidR="005A255C" w:rsidRDefault="005A255C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0C76" w14:textId="77777777" w:rsidR="000F433C" w:rsidRDefault="001813FC" w:rsidP="001F53C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BA221" wp14:editId="7C0783BB">
          <wp:simplePos x="0" y="0"/>
          <wp:positionH relativeFrom="margin">
            <wp:posOffset>3943350</wp:posOffset>
          </wp:positionH>
          <wp:positionV relativeFrom="page">
            <wp:posOffset>486410</wp:posOffset>
          </wp:positionV>
          <wp:extent cx="1979930" cy="591185"/>
          <wp:effectExtent l="0" t="0" r="0" b="0"/>
          <wp:wrapThrough wrapText="bothSides">
            <wp:wrapPolygon edited="0">
              <wp:start x="623" y="0"/>
              <wp:lineTo x="416" y="17401"/>
              <wp:lineTo x="831" y="20185"/>
              <wp:lineTo x="1870" y="20881"/>
              <wp:lineTo x="9560" y="20881"/>
              <wp:lineTo x="12054" y="20185"/>
              <wp:lineTo x="20367" y="13921"/>
              <wp:lineTo x="21406" y="2088"/>
              <wp:lineTo x="21406" y="0"/>
              <wp:lineTo x="62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755A288" wp14:editId="3B491027">
          <wp:simplePos x="0" y="0"/>
          <wp:positionH relativeFrom="margin">
            <wp:posOffset>-725170</wp:posOffset>
          </wp:positionH>
          <wp:positionV relativeFrom="page">
            <wp:posOffset>3775075</wp:posOffset>
          </wp:positionV>
          <wp:extent cx="216535" cy="1586230"/>
          <wp:effectExtent l="0" t="0" r="0" b="0"/>
          <wp:wrapNone/>
          <wp:docPr id="1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" cy="158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6F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5C"/>
    <w:rsid w:val="00020EA6"/>
    <w:rsid w:val="00032F46"/>
    <w:rsid w:val="00055533"/>
    <w:rsid w:val="000F433C"/>
    <w:rsid w:val="001364C4"/>
    <w:rsid w:val="00170F66"/>
    <w:rsid w:val="001813FC"/>
    <w:rsid w:val="001F19A0"/>
    <w:rsid w:val="001F53C1"/>
    <w:rsid w:val="00226591"/>
    <w:rsid w:val="002D0010"/>
    <w:rsid w:val="002F3306"/>
    <w:rsid w:val="003738FE"/>
    <w:rsid w:val="00375C8B"/>
    <w:rsid w:val="00397182"/>
    <w:rsid w:val="003F00C3"/>
    <w:rsid w:val="0043707F"/>
    <w:rsid w:val="00464F0C"/>
    <w:rsid w:val="00474684"/>
    <w:rsid w:val="00543B82"/>
    <w:rsid w:val="00547C93"/>
    <w:rsid w:val="005911A9"/>
    <w:rsid w:val="005A255C"/>
    <w:rsid w:val="005C7A33"/>
    <w:rsid w:val="0062130B"/>
    <w:rsid w:val="006409BC"/>
    <w:rsid w:val="00686741"/>
    <w:rsid w:val="006C042C"/>
    <w:rsid w:val="006E0416"/>
    <w:rsid w:val="006E31DC"/>
    <w:rsid w:val="007373CE"/>
    <w:rsid w:val="007524B6"/>
    <w:rsid w:val="00791CAE"/>
    <w:rsid w:val="007A14F1"/>
    <w:rsid w:val="007B1646"/>
    <w:rsid w:val="007D279D"/>
    <w:rsid w:val="00811C15"/>
    <w:rsid w:val="0082479D"/>
    <w:rsid w:val="00826E2F"/>
    <w:rsid w:val="008510F6"/>
    <w:rsid w:val="008732BD"/>
    <w:rsid w:val="0088682F"/>
    <w:rsid w:val="008A0D6A"/>
    <w:rsid w:val="008A4A4C"/>
    <w:rsid w:val="0090624C"/>
    <w:rsid w:val="009361D2"/>
    <w:rsid w:val="00946F68"/>
    <w:rsid w:val="00981130"/>
    <w:rsid w:val="00981A63"/>
    <w:rsid w:val="0099539B"/>
    <w:rsid w:val="009B2B37"/>
    <w:rsid w:val="00A13A0B"/>
    <w:rsid w:val="00A4176F"/>
    <w:rsid w:val="00A66FF0"/>
    <w:rsid w:val="00A717AC"/>
    <w:rsid w:val="00A82B37"/>
    <w:rsid w:val="00AC1AF1"/>
    <w:rsid w:val="00AC2120"/>
    <w:rsid w:val="00AC3217"/>
    <w:rsid w:val="00B528D7"/>
    <w:rsid w:val="00B84F58"/>
    <w:rsid w:val="00B95F9A"/>
    <w:rsid w:val="00C3552A"/>
    <w:rsid w:val="00C36B13"/>
    <w:rsid w:val="00CB4A35"/>
    <w:rsid w:val="00CD0E60"/>
    <w:rsid w:val="00CF3C56"/>
    <w:rsid w:val="00D15726"/>
    <w:rsid w:val="00D44954"/>
    <w:rsid w:val="00D94670"/>
    <w:rsid w:val="00DB44DE"/>
    <w:rsid w:val="00DB56C8"/>
    <w:rsid w:val="00E23C6A"/>
    <w:rsid w:val="00E614ED"/>
    <w:rsid w:val="00EE1817"/>
    <w:rsid w:val="00F1245C"/>
    <w:rsid w:val="00F227A9"/>
    <w:rsid w:val="00FA52E4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1329DC7"/>
  <w15:chartTrackingRefBased/>
  <w15:docId w15:val="{BDE7EEF1-92C1-4D71-A217-8EBC76C7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5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="Arial" w:eastAsia="MS PGothic" w:hAnsi="Arial" w:cs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409BC"/>
    <w:pPr>
      <w:keepNext/>
      <w:keepLines/>
      <w:spacing w:before="40" w:after="0" w:line="293" w:lineRule="auto"/>
      <w:outlineLvl w:val="1"/>
    </w:pPr>
    <w:rPr>
      <w:rFonts w:ascii="Arial" w:eastAsia="MS PGothic" w:hAnsi="Arial" w:cs="Arial"/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rFonts w:ascii="Arial" w:eastAsia="Arial" w:hAnsi="Arial" w:cs="Arial"/>
      <w:i/>
      <w:iCs/>
      <w:sz w:val="38"/>
      <w:szCs w:val="38"/>
      <w:lang w:val="sv-SE"/>
    </w:rPr>
  </w:style>
  <w:style w:type="character" w:customStyle="1" w:styleId="Overskrift2Tegn">
    <w:name w:val="Overskrift 2 Tegn"/>
    <w:link w:val="Overskrift2"/>
    <w:uiPriority w:val="9"/>
    <w:rsid w:val="006409BC"/>
    <w:rPr>
      <w:rFonts w:ascii="Arial" w:eastAsia="MS PGothic" w:hAnsi="Arial" w:cs="Arial"/>
      <w:b/>
      <w:bCs/>
    </w:rPr>
  </w:style>
  <w:style w:type="character" w:customStyle="1" w:styleId="Overskrift1Tegn">
    <w:name w:val="Overskrift 1 Tegn"/>
    <w:link w:val="Overskrift1"/>
    <w:uiPriority w:val="9"/>
    <w:rsid w:val="008A0D6A"/>
    <w:rPr>
      <w:rFonts w:ascii="Arial" w:eastAsia="MS PGothic" w:hAnsi="Arial" w:cs="Arial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nb-NO"/>
    </w:rPr>
  </w:style>
  <w:style w:type="character" w:customStyle="1" w:styleId="TopptekstTegn">
    <w:name w:val="Topptekst Tegn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nb-NO"/>
    </w:rPr>
  </w:style>
  <w:style w:type="character" w:customStyle="1" w:styleId="BunntekstTegn">
    <w:name w:val="Bunntekst Tegn"/>
    <w:link w:val="Bunntekst"/>
    <w:uiPriority w:val="99"/>
    <w:rsid w:val="0062130B"/>
    <w:rPr>
      <w:color w:val="1B2534"/>
      <w:sz w:val="22"/>
      <w:szCs w:val="22"/>
      <w:lang w:val="en-GB"/>
    </w:rPr>
  </w:style>
  <w:style w:type="table" w:styleId="Tabellrutenett">
    <w:name w:val="Table Grid"/>
    <w:basedOn w:val="Vanligtabell"/>
    <w:uiPriority w:val="59"/>
    <w:rsid w:val="00AC3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ystrutenett-uthevingsfarge11">
    <w:name w:val="Lyst rutenett - uthevingsfarge 11"/>
    <w:uiPriority w:val="99"/>
    <w:semiHidden/>
    <w:rsid w:val="008732BD"/>
    <w:rPr>
      <w:color w:val="80808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A255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A255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mob\Documents\Custom%20Office%20Templates\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2.xml><?xml version="1.0" encoding="utf-8"?>
<root>
</root>
</file>

<file path=customXml/itemProps1.xml><?xml version="1.0" encoding="utf-8"?>
<ds:datastoreItem xmlns:ds="http://schemas.openxmlformats.org/officeDocument/2006/customXml" ds:itemID="{1D6211A2-C499-4FE4-AF2D-E2A1936280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30</TotalTime>
  <Pages>8</Pages>
  <Words>558</Words>
  <Characters>2962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Moberg</dc:creator>
  <cp:keywords/>
  <dc:description/>
  <cp:lastModifiedBy>Karianne Moberg</cp:lastModifiedBy>
  <cp:revision>9</cp:revision>
  <dcterms:created xsi:type="dcterms:W3CDTF">2020-03-10T09:43:00Z</dcterms:created>
  <dcterms:modified xsi:type="dcterms:W3CDTF">2021-05-21T10:09:00Z</dcterms:modified>
</cp:coreProperties>
</file>