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rtf" ContentType="application/rtf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2228C" w:rsidR="000C592B" w:rsidP="00B25A80" w:rsidRDefault="000C592B"/>
    <w:tbl>
      <w:tblPr>
        <w:tblW w:w="49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6"/>
        <w:gridCol w:w="4055"/>
      </w:tblGrid>
      <w:tr w:rsidRPr="0002228C" w:rsidR="000C592B" w:rsidTr="009834F3">
        <w:trPr>
          <w:cantSplit/>
          <w:trHeight w:val="640"/>
        </w:trPr>
        <w:tc>
          <w:tcPr>
            <w:tcW w:w="2807" w:type="pct"/>
          </w:tcPr>
          <w:p w:rsidRPr="0002228C" w:rsidR="000C592B" w:rsidP="00B25A80" w:rsidRDefault="000C592B">
            <w:pPr>
              <w:rPr>
                <w:b/>
              </w:rPr>
            </w:pPr>
            <w:r w:rsidRPr="0002228C">
              <w:rPr>
                <w:b/>
                <w:sz w:val="32"/>
              </w:rPr>
              <w:t xml:space="preserve">Bjørnafjorden kommune </w:t>
            </w:r>
          </w:p>
        </w:tc>
        <w:tc>
          <w:tcPr>
            <w:tcW w:w="2193" w:type="pct"/>
            <w:vAlign w:val="center"/>
          </w:tcPr>
          <w:p w:rsidRPr="0002228C" w:rsidR="000C592B" w:rsidP="00B25A80" w:rsidRDefault="000C592B">
            <w:r w:rsidRPr="0002228C">
              <w:rPr>
                <w:noProof/>
              </w:rPr>
              <w:drawing>
                <wp:inline distT="0" distB="0" distL="0" distR="0" wp14:anchorId="78E5A075" wp14:editId="1C49AB2E">
                  <wp:extent cx="2486025" cy="5220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jornafjorden_kommune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52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02228C" w:rsidR="0050606E" w:rsidP="00B25A80" w:rsidRDefault="0050606E"/>
    <w:sdt>
      <w:sdtPr>
        <w:alias w:val="Sak"/>
        <w:tag w:val="Sak"/>
        <w:id w:val="1215926417"/>
        <w:placeholder>
          <w:docPart w:val="01E12CE0A2F5482AA67662BCDF8842AD"/>
        </w:placeholder>
      </w:sdtPr>
      <w:sdtEndPr/>
      <w:sdtContent>
        <w:p w:rsidRPr="0002228C" w:rsidR="00BC2F5F" w:rsidP="00BC2F5F" w:rsidRDefault="00BD7B2E">
          <w:pPr>
            <w:jc w:val="right"/>
          </w:pPr>
          <w:sdt>
            <w:sdtPr>
              <w:rPr>
                <w:b/>
              </w:rPr>
              <w:alias w:val="Journalpost.GraderingObject.Beskrivelse"/>
              <w:tag w:val="Journalpost.GraderingObject.Beskrivelse"/>
              <w:id w:val="799888716"/>
            </w:sdtPr>
            <w:sdtEndPr/>
            <w:sdtContent>
              <w:r w:rsidRPr="0002228C" w:rsidR="00BC2F5F">
                <w:rPr>
                  <w:b/>
                </w:rPr>
                <w:t/>
              </w:r>
              <w:proofErr w:type="spellStart"/>
              <w:r w:rsidRPr="0002228C" w:rsidR="00BC2F5F">
                <w:rPr>
                  <w:b/>
                </w:rPr>
              </w:r>
              <w:proofErr w:type="spellEnd"/>
              <w:r w:rsidRPr="0002228C" w:rsidR="00BC2F5F">
                <w:rPr>
                  <w:b/>
                </w:rPr>
              </w:r>
            </w:sdtContent>
          </w:sdt>
          <w:r w:rsidRPr="0002228C" w:rsidR="00BC2F5F">
            <w:rPr>
              <w:b/>
            </w:rPr>
            <w:t xml:space="preserve"> </w:t>
          </w:r>
          <w:sdt>
            <w:sdtPr>
              <w:rPr>
                <w:b/>
              </w:rPr>
              <w:alias w:val="Journalpost.Paragraf"/>
              <w:tag w:val="Journalpost.Paragraf"/>
              <w:id w:val="-1907060270"/>
            </w:sdtPr>
            <w:sdtEndPr/>
            <w:sdtContent>
              <w:r w:rsidRPr="0002228C" w:rsidR="00BC2F5F">
                <w:rPr>
                  <w:b/>
                </w:rPr>
                <w:t/>
              </w:r>
            </w:sdtContent>
          </w:sdt>
        </w:p>
        <w:p w:rsidRPr="0002228C" w:rsidR="00F47647" w:rsidP="00B25A80" w:rsidRDefault="00F47647"/>
        <w:p w:rsidR="00AA05A8" w:rsidP="00B25A80" w:rsidRDefault="00BD7B2E">
          <w:sdt>
            <w:sdtPr>
              <w:rPr>
                <w:b/>
                <w:sz w:val="28"/>
                <w:szCs w:val="28"/>
              </w:rPr>
              <w:alias w:val="Tittel"/>
              <w:tag w:val="Tittel"/>
              <w:id w:val="740913153"/>
              <w:text/>
            </w:sdtPr>
            <w:sdtEndPr/>
            <w:sdtContent>
              <w:r w:rsidRPr="00AA05A8" w:rsidR="00AA05A8">
                <w:rPr>
                  <w:b/>
                  <w:sz w:val="28"/>
                  <w:szCs w:val="28"/>
                </w:rPr>
                <w:t xml:space="preserve">GBNR 185/1 - m.fl. - Strandvik - Høyring og offentleg ettersyn</w:t>
              </w:r>
            </w:sdtContent>
          </w:sdt>
        </w:p>
        <w:p w:rsidR="00AA05A8" w:rsidP="00B25A80" w:rsidRDefault="00BD7B2E">
          <w:sdt>
            <w:sdtPr>
              <w:rPr>
                <w:b/>
                <w:sz w:val="28"/>
                <w:szCs w:val="28"/>
              </w:rPr>
              <w:alias w:val="Journalpost.Tittel2.Value"/>
              <w:tag w:val="Journalpost.Tittel2.Value"/>
              <w:id w:val="-2041035567"/>
              <w:text/>
            </w:sdtPr>
            <w:sdtEndPr/>
            <w:sdtContent>
              <w:r w:rsidRPr="00AA05A8" w:rsidR="00AA05A8">
                <w:rPr>
                  <w:b/>
                  <w:sz w:val="28"/>
                  <w:szCs w:val="28"/>
                </w:rPr>
                <w:t>Framlegg til områdeplan for Strandvik sentrum</w:t>
              </w:r>
            </w:sdtContent>
          </w:sdt>
        </w:p>
        <w:p w:rsidRPr="0002228C" w:rsidR="00AA05A8" w:rsidP="00B25A80" w:rsidRDefault="00AA05A8"/>
        <w:tbl>
          <w:tblPr>
            <w:tblStyle w:val="Tabellrutenett"/>
            <w:tblW w:w="5000" w:type="pct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4644"/>
            <w:gridCol w:w="4644"/>
          </w:tblGrid>
          <w:tr w:rsidRPr="0002228C" w:rsidR="00BC2F5F" w:rsidTr="00E24E7A">
            <w:trPr>
              <w:trHeight w:val="678"/>
            </w:trPr>
            <w:tc>
              <w:tcPr>
                <w:tcW w:w="2500" w:type="pct"/>
              </w:tcPr>
              <w:p w:rsidRPr="0002228C" w:rsidR="00BC2F5F" w:rsidP="004546D7" w:rsidRDefault="00BC2F5F">
                <w:r w:rsidRPr="0002228C">
                  <w:t>Saksbehandlar:</w:t>
                </w:r>
                <w:r w:rsidRPr="0002228C">
                  <w:br/>
                </w:r>
                <w:sdt>
                  <w:sdtPr>
                    <w:alias w:val="Journalpost.Saksbehandler.Navn"/>
                    <w:tag w:val="Journalpost.Saksbehandler.Navn"/>
                    <w:id w:val="-872536500"/>
                    <w:text/>
                  </w:sdtPr>
                  <w:sdtEndPr/>
                  <w:sdtContent>
                    <w:r w:rsidRPr="0002228C">
                      <w:t>Helle Holte Bruland</w:t>
                    </w:r>
                    <w:proofErr w:type="spellStart"/>
                    <w:r w:rsidRPr="0002228C"/>
                    <w:proofErr w:type="spellEnd"/>
                    <w:r w:rsidRPr="0002228C"/>
                  </w:sdtContent>
                </w:sdt>
              </w:p>
            </w:tc>
            <w:tc>
              <w:tcPr>
                <w:tcW w:w="2500" w:type="pct"/>
              </w:tcPr>
              <w:p w:rsidRPr="0002228C" w:rsidR="00BC2F5F" w:rsidP="004546D7" w:rsidRDefault="00BC2F5F">
                <w:r w:rsidRPr="0002228C">
                  <w:t>Arkivkode:</w:t>
                </w:r>
                <w:r w:rsidRPr="0002228C">
                  <w:br/>
                </w:r>
                <w:sdt>
                  <w:sdtPr>
                    <w:alias w:val="ArkivSak.Klasseringer"/>
                    <w:tag w:val="ArkivSak.Klasseringer"/>
                    <w:id w:val="774526900"/>
                  </w:sdtPr>
                  <w:sdtEndPr/>
                  <w:sdtContent>
                    <w:sdt>
                      <w:sdtPr>
                        <w:alias w:val="OrdnVer.Value"/>
                        <w:tag w:val="OrdnVer.Value"/>
                        <w:id w:val="-1967649268"/>
                      </w:sdtPr>
                      <w:sdtEndPr/>
                      <w:sdtContent>
                        <w:r w:rsidRPr="0002228C">
                          <w:t xml:space="preserve">201903</w:t>
                        </w:r>
                      </w:sdtContent>
                    </w:sdt>
                  </w:sdtContent>
                </w:sdt>
                <w:sdt>
                  <w:sdtPr>
                    <w:alias w:val="ArkivSak.Klasseringer"/>
                    <w:tag w:val="ArkivSak.Klasseringer"/>
                    <w:id w:val="774526900"/>
                  </w:sdtPr>
                  <w:sdtEndPr/>
                  <w:sdtContent>
                    <w:sdt>
                      <w:sdtPr>
                        <w:alias w:val="OrdnVer.Value"/>
                        <w:tag w:val="OrdnVer.Value"/>
                        <w:id w:val="-1967649268"/>
                      </w:sdtPr>
                      <w:sdtEndPr/>
                      <w:sdtContent>
                        <w:r w:rsidRPr="0002228C">
                          <w:t xml:space="preserve">L12</w:t>
                        </w:r>
                      </w:sdtContent>
                    </w:sdt>
                  </w:sdtContent>
                </w:sdt>
              </w:p>
            </w:tc>
          </w:tr>
          <w:tr w:rsidRPr="0002228C" w:rsidR="00BC2F5F" w:rsidTr="00E24E7A">
            <w:trPr>
              <w:trHeight w:val="556"/>
            </w:trPr>
            <w:tc>
              <w:tcPr>
                <w:tcW w:w="2500" w:type="pct"/>
              </w:tcPr>
              <w:p w:rsidRPr="0002228C" w:rsidR="00BC2F5F" w:rsidP="004546D7" w:rsidRDefault="00BC2F5F">
                <w:proofErr w:type="spellStart"/>
                <w:r w:rsidRPr="0002228C">
                  <w:t>Arkivsaksnr</w:t>
                </w:r>
                <w:proofErr w:type="spellEnd"/>
                <w:r w:rsidRPr="0002228C">
                  <w:t>.:</w:t>
                </w:r>
              </w:p>
              <w:p w:rsidRPr="0002228C" w:rsidR="00BC2F5F" w:rsidP="004546D7" w:rsidRDefault="00BD7B2E">
                <w:sdt>
                  <w:sdtPr>
                    <w:alias w:val="Arkivsak.KortID"/>
                    <w:tag w:val="Arkivsak.KortID"/>
                    <w:id w:val="-588849522"/>
                    <w:text/>
                  </w:sdtPr>
                  <w:sdtEndPr/>
                  <w:sdtContent>
                    <w:r w:rsidRPr="0002228C" w:rsidR="00BC2F5F">
                      <w:t xml:space="preserve">20/1386</w:t>
                    </w:r>
                  </w:sdtContent>
                </w:sdt>
              </w:p>
            </w:tc>
            <w:tc>
              <w:tcPr>
                <w:tcW w:w="2500" w:type="pct"/>
              </w:tcPr>
              <w:p w:rsidRPr="0002228C" w:rsidR="00BC2F5F" w:rsidP="004546D7" w:rsidRDefault="00BC2F5F">
                <w:proofErr w:type="spellStart"/>
                <w:r w:rsidRPr="0002228C">
                  <w:t>JournalpostID</w:t>
                </w:r>
                <w:proofErr w:type="spellEnd"/>
                <w:r w:rsidRPr="0002228C">
                  <w:t>:</w:t>
                </w:r>
              </w:p>
              <w:p w:rsidRPr="0002228C" w:rsidR="00BC2F5F" w:rsidP="004546D7" w:rsidRDefault="00BD7B2E">
                <w:sdt>
                  <w:sdtPr>
                    <w:alias w:val="Journalpost.KortID"/>
                    <w:tag w:val="Journalpost.KortID"/>
                    <w:id w:val="1566528268"/>
                  </w:sdtPr>
                  <w:sdtEndPr/>
                  <w:sdtContent>
                    <w:r w:rsidRPr="0002228C" w:rsidR="00BC2F5F">
                      <w:t>20/2651</w:t>
                    </w:r>
                  </w:sdtContent>
                </w:sdt>
              </w:p>
            </w:tc>
          </w:tr>
        </w:tbl>
        <w:p w:rsidRPr="0002228C" w:rsidR="00BC2F5F" w:rsidP="00B25A80" w:rsidRDefault="00BC2F5F"/>
        <w:sdt>
          <w:sdtPr>
            <w:alias w:val="AlleOppmeldinger"/>
            <w:tag w:val="AlleOppmeldinger"/>
            <w:id w:val="-1586294553"/>
            <w:placeholder>
              <w:docPart w:val="724F71322F334755B56D4F9F67EBFA77"/>
            </w:placeholder>
          </w:sdtPr>
          <w:sdtEndPr/>
          <w:sdtContent>
            <w:p w:rsidRPr="0002228C" w:rsidR="00E24E7A" w:rsidP="00096ED7" w:rsidRDefault="00E24E7A"/>
            <w:tbl>
              <w:tblPr>
                <w:tblStyle w:val="Tabellrutenett"/>
                <w:tblW w:w="0" w:type="auto"/>
                <w:tblBorders>
                  <w:top w:val="single" w:color="C6D9F1" w:themeColor="text2" w:themeTint="33" w:sz="4" w:space="0"/>
                  <w:left w:val="single" w:color="C6D9F1" w:themeColor="text2" w:themeTint="33" w:sz="4" w:space="0"/>
                  <w:bottom w:val="single" w:color="C6D9F1" w:themeColor="text2" w:themeTint="33" w:sz="4" w:space="0"/>
                  <w:right w:val="single" w:color="C6D9F1" w:themeColor="text2" w:themeTint="33" w:sz="4" w:space="0"/>
                  <w:insideH w:val="single" w:color="C6D9F1" w:themeColor="text2" w:themeTint="33" w:sz="4" w:space="0"/>
                  <w:insideV w:val="single" w:color="C6D9F1" w:themeColor="text2" w:themeTint="33" w:sz="4" w:space="0"/>
                </w:tblBorders>
                <w:tblLook w:val="04A0" w:firstRow="1" w:lastRow="0" w:firstColumn="1" w:lastColumn="0" w:noHBand="0" w:noVBand="1"/>
              </w:tblPr>
              <w:tblGrid>
                <w:gridCol w:w="1668"/>
                <w:gridCol w:w="5670"/>
                <w:gridCol w:w="1874"/>
              </w:tblGrid>
              <w:tr w:rsidRPr="0002228C" w:rsidR="00E24E7A" w:rsidTr="003045B4">
                <w:tc>
                  <w:tcPr>
                    <w:tcW w:w="1668" w:type="dxa"/>
                    <w:tcBorders>
                      <w:bottom w:val="nil"/>
                      <w:right w:val="nil"/>
                    </w:tcBorders>
                  </w:tcPr>
                  <w:p w:rsidRPr="0002228C" w:rsidR="00E24E7A" w:rsidP="00E24E7A" w:rsidRDefault="00E24E7A">
                    <w:pPr>
                      <w:rPr>
                        <w:b/>
                      </w:rPr>
                    </w:pPr>
                    <w:proofErr w:type="spellStart"/>
                    <w:r w:rsidRPr="0002228C">
                      <w:rPr>
                        <w:b/>
                      </w:rPr>
                      <w:t>Saksnr</w:t>
                    </w:r>
                    <w:proofErr w:type="spellEnd"/>
                    <w:r w:rsidRPr="0002228C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5670" w:type="dxa"/>
                    <w:tcBorders>
                      <w:left w:val="nil"/>
                      <w:bottom w:val="nil"/>
                      <w:right w:val="nil"/>
                    </w:tcBorders>
                  </w:tcPr>
                  <w:p w:rsidRPr="0002228C" w:rsidR="00E24E7A" w:rsidP="00E24E7A" w:rsidRDefault="00E24E7A">
                    <w:pPr>
                      <w:rPr>
                        <w:b/>
                      </w:rPr>
                    </w:pPr>
                    <w:r w:rsidRPr="0002228C">
                      <w:rPr>
                        <w:b/>
                      </w:rPr>
                      <w:t>Utval:</w:t>
                    </w:r>
                  </w:p>
                </w:tc>
                <w:tc>
                  <w:tcPr>
                    <w:tcW w:w="1874" w:type="dxa"/>
                    <w:tcBorders>
                      <w:left w:val="nil"/>
                      <w:bottom w:val="nil"/>
                      <w:right w:val="nil"/>
                    </w:tcBorders>
                  </w:tcPr>
                  <w:p w:rsidRPr="0002228C" w:rsidR="00E24E7A" w:rsidP="00E24E7A" w:rsidRDefault="00E24E7A">
                    <w:pPr>
                      <w:rPr>
                        <w:b/>
                      </w:rPr>
                    </w:pPr>
                    <w:r w:rsidRPr="0002228C">
                      <w:rPr>
                        <w:b/>
                      </w:rPr>
                      <w:t>Dato:</w:t>
                    </w:r>
                  </w:p>
                </w:tc>
              </w:tr>
              <w:tr w:rsidRPr="0002228C" w:rsidR="00E24E7A" w:rsidTr="003045B4">
                <w:tc>
                  <w:tcPr>
                    <w:tcW w:w="1668" w:type="dxa"/>
                    <w:tcBorders>
                      <w:top w:val="nil"/>
                      <w:right w:val="nil"/>
                    </w:tcBorders>
                  </w:tcPr>
                  <w:sdt>
                    <w:sdt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137/2020</w:t>
                        </w:r>
                      </w:p>
                    </w:sdtContent>
                  </w:sdt>
                </w:tc>
                <w:tc>
                  <w:tcPr>
                    <w:tcW w:w="5670" w:type="dxa"/>
                    <w:tcBorders>
                      <w:top w:val="nil"/>
                      <w:left w:val="nil"/>
                      <w:right w:val="nil"/>
                    </w:tcBorders>
                  </w:tcPr>
                  <w:sdt>
                    <w:sdt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Plan- og bygningsutvalet</w:t>
                        </w:r>
                      </w:p>
                    </w:sdtContent>
                  </w:sdt>
                </w:tc>
                <w:tc>
                  <w:tcPr>
                    <w:tcW w:w="1874" w:type="dxa"/>
                    <w:tcBorders>
                      <w:top w:val="nil"/>
                      <w:left w:val="nil"/>
                      <w:right w:val="nil"/>
                    </w:tcBorders>
                  </w:tcPr>
                  <w:sdt>
                    <w:sdt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04.06.2020</w:t>
                        </w:r>
                      </w:p>
                    </w:sdtContent>
                  </w:sdt>
                </w:tc>
              </w:tr>
              <w:tr w:rsidRPr="0002228C" w:rsidR="00E24E7A" w:rsidTr="003045B4">
                <w:tc>
                  <w:tcPr>
                    <w:tcW w:w="1668" w:type="dxa"/>
                    <w:tcBorders>
                      <w:top w:val="nil"/>
                      <w:right w:val="nil"/>
                    </w:tcBorders>
                  </w:tcPr>
                  <w:sdt>
                    <w:sdt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158/2020</w:t>
                        </w:r>
                      </w:p>
                    </w:sdtContent>
                  </w:sdt>
                </w:tc>
                <w:tc>
                  <w:tcPr>
                    <w:tcW w:w="5670" w:type="dxa"/>
                    <w:tcBorders>
                      <w:top w:val="nil"/>
                      <w:left w:val="nil"/>
                      <w:right w:val="nil"/>
                    </w:tcBorders>
                  </w:tcPr>
                  <w:sdt>
                    <w:sdt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Plan- og bygningsutvalet</w:t>
                        </w:r>
                      </w:p>
                    </w:sdtContent>
                  </w:sdt>
                </w:tc>
                <w:tc>
                  <w:tcPr>
                    <w:tcW w:w="1874" w:type="dxa"/>
                    <w:tcBorders>
                      <w:top w:val="nil"/>
                      <w:left w:val="nil"/>
                      <w:right w:val="nil"/>
                    </w:tcBorders>
                  </w:tcPr>
                  <w:sdt>
                    <w:sdt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18.06.2020</w:t>
                        </w:r>
                      </w:p>
                    </w:sdtContent>
                  </w:sdt>
                </w:tc>
              </w:tr>
              <w:tr w:rsidRPr="0002228C" w:rsidR="00E24E7A" w:rsidTr="003045B4">
                <w:tc>
                  <w:tcPr>
                    <w:tcW w:w="1668" w:type="dxa"/>
                    <w:tcBorders>
                      <w:top w:val="nil"/>
                      <w:right w:val="nil"/>
                    </w:tcBorders>
                  </w:tcPr>
                  <w:sdt>
                    <w:sdt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29/2020</w:t>
                        </w:r>
                      </w:p>
                    </w:sdtContent>
                  </w:sdt>
                </w:tc>
                <w:tc>
                  <w:tcPr>
                    <w:tcW w:w="5670" w:type="dxa"/>
                    <w:tcBorders>
                      <w:top w:val="nil"/>
                      <w:left w:val="nil"/>
                      <w:right w:val="nil"/>
                    </w:tcBorders>
                  </w:tcPr>
                  <w:sdt>
                    <w:sdt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Råd for menneske med nedsett funksjonsevne</w:t>
                        </w:r>
                      </w:p>
                    </w:sdtContent>
                  </w:sdt>
                </w:tc>
                <w:tc>
                  <w:tcPr>
                    <w:tcW w:w="1874" w:type="dxa"/>
                    <w:tcBorders>
                      <w:top w:val="nil"/>
                      <w:left w:val="nil"/>
                      <w:right w:val="nil"/>
                    </w:tcBorders>
                  </w:tcPr>
                  <w:sdt>
                    <w:sdt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25.05.2020</w:t>
                        </w:r>
                      </w:p>
                    </w:sdtContent>
                  </w:sdt>
                </w:tc>
              </w:tr>
              <w:tr w:rsidRPr="0002228C" w:rsidR="00E24E7A" w:rsidTr="003045B4">
                <w:tc>
                  <w:tcPr>
                    <w:tcW w:w="1668" w:type="dxa"/>
                    <w:tcBorders>
                      <w:top w:val="nil"/>
                      <w:right w:val="nil"/>
                    </w:tcBorders>
                  </w:tcPr>
                  <w:sdt>
                    <w:sdt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21/2020</w:t>
                        </w:r>
                      </w:p>
                    </w:sdtContent>
                  </w:sdt>
                </w:tc>
                <w:tc>
                  <w:tcPr>
                    <w:tcW w:w="5670" w:type="dxa"/>
                    <w:tcBorders>
                      <w:top w:val="nil"/>
                      <w:left w:val="nil"/>
                      <w:right w:val="nil"/>
                    </w:tcBorders>
                  </w:tcPr>
                  <w:sdt>
                    <w:sdt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Ungdomsrådet</w:t>
                        </w:r>
                      </w:p>
                    </w:sdtContent>
                  </w:sdt>
                </w:tc>
                <w:tc>
                  <w:tcPr>
                    <w:tcW w:w="1874" w:type="dxa"/>
                    <w:tcBorders>
                      <w:top w:val="nil"/>
                      <w:left w:val="nil"/>
                      <w:right w:val="nil"/>
                    </w:tcBorders>
                  </w:tcPr>
                  <w:sdt>
                    <w:sdt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29.05.2020</w:t>
                        </w:r>
                      </w:p>
                    </w:sdtContent>
                  </w:sdt>
                </w:tc>
              </w:tr>
              <w:tr w:rsidRPr="0002228C" w:rsidR="00E24E7A" w:rsidTr="003045B4">
                <w:tc>
                  <w:tcPr>
                    <w:tcW w:w="1668" w:type="dxa"/>
                    <w:tcBorders>
                      <w:top w:val="nil"/>
                      <w:right w:val="nil"/>
                    </w:tcBorders>
                  </w:tcPr>
                  <w:sdt>
                    <w:sdt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30/2020</w:t>
                        </w:r>
                      </w:p>
                    </w:sdtContent>
                  </w:sdt>
                </w:tc>
                <w:tc>
                  <w:tcPr>
                    <w:tcW w:w="5670" w:type="dxa"/>
                    <w:tcBorders>
                      <w:top w:val="nil"/>
                      <w:left w:val="nil"/>
                      <w:right w:val="nil"/>
                    </w:tcBorders>
                  </w:tcPr>
                  <w:sdt>
                    <w:sdt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Bjørnafjorden eldreråd</w:t>
                        </w:r>
                      </w:p>
                    </w:sdtContent>
                  </w:sdt>
                </w:tc>
                <w:tc>
                  <w:tcPr>
                    <w:tcW w:w="1874" w:type="dxa"/>
                    <w:tcBorders>
                      <w:top w:val="nil"/>
                      <w:left w:val="nil"/>
                      <w:right w:val="nil"/>
                    </w:tcBorders>
                  </w:tcPr>
                  <w:sdt>
                    <w:sdt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Pr="0002228C" w:rsidR="00E24E7A" w:rsidP="00E24E7A" w:rsidRDefault="00E24E7A">
                        <w:r w:rsidRPr="0002228C">
                          <w:t>26.05.2020</w:t>
                        </w:r>
                      </w:p>
                    </w:sdtContent>
                  </w:sdt>
                </w:tc>
              </w:tr>
            </w:tbl>
            <w:p w:rsidRPr="0002228C" w:rsidR="00096ED7" w:rsidP="00096ED7" w:rsidRDefault="00BD7B2E"/>
          </w:sdtContent>
        </w:sdt>
        <w:p w:rsidR="004123BB" w:rsidP="00B25A80" w:rsidRDefault="004123BB"/>
        <w:sdt>
          <w:sdtPr>
            <w:alias w:val="OpprinneligForslag.Tekst"/>
            <w:tag w:val="OpprinneligForslag.Tekst"/>
            <w:id w:val="742762470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02228C" w:rsidR="00EE3F74" w:rsidTr="00EE3F74">
                <w:tc>
                  <w:altChunk r:id="chunk284dcadefc5a4362b11c8866080880ec"/>
                </w:tc>
              </w:tr>
            </w:tbl>
            <w:p w:rsidRPr="0002228C" w:rsidR="00EE3F74" w:rsidP="00EE3F74" w:rsidRDefault="00BD7B2E">
              <w:pPr>
                <w:spacing w:after="0"/>
                <w:rPr>
                  <w:szCs w:val="20"/>
                </w:rPr>
              </w:pPr>
            </w:p>
          </w:sdtContent>
        </w:sdt>
        <w:p w:rsidRPr="0002228C" w:rsidR="00EE3F74" w:rsidP="00B25A80" w:rsidRDefault="00EE3F74">
          <w:bookmarkStart w:name="_GoBack" w:id="0"/>
          <w:bookmarkEnd w:id="0"/>
        </w:p>
        <w:p w:rsidRPr="0002228C" w:rsidR="00EE3F74" w:rsidP="00B25A80" w:rsidRDefault="00EE3F74"/>
        <w:p w:rsidRPr="0002228C" w:rsidR="004123BB" w:rsidP="00B25A80" w:rsidRDefault="0020405B">
          <w:r>
            <w:t>Bjørnafjorden</w:t>
          </w:r>
          <w:r w:rsidRPr="0002228C" w:rsidR="004123BB">
            <w:t xml:space="preserve">, den </w:t>
          </w:r>
          <w:sdt>
            <w:sdtPr>
              <w:alias w:val="Journalpost.DokDato.Value.KortDato"/>
              <w:tag w:val="Journalpost.DokDato.Value.KortDato"/>
              <w:id w:val="-290976222"/>
              <w:text/>
            </w:sdtPr>
            <w:sdtEndPr/>
            <w:sdtContent>
              <w:r w:rsidRPr="0002228C" w:rsidR="004123BB">
                <w:t>14.05.2020</w:t>
              </w:r>
              <w:proofErr w:type="spellStart"/>
              <w:r w:rsidRPr="0002228C" w:rsidR="004123BB"/>
              <w:proofErr w:type="spellEnd"/>
              <w:r w:rsidRPr="0002228C" w:rsidR="004123BB"/>
            </w:sdtContent>
          </w:sdt>
        </w:p>
        <w:p w:rsidRPr="0002228C" w:rsidR="004123BB" w:rsidP="00B25A80" w:rsidRDefault="004123BB">
          <w:r w:rsidRPr="0002228C">
            <w:br/>
          </w:r>
        </w:p>
        <w:p w:rsidRPr="0002228C" w:rsidR="004123BB" w:rsidP="00B25A80" w:rsidRDefault="004123BB">
          <w:r w:rsidRPr="0002228C">
            <w:t>Christian Fredrik Fotland</w:t>
          </w:r>
        </w:p>
        <w:p w:rsidRPr="0002228C" w:rsidR="004123BB" w:rsidP="00B25A80" w:rsidRDefault="004123BB">
          <w:r w:rsidRPr="0002228C">
            <w:t>Kommunedirektør</w:t>
          </w:r>
        </w:p>
        <w:p w:rsidRPr="0002228C" w:rsidR="004123BB" w:rsidP="00B25A80" w:rsidRDefault="004123BB"/>
        <w:p w:rsidRPr="0002228C" w:rsidR="004123BB" w:rsidP="00B25A80" w:rsidRDefault="004123BB">
          <w:r w:rsidRPr="0002228C">
            <w:br w:type="page"/>
          </w:r>
        </w:p>
        <w:sdt>
          <w:sdtPr>
            <w:rPr>
              <w:b/>
              <w:lang w:val="nb-NO"/>
            </w:rPr>
            <w:alias w:val="FjernHvisTom(GjeldendeBehandling)"/>
            <w:tag w:val="FjernHvisTom(GjeldendeBehandling)"/>
            <w:id w:val="400799828"/>
            <w:placeholder>
              <w:docPart w:val="8F7BE2468E854F6DA9643FBA35462032"/>
            </w:placeholder>
            <w:showingPlcHdr/>
          </w:sdtPr>
          <w:sdtEndPr/>
          <w:sdtContent>
            <w:p w:rsidRPr="00AD40DC" w:rsidR="00AD40DC" w:rsidP="00AD40DC" w:rsidRDefault="00AD40DC">
              <w:pPr>
                <w:rPr>
                  <w:b/>
                </w:rPr>
              </w:pPr>
              <w:r w:rsidRPr="0002228C">
                <w:rPr>
                  <w:b/>
                </w:rPr>
                <w:t>Behandling og vedtak/uttale i følgjande utval:</w:t>
              </w:r>
            </w:p>
          </w:sdtContent>
        </w:sdt>
        <w:p w:rsidRPr="0002228C" w:rsidR="006D1F8D" w:rsidP="00AD40DC" w:rsidRDefault="006D1F8D"/>
        <w:sdt>
          <w:sdtPr>
            <w:rPr>
              <w:b/>
            </w:rPr>
            <w:alias w:val="GjeldendeBehandling.FjernHvisTom"/>
            <w:tag w:val="GjeldendeBehandling.FjernHvisTom"/>
            <w:id w:val="839127912"/>
            <w:placeholder>
              <w:docPart w:val="2CE57BE3A7F142929CB4266E3C48F28B"/>
            </w:placeholder>
            <w:showingPlcHdr/>
          </w:sdtPr>
          <w:sdtEndPr>
            <w:rPr>
              <w:b w:val="0"/>
            </w:rPr>
          </w:sdtEndPr>
          <w:sdtContent>
            <w:p w:rsidRPr="00DA0029" w:rsidR="00DA0029" w:rsidP="00B25A80" w:rsidRDefault="00BD7B2E">
              <w:sdt>
                <w:sdtPr>
                  <w:rPr>
                    <w:b/>
                    <w:caps/>
                    <w:u w:val="single"/>
                  </w:rPr>
                  <w:alias w:val="Gruppe.Tittel"/>
                  <w:tag w:val="Gruppe.Tittel"/>
                  <w:id w:val="-708800226"/>
                </w:sdtPr>
                <w:sdtEndPr/>
                <w:sdtContent>
                  <w:r w:rsidRPr="0002228C" w:rsidR="007972BF">
                    <w:rPr>
                      <w:b/>
                      <w:caps/>
                      <w:u w:val="single"/>
                    </w:rPr>
                    <w:t>Plan- og bygningsutvalet</w:t>
                  </w:r>
                </w:sdtContent>
              </w:sdt>
              <w:r w:rsidRPr="0002228C" w:rsidR="007972BF">
                <w:rPr>
                  <w:b/>
                  <w:caps/>
                  <w:u w:val="single"/>
                </w:rPr>
                <w:t xml:space="preserve"> </w:t>
              </w:r>
              <w:sdt>
                <w:sdtPr>
                  <w:rPr>
                    <w:b/>
                    <w:caps/>
                    <w:u w:val="single"/>
                  </w:rPr>
                  <w:alias w:val="MøteStart.KortDato"/>
                  <w:tag w:val="MøteStart.KortDato"/>
                  <w:id w:val="137855516"/>
                </w:sdtPr>
                <w:sdtEndPr/>
                <w:sdtContent>
                  <w:r w:rsidRPr="0002228C" w:rsidR="007972BF">
                    <w:rPr>
                      <w:b/>
                      <w:caps/>
                      <w:u w:val="single"/>
                    </w:rPr>
                    <w:t>18.06.2020</w:t>
                  </w:r>
                </w:sdtContent>
              </w:sdt>
              <w:r w:rsidRPr="0002228C" w:rsidR="007972BF">
                <w:rPr>
                  <w:b/>
                  <w:caps/>
                  <w:u w:val="single"/>
                </w:rPr>
                <w:t>:</w:t>
              </w:r>
              <w:r w:rsidRPr="0002228C" w:rsidR="007972BF">
                <w:rPr>
                  <w:b/>
                  <w:caps/>
                  <w:u w:val="single"/>
                </w:rPr>
                <w:br/>
              </w:r>
            </w:p>
            <w:p w:rsidRPr="0002228C" w:rsidR="007972BF" w:rsidP="00B25A80" w:rsidRDefault="00BD7B2E">
              <w:pPr>
                <w:rPr>
                  <w:b/>
                </w:rPr>
              </w:pPr>
              <w:sdt>
                <w:sdtPr>
                  <w:rPr>
                    <w:b/>
                    <w:lang w:val="nb-NO"/>
                  </w:rPr>
                  <w:alias w:val="FjernHvisTom(TilleggsForslag)"/>
                  <w:tag w:val="FjernHvisTom(TilleggsForslag)"/>
                  <w:id w:val="66468751"/>
                  <w:placeholder>
                    <w:docPart w:val="2C4A74D6C5DC437CBDE327B4FD351D52"/>
                  </w:placeholder>
                  <w:showingPlcHdr/>
                </w:sdtPr>
                <w:sdtEndPr/>
                <w:sdtContent>
                  <w:r w:rsidRPr="009D0020" w:rsidR="009D0020">
                    <w:rPr>
                      <w:b/>
                    </w:rPr>
                    <w:t>Tilleggsforslag:</w:t>
                  </w:r>
                </w:sdtContent>
              </w:sdt>
            </w:p>
            <w:sdt>
              <w:sdtPr>
                <w:alias w:val="TilleggsForslag"/>
                <w:tag w:val="TilleggsForslag"/>
                <w:id w:val="109560678"/>
              </w:sdtPr>
              <w:sdtEndPr/>
              <w:sdtContent>
                <w:p w:rsidRPr="009D0020" w:rsidR="007C00A7" w:rsidP="007C00A7" w:rsidRDefault="00BD7B2E">
                  <w:pPr>
                    <w:rPr>
                      <w:lang w:val="nb-NO"/>
                    </w:rPr>
                  </w:pPr>
                  <w:sdt>
                    <w:sdtPr>
                      <w:rPr>
                        <w:b/>
                        <w:lang w:val="nb-NO"/>
                      </w:rPr>
                      <w:alias w:val="Tittel"/>
                      <w:tag w:val="Tittel"/>
                      <w:id w:val="2101673955"/>
                    </w:sdtPr>
                    <w:sdtEndPr/>
                    <w:sdtContent>
                      <w:r w:rsidRPr="009D0020" w:rsidR="007C00A7">
                        <w:rPr>
                          <w:b/>
                          <w:lang w:val="nb-NO"/>
                        </w:rPr>
                        <w:t>Justeringsforslag områdeplan Strandvik.</w:t>
                      </w:r>
                    </w:sdtContent>
                  </w:sdt>
                  <w:r w:rsidRPr="009D0020" w:rsidR="007C00A7">
                    <w:rPr>
                      <w:b/>
                      <w:lang w:val="nb-NO"/>
                    </w:rPr>
                    <w:t xml:space="preserve">, foreslått av </w:t>
                  </w:r>
                  <w:sdt>
                    <w:sdtPr>
                      <w:rPr>
                        <w:b/>
                        <w:lang w:val="nb-NO"/>
                      </w:rPr>
                      <w:alias w:val="ForeslåttAv.Navn"/>
                      <w:tag w:val="ForeslåttAv.Navn"/>
                      <w:id w:val="437191543"/>
                    </w:sdtPr>
                    <w:sdtEndPr/>
                    <w:sdtContent>
                      <w:r w:rsidRPr="009D0020" w:rsidR="007C00A7">
                        <w:rPr>
                          <w:b/>
                          <w:lang w:val="nb-NO"/>
                        </w:rPr>
                        <w:t>Terje Sperrevik</w:t>
                      </w:r>
                    </w:sdtContent>
                  </w:sdt>
                  <w:r w:rsidRPr="009D0020" w:rsidR="007C00A7">
                    <w:rPr>
                      <w:b/>
                      <w:lang w:val="nb-NO"/>
                    </w:rPr>
                    <w:t xml:space="preserve">, </w:t>
                  </w:r>
                  <w:sdt>
                    <w:sdtPr>
                      <w:rPr>
                        <w:b/>
                        <w:lang w:val="nb-NO"/>
                      </w:rPr>
                      <w:alias w:val="ForeslåttAv.OrganisasjonsMedlemskap"/>
                      <w:tag w:val="ForeslåttAv.OrganisasjonsMedlemskap"/>
                      <w:id w:val="1191490062"/>
                    </w:sdtPr>
                    <w:sdtEndPr/>
                    <w:sdtContent>
                      <w:sdt>
                        <w:sdtPr>
                          <w:rPr>
                            <w:b/>
                            <w:lang w:val="nb-NO"/>
                          </w:rPr>
                          <w:alias w:val="Organisasjon.Navn"/>
                          <w:tag w:val="Organisasjon.Navn"/>
                          <w:id w:val="913053931"/>
                        </w:sdtPr>
                        <w:sdtEndPr/>
                        <w:sdtContent>
                          <w:r w:rsidRPr="009D0020" w:rsidR="007C00A7">
                            <w:rPr>
                              <w:b/>
                              <w:lang w:val="nb-NO"/>
                            </w:rPr>
                            <w:t>Senterpartiet</w:t>
                          </w:r>
                        </w:sdtContent>
                      </w:sdt>
                    </w:sdtContent>
                  </w:sdt>
                </w:p>
                <w:sdt>
                  <w:sdtPr>
                    <w:rPr>
                      <w:lang w:val="nb-NO"/>
                    </w:rPr>
                    <w:alias w:val="Tekst"/>
                    <w:tag w:val="Tekst"/>
                    <w:id w:val="984047120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2"/>
                      </w:tblGrid>
                      <w:tr w:rsidRPr="0002228C" w:rsidR="007C00A7" w:rsidTr="004546D7">
                        <w:tc>
                          <w:altChunk r:id="chunk4cba201a142e4d01b4af4e1c4de71df2"/>
                        </w:tc>
                      </w:tr>
                    </w:tbl>
                    <w:p w:rsidR="007C00A7" w:rsidP="007C00A7" w:rsidRDefault="00BD7B2E"/>
                  </w:sdtContent>
                </w:sdt>
              </w:sdtContent>
            </w:sdt>
            <w:sdt>
              <w:sdtPr>
                <w:alias w:val="TilleggsForslag"/>
                <w:tag w:val="TilleggsForslag"/>
                <w:id w:val="109560678"/>
              </w:sdtPr>
              <w:sdtEndPr/>
              <w:sdtContent>
                <w:p w:rsidRPr="009D0020" w:rsidR="007C00A7" w:rsidP="007C00A7" w:rsidRDefault="00BD7B2E">
                  <w:pPr>
                    <w:rPr>
                      <w:lang w:val="nb-NO"/>
                    </w:rPr>
                  </w:pPr>
                  <w:sdt>
                    <w:sdtPr>
                      <w:rPr>
                        <w:b/>
                        <w:lang w:val="nb-NO"/>
                      </w:rPr>
                      <w:alias w:val="Tittel"/>
                      <w:tag w:val="Tittel"/>
                      <w:id w:val="2101673955"/>
                    </w:sdtPr>
                    <w:sdtEndPr/>
                    <w:sdtContent>
                      <w:r w:rsidRPr="009D0020" w:rsidR="007C00A7">
                        <w:rPr>
                          <w:b/>
                          <w:lang w:val="nb-NO"/>
                        </w:rPr>
                        <w:t>Tilleggsforslag</w:t>
                      </w:r>
                    </w:sdtContent>
                  </w:sdt>
                  <w:r w:rsidRPr="009D0020" w:rsidR="007C00A7">
                    <w:rPr>
                      <w:b/>
                      <w:lang w:val="nb-NO"/>
                    </w:rPr>
                    <w:t xml:space="preserve">, foreslått av </w:t>
                  </w:r>
                  <w:sdt>
                    <w:sdtPr>
                      <w:rPr>
                        <w:b/>
                        <w:lang w:val="nb-NO"/>
                      </w:rPr>
                      <w:alias w:val="ForeslåttAv.Navn"/>
                      <w:tag w:val="ForeslåttAv.Navn"/>
                      <w:id w:val="437191543"/>
                    </w:sdtPr>
                    <w:sdtEndPr/>
                    <w:sdtContent>
                      <w:r w:rsidRPr="009D0020" w:rsidR="007C00A7">
                        <w:rPr>
                          <w:b/>
                          <w:lang w:val="nb-NO"/>
                        </w:rPr>
                        <w:t>Terje Sperrevik</w:t>
                      </w:r>
                    </w:sdtContent>
                  </w:sdt>
                  <w:r w:rsidRPr="009D0020" w:rsidR="007C00A7">
                    <w:rPr>
                      <w:b/>
                      <w:lang w:val="nb-NO"/>
                    </w:rPr>
                    <w:t xml:space="preserve">, </w:t>
                  </w:r>
                  <w:sdt>
                    <w:sdtPr>
                      <w:rPr>
                        <w:b/>
                        <w:lang w:val="nb-NO"/>
                      </w:rPr>
                      <w:alias w:val="ForeslåttAv.OrganisasjonsMedlemskap"/>
                      <w:tag w:val="ForeslåttAv.OrganisasjonsMedlemskap"/>
                      <w:id w:val="1191490062"/>
                    </w:sdtPr>
                    <w:sdtEndPr/>
                    <w:sdtContent>
                      <w:sdt>
                        <w:sdtPr>
                          <w:rPr>
                            <w:b/>
                            <w:lang w:val="nb-NO"/>
                          </w:rPr>
                          <w:alias w:val="Organisasjon.Navn"/>
                          <w:tag w:val="Organisasjon.Navn"/>
                          <w:id w:val="913053931"/>
                        </w:sdtPr>
                        <w:sdtEndPr/>
                        <w:sdtContent>
                          <w:r w:rsidRPr="009D0020" w:rsidR="007C00A7">
                            <w:rPr>
                              <w:b/>
                              <w:lang w:val="nb-NO"/>
                            </w:rPr>
                            <w:t>Senterpartiet</w:t>
                          </w:r>
                        </w:sdtContent>
                      </w:sdt>
                    </w:sdtContent>
                  </w:sdt>
                </w:p>
                <w:sdt>
                  <w:sdtPr>
                    <w:rPr>
                      <w:lang w:val="nb-NO"/>
                    </w:rPr>
                    <w:alias w:val="Tekst"/>
                    <w:tag w:val="Tekst"/>
                    <w:id w:val="984047120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2"/>
                      </w:tblGrid>
                      <w:tr w:rsidRPr="0002228C" w:rsidR="007C00A7" w:rsidTr="004546D7">
                        <w:tc>
                          <w:altChunk r:id="chunkf50119fcf3b94f4091818d30cfd5df17"/>
                        </w:tc>
                      </w:tr>
                    </w:tbl>
                    <w:p w:rsidR="007C00A7" w:rsidP="007C00A7" w:rsidRDefault="00BD7B2E"/>
                  </w:sdtContent>
                </w:sdt>
              </w:sdtContent>
            </w:sdt>
            <w:sdt>
              <w:sdtPr>
                <w:alias w:val="TilleggsForslag"/>
                <w:tag w:val="TilleggsForslag"/>
                <w:id w:val="109560678"/>
              </w:sdtPr>
              <w:sdtEndPr/>
              <w:sdtContent>
                <w:p w:rsidRPr="009D0020" w:rsidR="007C00A7" w:rsidP="007C00A7" w:rsidRDefault="00BD7B2E">
                  <w:pPr>
                    <w:rPr>
                      <w:lang w:val="nb-NO"/>
                    </w:rPr>
                  </w:pPr>
                  <w:sdt>
                    <w:sdtPr>
                      <w:rPr>
                        <w:b/>
                        <w:lang w:val="nb-NO"/>
                      </w:rPr>
                      <w:alias w:val="Tittel"/>
                      <w:tag w:val="Tittel"/>
                      <w:id w:val="2101673955"/>
                    </w:sdtPr>
                    <w:sdtEndPr/>
                    <w:sdtContent>
                      <w:r w:rsidRPr="009D0020" w:rsidR="007C00A7">
                        <w:rPr>
                          <w:b/>
                          <w:lang w:val="nb-NO"/>
                        </w:rPr>
                        <w:t>Forslag fra SP.</w:t>
                      </w:r>
                    </w:sdtContent>
                  </w:sdt>
                  <w:r w:rsidRPr="009D0020" w:rsidR="007C00A7">
                    <w:rPr>
                      <w:b/>
                      <w:lang w:val="nb-NO"/>
                    </w:rPr>
                    <w:t xml:space="preserve">, foreslått av </w:t>
                  </w:r>
                  <w:sdt>
                    <w:sdtPr>
                      <w:rPr>
                        <w:b/>
                        <w:lang w:val="nb-NO"/>
                      </w:rPr>
                      <w:alias w:val="ForeslåttAv.Navn"/>
                      <w:tag w:val="ForeslåttAv.Navn"/>
                      <w:id w:val="437191543"/>
                    </w:sdtPr>
                    <w:sdtEndPr/>
                    <w:sdtContent>
                      <w:r w:rsidRPr="009D0020" w:rsidR="007C00A7">
                        <w:rPr>
                          <w:b/>
                          <w:lang w:val="nb-NO"/>
                        </w:rPr>
                        <w:t>Terje Sperrevik</w:t>
                      </w:r>
                    </w:sdtContent>
                  </w:sdt>
                  <w:r w:rsidRPr="009D0020" w:rsidR="007C00A7">
                    <w:rPr>
                      <w:b/>
                      <w:lang w:val="nb-NO"/>
                    </w:rPr>
                    <w:t xml:space="preserve">, </w:t>
                  </w:r>
                  <w:sdt>
                    <w:sdtPr>
                      <w:rPr>
                        <w:b/>
                        <w:lang w:val="nb-NO"/>
                      </w:rPr>
                      <w:alias w:val="ForeslåttAv.OrganisasjonsMedlemskap"/>
                      <w:tag w:val="ForeslåttAv.OrganisasjonsMedlemskap"/>
                      <w:id w:val="1191490062"/>
                    </w:sdtPr>
                    <w:sdtEndPr/>
                    <w:sdtContent>
                      <w:sdt>
                        <w:sdtPr>
                          <w:rPr>
                            <w:b/>
                            <w:lang w:val="nb-NO"/>
                          </w:rPr>
                          <w:alias w:val="Organisasjon.Navn"/>
                          <w:tag w:val="Organisasjon.Navn"/>
                          <w:id w:val="913053931"/>
                        </w:sdtPr>
                        <w:sdtEndPr/>
                        <w:sdtContent>
                          <w:r w:rsidRPr="009D0020" w:rsidR="007C00A7">
                            <w:rPr>
                              <w:b/>
                              <w:lang w:val="nb-NO"/>
                            </w:rPr>
                            <w:t>Senterpartiet</w:t>
                          </w:r>
                        </w:sdtContent>
                      </w:sdt>
                    </w:sdtContent>
                  </w:sdt>
                </w:p>
                <w:sdt>
                  <w:sdtPr>
                    <w:rPr>
                      <w:lang w:val="nb-NO"/>
                    </w:rPr>
                    <w:alias w:val="Tekst"/>
                    <w:tag w:val="Tekst"/>
                    <w:id w:val="984047120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2"/>
                      </w:tblGrid>
                      <w:tr w:rsidRPr="0002228C" w:rsidR="007C00A7" w:rsidTr="004546D7">
                        <w:tc>
                          <w:altChunk r:id="chunka530972431e84f179a98bb461760e55b"/>
                        </w:tc>
                      </w:tr>
                    </w:tbl>
                    <w:p w:rsidR="007C00A7" w:rsidP="007C00A7" w:rsidRDefault="00BD7B2E"/>
                  </w:sdtContent>
                </w:sdt>
              </w:sdtContent>
            </w:sdt>
            <w:sdt>
              <w:sdtPr>
                <w:alias w:val="TilleggsForslag"/>
                <w:tag w:val="TilleggsForslag"/>
                <w:id w:val="109560678"/>
              </w:sdtPr>
              <w:sdtEndPr/>
              <w:sdtContent>
                <w:p w:rsidRPr="009D0020" w:rsidR="007C00A7" w:rsidP="007C00A7" w:rsidRDefault="00BD7B2E">
                  <w:pPr>
                    <w:rPr>
                      <w:lang w:val="nb-NO"/>
                    </w:rPr>
                  </w:pPr>
                  <w:sdt>
                    <w:sdtPr>
                      <w:rPr>
                        <w:b/>
                        <w:lang w:val="nb-NO"/>
                      </w:rPr>
                      <w:alias w:val="Tittel"/>
                      <w:tag w:val="Tittel"/>
                      <w:id w:val="2101673955"/>
                    </w:sdtPr>
                    <w:sdtEndPr/>
                    <w:sdtContent>
                      <w:r w:rsidRPr="009D0020" w:rsidR="007C00A7">
                        <w:rPr>
                          <w:b/>
                          <w:lang w:val="nb-NO"/>
                        </w:rPr>
                        <w:t>Heilskapleg endringsforslag</w:t>
                      </w:r>
                    </w:sdtContent>
                  </w:sdt>
                  <w:r w:rsidRPr="009D0020" w:rsidR="007C00A7">
                    <w:rPr>
                      <w:b/>
                      <w:lang w:val="nb-NO"/>
                    </w:rPr>
                    <w:t xml:space="preserve">, foreslått av </w:t>
                  </w:r>
                  <w:sdt>
                    <w:sdtPr>
                      <w:rPr>
                        <w:b/>
                        <w:lang w:val="nb-NO"/>
                      </w:rPr>
                      <w:alias w:val="ForeslåttAv.Navn"/>
                      <w:tag w:val="ForeslåttAv.Navn"/>
                      <w:id w:val="437191543"/>
                    </w:sdtPr>
                    <w:sdtEndPr/>
                    <w:sdtContent>
                      <w:r w:rsidRPr="009D0020" w:rsidR="007C00A7">
                        <w:rPr>
                          <w:b/>
                          <w:lang w:val="nb-NO"/>
                        </w:rPr>
                        <w:t>Nils-Anders Nøttseter</w:t>
                      </w:r>
                    </w:sdtContent>
                  </w:sdt>
                  <w:r w:rsidRPr="009D0020" w:rsidR="007C00A7">
                    <w:rPr>
                      <w:b/>
                      <w:lang w:val="nb-NO"/>
                    </w:rPr>
                    <w:t xml:space="preserve">, </w:t>
                  </w:r>
                  <w:sdt>
                    <w:sdtPr>
                      <w:rPr>
                        <w:b/>
                        <w:lang w:val="nb-NO"/>
                      </w:rPr>
                      <w:alias w:val="ForeslåttAv.OrganisasjonsMedlemskap"/>
                      <w:tag w:val="ForeslåttAv.OrganisasjonsMedlemskap"/>
                      <w:id w:val="1191490062"/>
                    </w:sdtPr>
                    <w:sdtEndPr/>
                    <w:sdtContent>
                      <w:sdt>
                        <w:sdtPr>
                          <w:rPr>
                            <w:b/>
                            <w:lang w:val="nb-NO"/>
                          </w:rPr>
                          <w:alias w:val="Organisasjon.Navn"/>
                          <w:tag w:val="Organisasjon.Navn"/>
                          <w:id w:val="913053931"/>
                        </w:sdtPr>
                        <w:sdtEndPr/>
                        <w:sdtContent>
                          <w:r w:rsidRPr="009D0020" w:rsidR="007C00A7">
                            <w:rPr>
                              <w:b/>
                              <w:lang w:val="nb-NO"/>
                            </w:rPr>
                            <w:t>Miljøpartiet dei grøne</w:t>
                          </w:r>
                        </w:sdtContent>
                      </w:sdt>
                    </w:sdtContent>
                  </w:sdt>
                </w:p>
                <w:sdt>
                  <w:sdtPr>
                    <w:rPr>
                      <w:lang w:val="nb-NO"/>
                    </w:rPr>
                    <w:alias w:val="Tekst"/>
                    <w:tag w:val="Tekst"/>
                    <w:id w:val="984047120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2"/>
                      </w:tblGrid>
                      <w:tr w:rsidRPr="0002228C" w:rsidR="007C00A7" w:rsidTr="004546D7">
                        <w:tc>
                          <w:altChunk r:id="chunkf99283b4b82e49538fa49161d6f126c6"/>
                        </w:tc>
                      </w:tr>
                    </w:tbl>
                    <w:p w:rsidR="007C00A7" w:rsidP="007C00A7" w:rsidRDefault="00BD7B2E"/>
                  </w:sdtContent>
                </w:sdt>
              </w:sdtContent>
            </w:sdt>
            <w:p w:rsidRPr="0002228C" w:rsidR="006D1F8D" w:rsidP="007C00A7" w:rsidRDefault="006D1F8D">
              <w:pPr>
                <w:rPr>
                  <w:b/>
                </w:rPr>
              </w:pPr>
              <w:r w:rsidRPr="0002228C">
                <w:rPr>
                  <w:b/>
                </w:rPr>
                <w:t>Behandling</w:t>
              </w:r>
              <w:r>
                <w:rPr>
                  <w:b/>
                </w:rPr>
                <w:t>:</w:t>
              </w:r>
            </w:p>
            <w:sdt>
              <w:sdtPr>
                <w:alias w:val="BehandlingsTekst"/>
                <w:tag w:val="BehandlingsTekst"/>
                <w:id w:val="-1118286558"/>
              </w:sdtPr>
              <w:sdtEndPr/>
              <w:sdtContent>
                <w:tbl>
                  <w:tblPr>
                    <w:tblStyle w:val="Tabellrutenett"/>
                    <w:tblW w:w="5000" w:type="pct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88"/>
                  </w:tblGrid>
                  <w:tr w:rsidRPr="0002228C" w:rsidR="004123BB" w:rsidTr="002C537F">
                    <w:tc>
                      <w:altChunk r:id="chunk652a8dae4a01448989f539573ef2000a"/>
                    </w:tc>
                  </w:tr>
                </w:tbl>
                <w:p w:rsidRPr="0002228C" w:rsidR="004123BB" w:rsidP="00B25A80" w:rsidRDefault="00BD7B2E"/>
              </w:sdtContent>
            </w:sdt>
            <w:p w:rsidRPr="0002228C" w:rsidR="004123BB" w:rsidP="00B25A80" w:rsidRDefault="004123BB">
              <w:pPr>
                <w:rPr>
                  <w:b/>
                </w:rPr>
              </w:pPr>
              <w:r w:rsidRPr="0002228C">
                <w:rPr>
                  <w:b/>
                </w:rPr>
                <w:t>Vedtak:</w:t>
              </w:r>
            </w:p>
            <w:sdt>
              <w:sdtPr>
                <w:alias w:val="VedtaksTekst"/>
                <w:tag w:val="VedtaksTekst"/>
                <w:id w:val="1998299602"/>
              </w:sdtPr>
              <w:sdtEndPr/>
              <w:sdtContent>
                <w:tbl>
                  <w:tblPr>
                    <w:tblStyle w:val="Tabellrutenett"/>
                    <w:tblW w:w="5000" w:type="pct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88"/>
                  </w:tblGrid>
                  <w:tr w:rsidRPr="0002228C" w:rsidR="004123BB" w:rsidTr="002C537F">
                    <w:tc>
                      <w:altChunk r:id="chunke2c0d4c9ef9a4ec7abb184f0c1011e53"/>
                    </w:tc>
                  </w:tr>
                </w:tbl>
                <w:p w:rsidRPr="0002228C" w:rsidR="004123BB" w:rsidP="00B25A80" w:rsidRDefault="00BD7B2E"/>
              </w:sdtContent>
            </w:sdt>
          </w:sdtContent>
        </w:sdt>
        <w:sdt>
          <w:sdtPr>
            <w:alias w:val="TidligereGjennomførteBehandlinger.Reverser.FjernHvisTom"/>
            <w:tag w:val="TidligereGjennomførteBehandlinger.Reverser.FjernHvisTom"/>
            <w:id w:val="1532841304"/>
          </w:sdtPr>
          <w:sdtEndPr/>
          <w:sdtContent>
            <w:p w:rsidR="004A19FC" w:rsidP="004A19FC" w:rsidRDefault="00BD7B2E">
              <w:sdt>
                <w:sdtPr>
                  <w:rPr>
                    <w:b/>
                    <w:caps/>
                    <w:u w:val="single"/>
                  </w:rPr>
                  <w:alias w:val="Gruppe.Tittel"/>
                  <w:tag w:val="Gruppe.Tittel"/>
                  <w:id w:val="1017424856"/>
                </w:sdtPr>
                <w:sdtEndPr/>
                <w:sdtContent>
                  <w:r w:rsidRPr="009D0020" w:rsidR="007C00A7">
                    <w:rPr>
                      <w:b/>
                      <w:caps/>
                      <w:u w:val="single"/>
                      <w:lang w:val="nb-NO"/>
                    </w:rPr>
                    <w:t>Plan- og bygningsutvalet</w:t>
                  </w:r>
                </w:sdtContent>
              </w:sdt>
              <w:r w:rsidRPr="009D0020" w:rsidR="007C00A7">
                <w:rPr>
                  <w:b/>
                  <w:caps/>
                  <w:u w:val="single"/>
                  <w:lang w:val="nb-NO"/>
                </w:rPr>
                <w:t xml:space="preserve"> </w:t>
              </w:r>
              <w:sdt>
                <w:sdtPr>
                  <w:rPr>
                    <w:b/>
                    <w:caps/>
                    <w:u w:val="single"/>
                  </w:rPr>
                  <w:alias w:val="MøteStart.KortDato"/>
                  <w:tag w:val="MøteStart.KortDato"/>
                  <w:id w:val="-290901965"/>
                </w:sdtPr>
                <w:sdtEndPr/>
                <w:sdtContent>
                  <w:r w:rsidRPr="009D0020" w:rsidR="007C00A7">
                    <w:rPr>
                      <w:b/>
                      <w:caps/>
                      <w:u w:val="single"/>
                      <w:lang w:val="nb-NO"/>
                    </w:rPr>
                    <w:t>04.06.2020</w:t>
                  </w:r>
                </w:sdtContent>
              </w:sdt>
              <w:r w:rsidRPr="009D0020" w:rsidR="007C00A7">
                <w:rPr>
                  <w:b/>
                  <w:caps/>
                  <w:u w:val="single"/>
                  <w:lang w:val="nb-NO"/>
                </w:rPr>
                <w:t>:</w:t>
              </w:r>
              <w:r w:rsidRPr="009D0020" w:rsidR="007C00A7">
                <w:rPr>
                  <w:b/>
                  <w:caps/>
                  <w:u w:val="single"/>
                  <w:lang w:val="nb-NO"/>
                </w:rPr>
                <w:br/>
              </w:r>
            </w:p>
            <w:p w:rsidRPr="0002228C" w:rsidR="009D0020" w:rsidP="004A19FC" w:rsidRDefault="009D0020">
              <w:pPr>
                <w:rPr>
                  <w:lang w:val="nb-NO"/>
                </w:rPr>
              </w:pPr>
              <w:r w:rsidRPr="009D0020">
                <w:rPr>
                  <w:b/>
                  <w:lang w:val="nb-NO"/>
                </w:rPr>
                <w:t>Behandling:</w:t>
              </w:r>
            </w:p>
            <w:sdt>
              <w:sdtPr>
                <w:alias w:val="BehandlingsTekst"/>
                <w:tag w:val="BehandlingsTekst"/>
                <w:id w:val="10804787"/>
              </w:sdtPr>
              <w:sdtEndPr/>
              <w:sdtContent>
                <w:tbl>
                  <w:tblPr>
                    <w:tblStyle w:val="Tabellrutenett"/>
                    <w:tblW w:w="9351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351"/>
                  </w:tblGrid>
                  <w:tr w:rsidRPr="0002228C" w:rsidR="004123BB" w:rsidTr="002C537F">
                    <w:trPr>
                      <w:trHeight w:val="166"/>
                    </w:trPr>
                    <w:tc>
                      <w:altChunk r:id="chunkcda57547cd1f4aff8dc7018981665c92"/>
                    </w:tc>
                  </w:tr>
                </w:tbl>
                <w:p w:rsidRPr="0002228C" w:rsidR="004123BB" w:rsidP="00B25A80" w:rsidRDefault="00BD7B2E"/>
              </w:sdtContent>
            </w:sdt>
            <w:p w:rsidRPr="0002228C" w:rsidR="004123BB" w:rsidP="00B25A80" w:rsidRDefault="004123BB">
              <w:pPr>
                <w:rPr>
                  <w:b/>
                </w:rPr>
              </w:pPr>
              <w:r w:rsidRPr="0002228C">
                <w:rPr>
                  <w:b/>
                </w:rPr>
                <w:t>Vedtak:</w:t>
              </w:r>
            </w:p>
            <w:sdt>
              <w:sdtPr>
                <w:alias w:val="VedtaksTekst"/>
                <w:tag w:val="VedtaksTekst"/>
                <w:id w:val="-1220745527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02228C" w:rsidR="004123BB" w:rsidTr="002C537F">
                    <w:tc>
                      <w:altChunk r:id="chunkbaed966cbe994661b30c4c1a0507f55b"/>
                    </w:tc>
                  </w:tr>
                </w:tbl>
                <w:p w:rsidRPr="0002228C" w:rsidR="004123BB" w:rsidP="00B25A80" w:rsidRDefault="00BD7B2E"/>
              </w:sdtContent>
            </w:sdt>
          </w:sdtContent>
        </w:sdt>
        <w:sdt>
          <w:sdtPr>
            <w:alias w:val="TidligereGjennomførteBehandlinger.Reverser.FjernHvisTom"/>
            <w:tag w:val="TidligereGjennomførteBehandlinger.Reverser.FjernHvisTom"/>
            <w:id w:val="1532841304"/>
          </w:sdtPr>
          <w:sdtEndPr/>
          <w:sdtContent>
            <w:p w:rsidR="004A19FC" w:rsidP="004A19FC" w:rsidRDefault="00BD7B2E">
              <w:sdt>
                <w:sdtPr>
                  <w:rPr>
                    <w:b/>
                    <w:caps/>
                    <w:u w:val="single"/>
                  </w:rPr>
                  <w:alias w:val="Gruppe.Tittel"/>
                  <w:tag w:val="Gruppe.Tittel"/>
                  <w:id w:val="1017424856"/>
                </w:sdtPr>
                <w:sdtEndPr/>
                <w:sdtContent>
                  <w:r w:rsidRPr="009D0020" w:rsidR="007C00A7">
                    <w:rPr>
                      <w:b/>
                      <w:caps/>
                      <w:u w:val="single"/>
                      <w:lang w:val="nb-NO"/>
                    </w:rPr>
                    <w:t>Ungdomsrådet</w:t>
                  </w:r>
                </w:sdtContent>
              </w:sdt>
              <w:r w:rsidRPr="009D0020" w:rsidR="007C00A7">
                <w:rPr>
                  <w:b/>
                  <w:caps/>
                  <w:u w:val="single"/>
                  <w:lang w:val="nb-NO"/>
                </w:rPr>
                <w:t xml:space="preserve"> </w:t>
              </w:r>
              <w:sdt>
                <w:sdtPr>
                  <w:rPr>
                    <w:b/>
                    <w:caps/>
                    <w:u w:val="single"/>
                  </w:rPr>
                  <w:alias w:val="MøteStart.KortDato"/>
                  <w:tag w:val="MøteStart.KortDato"/>
                  <w:id w:val="-290901965"/>
                </w:sdtPr>
                <w:sdtEndPr/>
                <w:sdtContent>
                  <w:r w:rsidRPr="009D0020" w:rsidR="007C00A7">
                    <w:rPr>
                      <w:b/>
                      <w:caps/>
                      <w:u w:val="single"/>
                      <w:lang w:val="nb-NO"/>
                    </w:rPr>
                    <w:t>29.05.2020</w:t>
                  </w:r>
                </w:sdtContent>
              </w:sdt>
              <w:r w:rsidRPr="009D0020" w:rsidR="007C00A7">
                <w:rPr>
                  <w:b/>
                  <w:caps/>
                  <w:u w:val="single"/>
                  <w:lang w:val="nb-NO"/>
                </w:rPr>
                <w:t>:</w:t>
              </w:r>
              <w:r w:rsidRPr="009D0020" w:rsidR="007C00A7">
                <w:rPr>
                  <w:b/>
                  <w:caps/>
                  <w:u w:val="single"/>
                  <w:lang w:val="nb-NO"/>
                </w:rPr>
                <w:br/>
              </w:r>
            </w:p>
            <w:p w:rsidRPr="0002228C" w:rsidR="009D0020" w:rsidP="004A19FC" w:rsidRDefault="009D0020">
              <w:pPr>
                <w:rPr>
                  <w:lang w:val="nb-NO"/>
                </w:rPr>
              </w:pPr>
              <w:r w:rsidRPr="009D0020">
                <w:rPr>
                  <w:b/>
                  <w:lang w:val="nb-NO"/>
                </w:rPr>
                <w:t>Behandling:</w:t>
              </w:r>
            </w:p>
            <w:sdt>
              <w:sdtPr>
                <w:alias w:val="BehandlingsTekst"/>
                <w:tag w:val="BehandlingsTekst"/>
                <w:id w:val="10804787"/>
              </w:sdtPr>
              <w:sdtEndPr/>
              <w:sdtContent>
                <w:tbl>
                  <w:tblPr>
                    <w:tblStyle w:val="Tabellrutenett"/>
                    <w:tblW w:w="9351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351"/>
                  </w:tblGrid>
                  <w:tr w:rsidRPr="0002228C" w:rsidR="004123BB" w:rsidTr="002C537F">
                    <w:trPr>
                      <w:trHeight w:val="166"/>
                    </w:trPr>
                    <w:tc>
                      <w:altChunk r:id="chunkbea340f11ca14a628bb8f5d22ec15495"/>
                    </w:tc>
                  </w:tr>
                </w:tbl>
                <w:p w:rsidRPr="0002228C" w:rsidR="004123BB" w:rsidP="00B25A80" w:rsidRDefault="00BD7B2E"/>
              </w:sdtContent>
            </w:sdt>
            <w:p w:rsidRPr="0002228C" w:rsidR="004123BB" w:rsidP="00B25A80" w:rsidRDefault="004123BB">
              <w:pPr>
                <w:rPr>
                  <w:b/>
                </w:rPr>
              </w:pPr>
              <w:r w:rsidRPr="0002228C">
                <w:rPr>
                  <w:b/>
                </w:rPr>
                <w:t>Vedtak:</w:t>
              </w:r>
            </w:p>
            <w:sdt>
              <w:sdtPr>
                <w:alias w:val="VedtaksTekst"/>
                <w:tag w:val="VedtaksTekst"/>
                <w:id w:val="-1220745527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02228C" w:rsidR="004123BB" w:rsidTr="002C537F">
                    <w:tc>
                      <w:altChunk r:id="chunk84a1b37e619044d2a0c695f32e31df27"/>
                    </w:tc>
                  </w:tr>
                </w:tbl>
                <w:p w:rsidRPr="0002228C" w:rsidR="004123BB" w:rsidP="00B25A80" w:rsidRDefault="00BD7B2E"/>
              </w:sdtContent>
            </w:sdt>
          </w:sdtContent>
        </w:sdt>
        <w:sdt>
          <w:sdtPr>
            <w:alias w:val="TidligereGjennomførteBehandlinger.Reverser.FjernHvisTom"/>
            <w:tag w:val="TidligereGjennomførteBehandlinger.Reverser.FjernHvisTom"/>
            <w:id w:val="1532841304"/>
          </w:sdtPr>
          <w:sdtEndPr/>
          <w:sdtContent>
            <w:p w:rsidR="004A19FC" w:rsidP="004A19FC" w:rsidRDefault="00BD7B2E">
              <w:sdt>
                <w:sdtPr>
                  <w:rPr>
                    <w:b/>
                    <w:caps/>
                    <w:u w:val="single"/>
                  </w:rPr>
                  <w:alias w:val="Gruppe.Tittel"/>
                  <w:tag w:val="Gruppe.Tittel"/>
                  <w:id w:val="1017424856"/>
                </w:sdtPr>
                <w:sdtEndPr/>
                <w:sdtContent>
                  <w:r w:rsidRPr="009D0020" w:rsidR="007C00A7">
                    <w:rPr>
                      <w:b/>
                      <w:caps/>
                      <w:u w:val="single"/>
                      <w:lang w:val="nb-NO"/>
                    </w:rPr>
                    <w:t>Bjørnafjorden eldreråd</w:t>
                  </w:r>
                </w:sdtContent>
              </w:sdt>
              <w:r w:rsidRPr="009D0020" w:rsidR="007C00A7">
                <w:rPr>
                  <w:b/>
                  <w:caps/>
                  <w:u w:val="single"/>
                  <w:lang w:val="nb-NO"/>
                </w:rPr>
                <w:t xml:space="preserve"> </w:t>
              </w:r>
              <w:sdt>
                <w:sdtPr>
                  <w:rPr>
                    <w:b/>
                    <w:caps/>
                    <w:u w:val="single"/>
                  </w:rPr>
                  <w:alias w:val="MøteStart.KortDato"/>
                  <w:tag w:val="MøteStart.KortDato"/>
                  <w:id w:val="-290901965"/>
                </w:sdtPr>
                <w:sdtEndPr/>
                <w:sdtContent>
                  <w:r w:rsidRPr="009D0020" w:rsidR="007C00A7">
                    <w:rPr>
                      <w:b/>
                      <w:caps/>
                      <w:u w:val="single"/>
                      <w:lang w:val="nb-NO"/>
                    </w:rPr>
                    <w:t>26.05.2020</w:t>
                  </w:r>
                </w:sdtContent>
              </w:sdt>
              <w:r w:rsidRPr="009D0020" w:rsidR="007C00A7">
                <w:rPr>
                  <w:b/>
                  <w:caps/>
                  <w:u w:val="single"/>
                  <w:lang w:val="nb-NO"/>
                </w:rPr>
                <w:t>:</w:t>
              </w:r>
              <w:r w:rsidRPr="009D0020" w:rsidR="007C00A7">
                <w:rPr>
                  <w:b/>
                  <w:caps/>
                  <w:u w:val="single"/>
                  <w:lang w:val="nb-NO"/>
                </w:rPr>
                <w:br/>
              </w:r>
            </w:p>
            <w:p w:rsidRPr="0002228C" w:rsidR="009D0020" w:rsidP="004A19FC" w:rsidRDefault="009D0020">
              <w:pPr>
                <w:rPr>
                  <w:lang w:val="nb-NO"/>
                </w:rPr>
              </w:pPr>
              <w:r w:rsidRPr="009D0020">
                <w:rPr>
                  <w:b/>
                  <w:lang w:val="nb-NO"/>
                </w:rPr>
                <w:t>Behandling:</w:t>
              </w:r>
            </w:p>
            <w:sdt>
              <w:sdtPr>
                <w:alias w:val="BehandlingsTekst"/>
                <w:tag w:val="BehandlingsTekst"/>
                <w:id w:val="10804787"/>
              </w:sdtPr>
              <w:sdtEndPr/>
              <w:sdtContent>
                <w:tbl>
                  <w:tblPr>
                    <w:tblStyle w:val="Tabellrutenett"/>
                    <w:tblW w:w="9351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351"/>
                  </w:tblGrid>
                  <w:tr w:rsidRPr="0002228C" w:rsidR="004123BB" w:rsidTr="002C537F">
                    <w:trPr>
                      <w:trHeight w:val="166"/>
                    </w:trPr>
                    <w:tc>
                      <w:altChunk r:id="chunk9affe7d1ebec4619ae9d830f5d76c4ea"/>
                    </w:tc>
                  </w:tr>
                </w:tbl>
                <w:p w:rsidRPr="0002228C" w:rsidR="004123BB" w:rsidP="00B25A80" w:rsidRDefault="00BD7B2E"/>
              </w:sdtContent>
            </w:sdt>
            <w:p w:rsidRPr="0002228C" w:rsidR="004123BB" w:rsidP="00B25A80" w:rsidRDefault="004123BB">
              <w:pPr>
                <w:rPr>
                  <w:b/>
                </w:rPr>
              </w:pPr>
              <w:r w:rsidRPr="0002228C">
                <w:rPr>
                  <w:b/>
                </w:rPr>
                <w:t>Vedtak:</w:t>
              </w:r>
            </w:p>
            <w:sdt>
              <w:sdtPr>
                <w:alias w:val="VedtaksTekst"/>
                <w:tag w:val="VedtaksTekst"/>
                <w:id w:val="-1220745527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02228C" w:rsidR="004123BB" w:rsidTr="002C537F">
                    <w:tc>
                      <w:altChunk r:id="chunk15c8d333e6c54063b94e65bca7dfd19d"/>
                    </w:tc>
                  </w:tr>
                </w:tbl>
                <w:p w:rsidRPr="0002228C" w:rsidR="004123BB" w:rsidP="00B25A80" w:rsidRDefault="00BD7B2E"/>
              </w:sdtContent>
            </w:sdt>
          </w:sdtContent>
        </w:sdt>
        <w:sdt>
          <w:sdtPr>
            <w:alias w:val="TidligereGjennomførteBehandlinger.Reverser.FjernHvisTom"/>
            <w:tag w:val="TidligereGjennomførteBehandlinger.Reverser.FjernHvisTom"/>
            <w:id w:val="1532841304"/>
          </w:sdtPr>
          <w:sdtEndPr/>
          <w:sdtContent>
            <w:p w:rsidR="004A19FC" w:rsidP="004A19FC" w:rsidRDefault="00BD7B2E">
              <w:sdt>
                <w:sdtPr>
                  <w:rPr>
                    <w:b/>
                    <w:caps/>
                    <w:u w:val="single"/>
                  </w:rPr>
                  <w:alias w:val="Gruppe.Tittel"/>
                  <w:tag w:val="Gruppe.Tittel"/>
                  <w:id w:val="1017424856"/>
                </w:sdtPr>
                <w:sdtEndPr/>
                <w:sdtContent>
                  <w:r w:rsidRPr="009D0020" w:rsidR="007C00A7">
                    <w:rPr>
                      <w:b/>
                      <w:caps/>
                      <w:u w:val="single"/>
                      <w:lang w:val="nb-NO"/>
                    </w:rPr>
                    <w:t>Råd for menneske med nedsett funksjonsevne</w:t>
                  </w:r>
                </w:sdtContent>
              </w:sdt>
              <w:r w:rsidRPr="009D0020" w:rsidR="007C00A7">
                <w:rPr>
                  <w:b/>
                  <w:caps/>
                  <w:u w:val="single"/>
                  <w:lang w:val="nb-NO"/>
                </w:rPr>
                <w:t xml:space="preserve"> </w:t>
              </w:r>
              <w:sdt>
                <w:sdtPr>
                  <w:rPr>
                    <w:b/>
                    <w:caps/>
                    <w:u w:val="single"/>
                  </w:rPr>
                  <w:alias w:val="MøteStart.KortDato"/>
                  <w:tag w:val="MøteStart.KortDato"/>
                  <w:id w:val="-290901965"/>
                </w:sdtPr>
                <w:sdtEndPr/>
                <w:sdtContent>
                  <w:r w:rsidRPr="009D0020" w:rsidR="007C00A7">
                    <w:rPr>
                      <w:b/>
                      <w:caps/>
                      <w:u w:val="single"/>
                      <w:lang w:val="nb-NO"/>
                    </w:rPr>
                    <w:t>25.05.2020</w:t>
                  </w:r>
                </w:sdtContent>
              </w:sdt>
              <w:r w:rsidRPr="009D0020" w:rsidR="007C00A7">
                <w:rPr>
                  <w:b/>
                  <w:caps/>
                  <w:u w:val="single"/>
                  <w:lang w:val="nb-NO"/>
                </w:rPr>
                <w:t>:</w:t>
              </w:r>
              <w:r w:rsidRPr="009D0020" w:rsidR="007C00A7">
                <w:rPr>
                  <w:b/>
                  <w:caps/>
                  <w:u w:val="single"/>
                  <w:lang w:val="nb-NO"/>
                </w:rPr>
                <w:br/>
              </w:r>
            </w:p>
            <w:p w:rsidRPr="0002228C" w:rsidR="009D0020" w:rsidP="004A19FC" w:rsidRDefault="009D0020">
              <w:pPr>
                <w:rPr>
                  <w:lang w:val="nb-NO"/>
                </w:rPr>
              </w:pPr>
              <w:r w:rsidRPr="009D0020">
                <w:rPr>
                  <w:b/>
                  <w:lang w:val="nb-NO"/>
                </w:rPr>
                <w:t>Behandling:</w:t>
              </w:r>
            </w:p>
            <w:sdt>
              <w:sdtPr>
                <w:alias w:val="BehandlingsTekst"/>
                <w:tag w:val="BehandlingsTekst"/>
                <w:id w:val="10804787"/>
              </w:sdtPr>
              <w:sdtEndPr/>
              <w:sdtContent>
                <w:tbl>
                  <w:tblPr>
                    <w:tblStyle w:val="Tabellrutenett"/>
                    <w:tblW w:w="9351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351"/>
                  </w:tblGrid>
                  <w:tr w:rsidRPr="0002228C" w:rsidR="004123BB" w:rsidTr="002C537F">
                    <w:trPr>
                      <w:trHeight w:val="166"/>
                    </w:trPr>
                    <w:tc>
                      <w:altChunk r:id="chunk7ecebc190fe5462fad5883a5375a4731"/>
                    </w:tc>
                  </w:tr>
                </w:tbl>
                <w:p w:rsidRPr="0002228C" w:rsidR="004123BB" w:rsidP="00B25A80" w:rsidRDefault="00BD7B2E"/>
              </w:sdtContent>
            </w:sdt>
            <w:p w:rsidRPr="0002228C" w:rsidR="004123BB" w:rsidP="00B25A80" w:rsidRDefault="004123BB">
              <w:pPr>
                <w:rPr>
                  <w:b/>
                </w:rPr>
              </w:pPr>
              <w:r w:rsidRPr="0002228C">
                <w:rPr>
                  <w:b/>
                </w:rPr>
                <w:t>Vedtak:</w:t>
              </w:r>
            </w:p>
            <w:sdt>
              <w:sdtPr>
                <w:alias w:val="VedtaksTekst"/>
                <w:tag w:val="VedtaksTekst"/>
                <w:id w:val="-1220745527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02228C" w:rsidR="004123BB" w:rsidTr="002C537F">
                    <w:tc>
                      <w:altChunk r:id="chunkc685a7a968db4bb3be0611d80c2f0296"/>
                    </w:tc>
                  </w:tr>
                </w:tbl>
                <w:p w:rsidRPr="0002228C" w:rsidR="004123BB" w:rsidP="00B25A80" w:rsidRDefault="00BD7B2E"/>
              </w:sdtContent>
            </w:sdt>
          </w:sdtContent>
        </w:sdt>
        <w:sdt>
          <w:sdtPr>
            <w:rPr>
              <w:lang w:val="nb-NO"/>
            </w:rPr>
            <w:alias w:val="SaksVedlegg"/>
            <w:tag w:val="SaksVedlegg"/>
            <w:id w:val="28397738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180"/>
              </w:tblGrid>
              <w:tr w:rsidRPr="0002228C" w:rsidR="0011477B" w:rsidTr="0011477B">
                <w:tc>
                  <w:tcPr>
                    <w:tcW w:w="9180" w:type="dxa"/>
                    <w:hideMark/>
                  </w:tcPr>
                  <w:p w:rsidRPr="0002228C" w:rsidR="0011477B" w:rsidRDefault="0011477B">
                    <w:r w:rsidRPr="0002228C">
                      <w:rPr>
                        <w:b/>
                      </w:rPr>
                      <w:t>Vedlegg:</w:t>
                    </w:r>
                  </w:p>
                </w:tc>
              </w:tr>
              <w:tr w:rsidRPr="0002228C" w:rsidR="0011477B" w:rsidTr="0011477B">
                <w:tc>
                  <w:tcPr>
                    <w:tcW w:w="9180" w:type="dxa"/>
                    <w:hideMark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Pr="0002228C" w:rsidR="0011477B" w:rsidRDefault="0011477B">
                        <w:r w:rsidRPr="0002228C">
                          <w:t>Plankart - Framlegg til områdeplan for Strandvik sentrum -  07.11.19</w:t>
                        </w:r>
                      </w:p>
                    </w:sdtContent>
                  </w:sdt>
                </w:tc>
              </w:tr>
              <w:tr w:rsidRPr="0002228C" w:rsidR="0011477B" w:rsidTr="0011477B">
                <w:tc>
                  <w:tcPr>
                    <w:tcW w:w="9180" w:type="dxa"/>
                    <w:hideMark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Pr="0002228C" w:rsidR="0011477B" w:rsidRDefault="0011477B">
                        <w:r w:rsidRPr="0002228C">
                          <w:t>Føresegner  - Framlegg til områdeplan for Strandvik sentrum - 07.11.2019</w:t>
                        </w:r>
                      </w:p>
                    </w:sdtContent>
                  </w:sdt>
                </w:tc>
              </w:tr>
              <w:tr w:rsidRPr="0002228C" w:rsidR="0011477B" w:rsidTr="0011477B">
                <w:tc>
                  <w:tcPr>
                    <w:tcW w:w="9180" w:type="dxa"/>
                    <w:hideMark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Pr="0002228C" w:rsidR="0011477B" w:rsidRDefault="0011477B">
                        <w:r w:rsidRPr="0002228C">
                          <w:t>Planomtale - Framlegg til områdeplan for Strandvik sentrum - 07.11.2019</w:t>
                        </w:r>
                      </w:p>
                    </w:sdtContent>
                  </w:sdt>
                </w:tc>
              </w:tr>
              <w:tr w:rsidRPr="0002228C" w:rsidR="0011477B" w:rsidTr="0011477B">
                <w:tc>
                  <w:tcPr>
                    <w:tcW w:w="9180" w:type="dxa"/>
                    <w:hideMark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Pr="0002228C" w:rsidR="0011477B" w:rsidRDefault="0011477B">
                        <w:r w:rsidRPr="0002228C">
                          <w:t>Kart - Omsynssoner - Framlegg til områdeplan for Strandvik sentrum - 07.11.19</w:t>
                        </w:r>
                      </w:p>
                    </w:sdtContent>
                  </w:sdt>
                </w:tc>
              </w:tr>
              <w:tr w:rsidRPr="0002228C" w:rsidR="0011477B" w:rsidTr="0011477B">
                <w:tc>
                  <w:tcPr>
                    <w:tcW w:w="9180" w:type="dxa"/>
                    <w:hideMark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Pr="0002228C" w:rsidR="0011477B" w:rsidRDefault="0011477B">
                        <w:r w:rsidRPr="0002228C">
                          <w:t>Planprogram - Områdeplan for Strandvik sentrum - vedteke 20.06.2019</w:t>
                        </w:r>
                      </w:p>
                    </w:sdtContent>
                  </w:sdt>
                </w:tc>
              </w:tr>
              <w:tr w:rsidRPr="0002228C" w:rsidR="0011477B" w:rsidTr="0011477B">
                <w:tc>
                  <w:tcPr>
                    <w:tcW w:w="9180" w:type="dxa"/>
                    <w:hideMark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Pr="0002228C" w:rsidR="0011477B" w:rsidRDefault="0011477B">
                        <w:r w:rsidRPr="0002228C">
                          <w:t>Konsekvensutgreiing (KU) - Områdeplan for Strandvik sentrum - 07.11.2019</w:t>
                        </w:r>
                      </w:p>
                    </w:sdtContent>
                  </w:sdt>
                </w:tc>
              </w:tr>
              <w:tr w:rsidRPr="0002228C" w:rsidR="0011477B" w:rsidTr="0011477B">
                <w:tc>
                  <w:tcPr>
                    <w:tcW w:w="9180" w:type="dxa"/>
                    <w:hideMark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Pr="0002228C" w:rsidR="0011477B" w:rsidRDefault="0011477B">
                        <w:r w:rsidRPr="0002228C">
                          <w:t>Risiko- og sårbarheitsanalyse (ROS) - Områdeplan for Strandvik sentrum - 05.11.2019</w:t>
                        </w:r>
                      </w:p>
                    </w:sdtContent>
                  </w:sdt>
                </w:tc>
              </w:tr>
              <w:tr w:rsidRPr="0002228C" w:rsidR="0011477B" w:rsidTr="0011477B">
                <w:tc>
                  <w:tcPr>
                    <w:tcW w:w="9180" w:type="dxa"/>
                    <w:hideMark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Pr="0002228C" w:rsidR="0011477B" w:rsidRDefault="0011477B">
                        <w:r w:rsidRPr="0002228C">
                          <w:t>Flaumvurdering for Vikaelva - 2018</w:t>
                        </w:r>
                      </w:p>
                    </w:sdtContent>
                  </w:sdt>
                </w:tc>
              </w:tr>
              <w:tr w:rsidRPr="0002228C" w:rsidR="0011477B" w:rsidTr="0011477B">
                <w:tc>
                  <w:tcPr>
                    <w:tcW w:w="9180" w:type="dxa"/>
                    <w:hideMark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Pr="0002228C" w:rsidR="0011477B" w:rsidRDefault="0011477B">
                        <w:r w:rsidRPr="0002228C">
                          <w:t>Lengdeprofil for veg - SV01 og SV02 (vest) - SV31 (aust) -  07.11.19</w:t>
                        </w:r>
                      </w:p>
                    </w:sdtContent>
                  </w:sdt>
                </w:tc>
              </w:tr>
              <w:tr w:rsidRPr="0002228C" w:rsidR="0011477B" w:rsidTr="0011477B">
                <w:tc>
                  <w:tcPr>
                    <w:tcW w:w="9180" w:type="dxa"/>
                    <w:hideMark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Pr="0002228C" w:rsidR="0011477B" w:rsidRDefault="0011477B">
                        <w:r w:rsidRPr="0002228C">
                          <w:t>Teikningshefte - Parsell Fv.122 (tverrprofiler, sekundærveger ++) - 02.08.2019</w:t>
                        </w:r>
                      </w:p>
                    </w:sdtContent>
                  </w:sdt>
                </w:tc>
              </w:tr>
              <w:tr w:rsidRPr="0002228C" w:rsidR="0011477B" w:rsidTr="0011477B">
                <w:tc>
                  <w:tcPr>
                    <w:tcW w:w="9180" w:type="dxa"/>
                    <w:hideMark/>
                  </w:tcPr>
                  <w:sdt>
                    <w:sdt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Pr="0002228C" w:rsidR="0011477B" w:rsidRDefault="0011477B">
                        <w:r w:rsidRPr="0002228C">
                          <w:t>Merknadsskjema - 1. gangs handsaming(360196)</w:t>
                        </w:r>
                      </w:p>
                    </w:sdtContent>
                  </w:sdt>
                </w:tc>
              </w:tr>
            </w:tbl>
            <w:p w:rsidRPr="0002228C" w:rsidR="0011477B" w:rsidP="0011477B" w:rsidRDefault="00BD7B2E">
              <w:pPr>
                <w:rPr>
                  <w:lang w:val="nb-NO"/>
                </w:rPr>
              </w:pPr>
            </w:p>
          </w:sdtContent>
        </w:sdt>
        <w:p w:rsidRPr="0002228C" w:rsidR="0011477B" w:rsidP="00B25A80" w:rsidRDefault="0011477B"/>
        <w:sdt>
          <w:sdtPr>
            <w:alias w:val="IngressTekst"/>
            <w:tag w:val="IngressTekst"/>
            <w:id w:val="-2023924953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02228C" w:rsidR="003C5D29" w:rsidTr="002D5426">
                <w:tc>
                  <w:tcPr>
                    <w:tcW w:w="9212" w:type="dxa"/>
                  </w:tcPr>
                  <w:p w:rsidRPr="0002228C" w:rsidR="003C5D29" w:rsidP="002D5426" w:rsidRDefault="003C5D29"/>
                </w:tc>
              </w:tr>
            </w:tbl>
            <w:p w:rsidRPr="0002228C" w:rsidR="003C5D29" w:rsidP="003C5D29" w:rsidRDefault="00BD7B2E">
              <w:pPr>
                <w:rPr>
                  <w:b/>
                  <w:spacing w:val="-5"/>
                  <w:sz w:val="24"/>
                </w:rPr>
              </w:pPr>
            </w:p>
          </w:sdtContent>
        </w:sdt>
        <w:p w:rsidRPr="0002228C" w:rsidR="003C5D29" w:rsidP="00B25A80" w:rsidRDefault="003C5D29"/>
        <w:sdt>
          <w:sdtPr>
            <w:alias w:val="SaksTekst"/>
            <w:tag w:val="SaksTekst"/>
            <w:id w:val="1786538498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02228C" w:rsidR="004123BB" w:rsidTr="002C537F">
                <w:tc>
                  <w:altChunk r:id="chunk50d0d534df454777b2f3c976553b212b"/>
                </w:tc>
              </w:tr>
            </w:tbl>
            <w:p w:rsidRPr="0002228C" w:rsidR="004123BB" w:rsidP="00B25A80" w:rsidRDefault="00BD7B2E"/>
          </w:sdtContent>
        </w:sdt>
        <w:p w:rsidRPr="0002228C" w:rsidR="004123BB" w:rsidP="00B25A80" w:rsidRDefault="004123BB"/>
        <w:p w:rsidRPr="0002228C" w:rsidR="004123BB" w:rsidP="00B25A80" w:rsidRDefault="004123BB"/>
        <w:p w:rsidRPr="0002228C" w:rsidR="004123BB" w:rsidP="00B25A80" w:rsidRDefault="00D776A9">
          <w:r w:rsidRPr="0002228C">
            <w:t>Bjørnafjorden</w:t>
          </w:r>
          <w:r w:rsidRPr="0002228C" w:rsidR="004123BB">
            <w:t xml:space="preserve">, den </w:t>
          </w:r>
          <w:sdt>
            <w:sdtPr>
              <w:alias w:val="Journalpost.DokDato.Value.KortDato"/>
              <w:tag w:val="Journalpost.DokDato.Value.KortDato"/>
              <w:id w:val="989370024"/>
              <w:text/>
            </w:sdtPr>
            <w:sdtEndPr/>
            <w:sdtContent>
              <w:r w:rsidRPr="0002228C" w:rsidR="004123BB">
                <w:t>14.05.2020</w:t>
              </w:r>
              <w:proofErr w:type="spellStart"/>
              <w:r w:rsidRPr="0002228C" w:rsidR="004123BB"/>
              <w:proofErr w:type="spellEnd"/>
              <w:r w:rsidRPr="0002228C" w:rsidR="004123BB"/>
            </w:sdtContent>
          </w:sdt>
        </w:p>
        <w:p w:rsidRPr="0002228C" w:rsidR="004123BB" w:rsidP="00B25A80" w:rsidRDefault="00BD7B2E">
          <w:sdt>
            <w:sdtPr>
              <w:alias w:val="Journalpost.Saksbehandler.Navn"/>
              <w:tag w:val="Journalpost.Saksbehandler.Navn"/>
              <w:id w:val="205072924"/>
              <w:text/>
            </w:sdtPr>
            <w:sdtEndPr/>
            <w:sdtContent>
              <w:r w:rsidRPr="0002228C" w:rsidR="004123BB">
                <w:t>Helle Holte Bruland</w:t>
              </w:r>
              <w:proofErr w:type="spellStart"/>
              <w:r w:rsidRPr="0002228C" w:rsidR="004123BB"/>
              <w:proofErr w:type="spellEnd"/>
              <w:r w:rsidRPr="0002228C" w:rsidR="004123BB"/>
            </w:sdtContent>
          </w:sdt>
        </w:p>
        <w:p w:rsidRPr="0002228C" w:rsidR="00C73AD1" w:rsidP="00B25A80" w:rsidRDefault="00BD7B2E">
          <w:sdt>
            <w:sdtPr>
              <w:alias w:val="Journalpost.Saksbehandler.Tittel"/>
              <w:tag w:val="Journalpost.Saksbehandler.Tittel"/>
              <w:id w:val="-844319824"/>
              <w:text/>
            </w:sdtPr>
            <w:sdtEndPr/>
            <w:sdtContent>
              <w:r w:rsidRPr="0002228C" w:rsidR="004123BB">
                <w:t>arealplanleggjar</w:t>
              </w:r>
            </w:sdtContent>
          </w:sdt>
        </w:p>
        <w:p w:rsidRPr="0002228C" w:rsidR="004123BB" w:rsidP="00B25A80" w:rsidRDefault="00BD7B2E"/>
      </w:sdtContent>
    </w:sdt>
    <w:p w:rsidRPr="0002228C" w:rsidR="001F11ED" w:rsidP="00B25A80" w:rsidRDefault="001F11ED"/>
    <w:sectPr w:rsidRPr="0002228C" w:rsidR="001F11ED" w:rsidSect="002E4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36C" w:rsidRDefault="008A536C">
      <w:r>
        <w:separator/>
      </w:r>
    </w:p>
  </w:endnote>
  <w:endnote w:type="continuationSeparator" w:id="0">
    <w:p w:rsidR="008A536C" w:rsidRDefault="008A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159" w:rsidRDefault="00C651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5776A" w:rsidR="008E595D" w:rsidP="008E595D" w:rsidRDefault="008E595D">
    <w:pPr>
      <w:pStyle w:val="Bunntekst"/>
    </w:pPr>
    <w:r w:rsidRPr="0085776A">
      <w:rPr>
        <w:i/>
        <w:color w:val="3366FF"/>
      </w:rPr>
      <w:t>Saksframlegget er godkjent elektronisk og har derfor inga underskrift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159" w:rsidRDefault="00C651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36C" w:rsidRDefault="008A536C">
      <w:r>
        <w:separator/>
      </w:r>
    </w:p>
  </w:footnote>
  <w:footnote w:type="continuationSeparator" w:id="0">
    <w:p w:rsidR="008A536C" w:rsidRDefault="008A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159" w:rsidRDefault="00C651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159" w:rsidRDefault="00C6515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159" w:rsidRDefault="00C6515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3A19"/>
    <w:rsid w:val="0002228C"/>
    <w:rsid w:val="00035D63"/>
    <w:rsid w:val="00041ACB"/>
    <w:rsid w:val="00083A19"/>
    <w:rsid w:val="00096ED7"/>
    <w:rsid w:val="000B10AA"/>
    <w:rsid w:val="000C4F40"/>
    <w:rsid w:val="000C592B"/>
    <w:rsid w:val="000E0AD7"/>
    <w:rsid w:val="000F6510"/>
    <w:rsid w:val="000F71C6"/>
    <w:rsid w:val="0011477B"/>
    <w:rsid w:val="001327B1"/>
    <w:rsid w:val="00145959"/>
    <w:rsid w:val="00151476"/>
    <w:rsid w:val="00164582"/>
    <w:rsid w:val="00176B2A"/>
    <w:rsid w:val="001A3173"/>
    <w:rsid w:val="001C40B9"/>
    <w:rsid w:val="001F11ED"/>
    <w:rsid w:val="0020405B"/>
    <w:rsid w:val="00233F20"/>
    <w:rsid w:val="00237BA3"/>
    <w:rsid w:val="00244B8F"/>
    <w:rsid w:val="00252350"/>
    <w:rsid w:val="00252559"/>
    <w:rsid w:val="002676E7"/>
    <w:rsid w:val="002851A5"/>
    <w:rsid w:val="00287461"/>
    <w:rsid w:val="00295842"/>
    <w:rsid w:val="002C3253"/>
    <w:rsid w:val="002D0FDB"/>
    <w:rsid w:val="002E7242"/>
    <w:rsid w:val="002E7586"/>
    <w:rsid w:val="002F0ABC"/>
    <w:rsid w:val="002F2577"/>
    <w:rsid w:val="002F3B37"/>
    <w:rsid w:val="003045B4"/>
    <w:rsid w:val="0032165A"/>
    <w:rsid w:val="00322E65"/>
    <w:rsid w:val="00327745"/>
    <w:rsid w:val="0034203B"/>
    <w:rsid w:val="00342F8E"/>
    <w:rsid w:val="00364078"/>
    <w:rsid w:val="0037345D"/>
    <w:rsid w:val="003761B9"/>
    <w:rsid w:val="003806CD"/>
    <w:rsid w:val="003945B7"/>
    <w:rsid w:val="0039654C"/>
    <w:rsid w:val="00396D65"/>
    <w:rsid w:val="003A33B4"/>
    <w:rsid w:val="003A7D50"/>
    <w:rsid w:val="003C2751"/>
    <w:rsid w:val="003C53BF"/>
    <w:rsid w:val="003C5D29"/>
    <w:rsid w:val="003D2D31"/>
    <w:rsid w:val="003D329A"/>
    <w:rsid w:val="003D738E"/>
    <w:rsid w:val="003E0382"/>
    <w:rsid w:val="00411B8D"/>
    <w:rsid w:val="004123BB"/>
    <w:rsid w:val="00416FB1"/>
    <w:rsid w:val="004251AB"/>
    <w:rsid w:val="00427C3C"/>
    <w:rsid w:val="00430EDD"/>
    <w:rsid w:val="00442C25"/>
    <w:rsid w:val="00443263"/>
    <w:rsid w:val="00456EFF"/>
    <w:rsid w:val="004603E5"/>
    <w:rsid w:val="00475F42"/>
    <w:rsid w:val="004A19FC"/>
    <w:rsid w:val="004B384B"/>
    <w:rsid w:val="004B750F"/>
    <w:rsid w:val="004C072C"/>
    <w:rsid w:val="004F25D8"/>
    <w:rsid w:val="0050606E"/>
    <w:rsid w:val="00507083"/>
    <w:rsid w:val="00537450"/>
    <w:rsid w:val="00554A66"/>
    <w:rsid w:val="005725D9"/>
    <w:rsid w:val="00573A4D"/>
    <w:rsid w:val="00582BCF"/>
    <w:rsid w:val="00583087"/>
    <w:rsid w:val="005A4B74"/>
    <w:rsid w:val="005B7E13"/>
    <w:rsid w:val="005C7B18"/>
    <w:rsid w:val="005D447F"/>
    <w:rsid w:val="005E6DEB"/>
    <w:rsid w:val="00615413"/>
    <w:rsid w:val="0069002B"/>
    <w:rsid w:val="006D138F"/>
    <w:rsid w:val="006D1F8D"/>
    <w:rsid w:val="006D312A"/>
    <w:rsid w:val="006D60A8"/>
    <w:rsid w:val="006F18E4"/>
    <w:rsid w:val="007321FA"/>
    <w:rsid w:val="007372CE"/>
    <w:rsid w:val="00760893"/>
    <w:rsid w:val="007635EE"/>
    <w:rsid w:val="007820D4"/>
    <w:rsid w:val="007972BF"/>
    <w:rsid w:val="007A4D73"/>
    <w:rsid w:val="007B29D4"/>
    <w:rsid w:val="007B2A95"/>
    <w:rsid w:val="007B5420"/>
    <w:rsid w:val="007C00A7"/>
    <w:rsid w:val="007C3626"/>
    <w:rsid w:val="007D1A56"/>
    <w:rsid w:val="007D1D31"/>
    <w:rsid w:val="00845040"/>
    <w:rsid w:val="0085776A"/>
    <w:rsid w:val="00861E57"/>
    <w:rsid w:val="00886744"/>
    <w:rsid w:val="008967C0"/>
    <w:rsid w:val="008A045F"/>
    <w:rsid w:val="008A4D60"/>
    <w:rsid w:val="008A536C"/>
    <w:rsid w:val="008C78F2"/>
    <w:rsid w:val="008D6062"/>
    <w:rsid w:val="008E2609"/>
    <w:rsid w:val="008E595D"/>
    <w:rsid w:val="008E767E"/>
    <w:rsid w:val="008F7B6A"/>
    <w:rsid w:val="009336A9"/>
    <w:rsid w:val="00935A96"/>
    <w:rsid w:val="00936C0A"/>
    <w:rsid w:val="00946849"/>
    <w:rsid w:val="00970A3E"/>
    <w:rsid w:val="009757EB"/>
    <w:rsid w:val="009913C3"/>
    <w:rsid w:val="0099309A"/>
    <w:rsid w:val="00995678"/>
    <w:rsid w:val="009A0741"/>
    <w:rsid w:val="009B1B6E"/>
    <w:rsid w:val="009C7B58"/>
    <w:rsid w:val="009D0020"/>
    <w:rsid w:val="009F0B40"/>
    <w:rsid w:val="009F72D1"/>
    <w:rsid w:val="00A02343"/>
    <w:rsid w:val="00A223F8"/>
    <w:rsid w:val="00A526EF"/>
    <w:rsid w:val="00A53703"/>
    <w:rsid w:val="00A55EAD"/>
    <w:rsid w:val="00A60E6F"/>
    <w:rsid w:val="00A610CA"/>
    <w:rsid w:val="00A846CA"/>
    <w:rsid w:val="00A94340"/>
    <w:rsid w:val="00A949E9"/>
    <w:rsid w:val="00A97C9A"/>
    <w:rsid w:val="00AA05A8"/>
    <w:rsid w:val="00AC0E83"/>
    <w:rsid w:val="00AC315D"/>
    <w:rsid w:val="00AD3F18"/>
    <w:rsid w:val="00AD40DC"/>
    <w:rsid w:val="00B04768"/>
    <w:rsid w:val="00B123BD"/>
    <w:rsid w:val="00B25A80"/>
    <w:rsid w:val="00B30E47"/>
    <w:rsid w:val="00B32213"/>
    <w:rsid w:val="00B77573"/>
    <w:rsid w:val="00B92504"/>
    <w:rsid w:val="00B97DE9"/>
    <w:rsid w:val="00BA7F4E"/>
    <w:rsid w:val="00BB3DF6"/>
    <w:rsid w:val="00BC2F5F"/>
    <w:rsid w:val="00BD41F4"/>
    <w:rsid w:val="00BD680B"/>
    <w:rsid w:val="00BD7B2E"/>
    <w:rsid w:val="00BE3D5A"/>
    <w:rsid w:val="00C36407"/>
    <w:rsid w:val="00C36F43"/>
    <w:rsid w:val="00C37242"/>
    <w:rsid w:val="00C4752B"/>
    <w:rsid w:val="00C47C06"/>
    <w:rsid w:val="00C65159"/>
    <w:rsid w:val="00C7189B"/>
    <w:rsid w:val="00C73AD1"/>
    <w:rsid w:val="00C92930"/>
    <w:rsid w:val="00CF2CE6"/>
    <w:rsid w:val="00D03DE7"/>
    <w:rsid w:val="00D1223E"/>
    <w:rsid w:val="00D2594A"/>
    <w:rsid w:val="00D37413"/>
    <w:rsid w:val="00D54910"/>
    <w:rsid w:val="00D54EA2"/>
    <w:rsid w:val="00D776A9"/>
    <w:rsid w:val="00D93F3A"/>
    <w:rsid w:val="00DA0029"/>
    <w:rsid w:val="00DB0157"/>
    <w:rsid w:val="00DB5913"/>
    <w:rsid w:val="00DB7918"/>
    <w:rsid w:val="00DC7F87"/>
    <w:rsid w:val="00DE2A8D"/>
    <w:rsid w:val="00DE7CE7"/>
    <w:rsid w:val="00DF6FD3"/>
    <w:rsid w:val="00E04805"/>
    <w:rsid w:val="00E06755"/>
    <w:rsid w:val="00E24E7A"/>
    <w:rsid w:val="00E36C35"/>
    <w:rsid w:val="00E419B5"/>
    <w:rsid w:val="00E42498"/>
    <w:rsid w:val="00E459B5"/>
    <w:rsid w:val="00E71F94"/>
    <w:rsid w:val="00E84358"/>
    <w:rsid w:val="00EA05A0"/>
    <w:rsid w:val="00EC7035"/>
    <w:rsid w:val="00ED1786"/>
    <w:rsid w:val="00ED5500"/>
    <w:rsid w:val="00EE2299"/>
    <w:rsid w:val="00EE3F74"/>
    <w:rsid w:val="00EE408F"/>
    <w:rsid w:val="00EE6E03"/>
    <w:rsid w:val="00F10A31"/>
    <w:rsid w:val="00F11010"/>
    <w:rsid w:val="00F234BA"/>
    <w:rsid w:val="00F31E1C"/>
    <w:rsid w:val="00F36631"/>
    <w:rsid w:val="00F3771B"/>
    <w:rsid w:val="00F37D79"/>
    <w:rsid w:val="00F43468"/>
    <w:rsid w:val="00F47647"/>
    <w:rsid w:val="00F52DF1"/>
    <w:rsid w:val="00F72DFF"/>
    <w:rsid w:val="00F833D1"/>
    <w:rsid w:val="00F90FC6"/>
    <w:rsid w:val="00F963B9"/>
    <w:rsid w:val="00FA5976"/>
    <w:rsid w:val="00FA65CE"/>
    <w:rsid w:val="00FC78DE"/>
    <w:rsid w:val="00FC7EED"/>
    <w:rsid w:val="00FD21E2"/>
    <w:rsid w:val="00FD2BD4"/>
    <w:rsid w:val="00FD3753"/>
    <w:rsid w:val="00FE5E7C"/>
    <w:rsid w:val="00FF26F6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58E1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cs="Arial" w:eastAsiaTheme="minorHAnsi"/>
        <w:sz w:val="22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2228C"/>
    <w:pPr>
      <w:spacing w:after="0" w:line="240" w:lineRule="auto"/>
    </w:pPr>
    <w:rPr>
      <w:rFonts w:ascii="Arial" w:hAnsi="Arial"/>
      <w:szCs w:val="22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Pr>
      <w:b/>
      <w:sz w:val="36"/>
    </w:rPr>
  </w:style>
  <w:style w:type="character" w:styleId="Overskrift2Tegn" w:customStyle="1">
    <w:name w:val="Overskrift 2 Tegn"/>
    <w:basedOn w:val="Standardskriftforavsnitt"/>
    <w:link w:val="Overskrift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Overskrift3Tegn" w:customStyle="1">
    <w:name w:val="Overskrift 3 Tegn"/>
    <w:basedOn w:val="Standardskriftforavsnitt"/>
    <w:link w:val="Overskrift3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eastAsia="Times New Roman" w:cs="Times New Roman"/>
      <w:b/>
      <w:sz w:val="32"/>
      <w:szCs w:val="20"/>
      <w:lang w:eastAsia="nb-NO"/>
    </w:rPr>
  </w:style>
  <w:style w:type="character" w:styleId="TittelTegn" w:customStyle="1">
    <w:name w:val="Tittel Tegn"/>
    <w:basedOn w:val="Standardskriftforavsnitt"/>
    <w:link w:val="Tittel"/>
    <w:rPr>
      <w:rFonts w:ascii="Times New Roman" w:hAnsi="Times New Roman" w:eastAsia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Overskrift8Tegn" w:customStyle="1">
    <w:name w:val="Overskrift 8 Tegn"/>
    <w:basedOn w:val="Standardskriftforavsnitt"/>
    <w:link w:val="Overskrift8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nn-NO" w:eastAsia="nb-NO"/>
    </w:rPr>
  </w:style>
  <w:style w:type="paragraph" w:styleId="WSNormalF" w:customStyle="1">
    <w:name w:val="WS_Normal_F"/>
    <w:basedOn w:val="Normal"/>
    <w:rPr>
      <w:rFonts w:eastAsia="Times New Roman" w:cs="Times New Roman"/>
      <w:b/>
      <w:szCs w:val="20"/>
      <w:lang w:eastAsia="nb-NO"/>
    </w:rPr>
  </w:style>
  <w:style w:type="paragraph" w:styleId="WSArial12" w:customStyle="1">
    <w:name w:val="WS_Arial12"/>
    <w:basedOn w:val="Normal"/>
    <w:rPr>
      <w:rFonts w:eastAsia="Times New Roman"/>
      <w:szCs w:val="20"/>
      <w:lang w:eastAsia="nb-NO"/>
    </w:rPr>
  </w:style>
  <w:style w:type="paragraph" w:styleId="WS10Times" w:customStyle="1">
    <w:name w:val="WS_10_Times"/>
    <w:basedOn w:val="Topptekst"/>
    <w:pPr>
      <w:tabs>
        <w:tab w:val="clear" w:pos="4536"/>
        <w:tab w:val="clear" w:pos="9072"/>
      </w:tabs>
    </w:pPr>
    <w:rPr>
      <w:rFonts w:eastAsia="Times New Roman" w:cs="Times New Roman"/>
      <w:sz w:val="20"/>
      <w:szCs w:val="20"/>
      <w:lang w:eastAsia="nb-NO"/>
    </w:rPr>
  </w:style>
  <w:style w:type="paragraph" w:styleId="WS12Times" w:customStyle="1">
    <w:name w:val="WS_12_Times"/>
    <w:basedOn w:val="Topptekst"/>
    <w:pPr>
      <w:tabs>
        <w:tab w:val="clear" w:pos="4536"/>
        <w:tab w:val="clear" w:pos="9072"/>
      </w:tabs>
    </w:pPr>
    <w:rPr>
      <w:rFonts w:eastAsia="Times New Roman" w:cs="Times New Roman"/>
      <w:szCs w:val="20"/>
      <w:lang w:eastAsia="nb-NO"/>
    </w:rPr>
  </w:style>
  <w:style w:type="paragraph" w:styleId="12k-arial11" w:customStyle="1">
    <w:name w:val="12k-arial11"/>
    <w:basedOn w:val="Normal"/>
    <w:rPr>
      <w:rFonts w:eastAsia="Times New Roman" w:cs="Times New Roman"/>
      <w:szCs w:val="20"/>
      <w:lang w:eastAsia="nb-NO"/>
    </w:rPr>
  </w:style>
  <w:style w:type="table" w:styleId="Tabellrutenett1" w:customStyle="1">
    <w:name w:val="Tabellrutenett1"/>
    <w:basedOn w:val="Vanligtabell"/>
    <w:next w:val="Tabellrutenett"/>
    <w:uiPriority w:val="59"/>
    <w:rsid w:val="003761B9"/>
    <w:pPr>
      <w:spacing w:after="0" w:line="240" w:lineRule="auto"/>
    </w:pPr>
    <w:rPr>
      <w:rFonts w:ascii="Arial" w:hAnsi="Arial" w:eastAsia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theving">
    <w:name w:val="Emphasis"/>
    <w:basedOn w:val="Standardskriftforavsnitt"/>
    <w:uiPriority w:val="20"/>
    <w:qFormat/>
    <w:rsid w:val="000E0AD7"/>
    <w:rPr>
      <w:rFonts w:cs="Times New Roman" w:asciiTheme="minorHAnsi" w:hAnsiTheme="minorHAnsi"/>
      <w:b/>
      <w:i/>
      <w:iCs/>
    </w:rPr>
  </w:style>
  <w:style w:type="character" w:styleId="Vanlig" w:customStyle="1">
    <w:name w:val="Vanlig"/>
    <w:basedOn w:val="Standardskriftforavsnitt"/>
    <w:uiPriority w:val="1"/>
    <w:rsid w:val="00861E57"/>
    <w:rPr>
      <w:rFonts w:ascii="Georgia" w:hAnsi="Georgia"/>
      <w:color w:val="000000" w:themeColor="text1"/>
      <w:sz w:val="22"/>
    </w:rPr>
  </w:style>
  <w:style w:type="character" w:styleId="Stil1" w:customStyle="1">
    <w:name w:val="Stil1"/>
    <w:basedOn w:val="Standardskriftforavsnitt"/>
    <w:uiPriority w:val="1"/>
    <w:rsid w:val="003A33B4"/>
    <w:rPr>
      <w:rFonts w:ascii="Arial" w:hAnsi="Arial"/>
      <w:sz w:val="22"/>
    </w:rPr>
  </w:style>
  <w:style w:type="character" w:styleId="Stil2" w:customStyle="1">
    <w:name w:val="Stil2"/>
    <w:basedOn w:val="Standardskriftforavsnitt"/>
    <w:uiPriority w:val="1"/>
    <w:rsid w:val="003A33B4"/>
    <w:rPr>
      <w:rFonts w:ascii="Arial" w:hAnsi="Arial"/>
      <w:sz w:val="22"/>
    </w:rPr>
  </w:style>
  <w:style w:type="character" w:styleId="Stil3" w:customStyle="1">
    <w:name w:val="Stil3"/>
    <w:basedOn w:val="Standardskriftforavsnitt"/>
    <w:uiPriority w:val="1"/>
    <w:rsid w:val="003A33B4"/>
    <w:rPr>
      <w:rFonts w:ascii="Arial" w:hAnsi="Arial"/>
      <w:sz w:val="22"/>
    </w:rPr>
  </w:style>
  <w:style w:type="paragraph" w:styleId="Stil4" w:customStyle="1">
    <w:name w:val="Stil4"/>
    <w:basedOn w:val="Normal"/>
    <w:link w:val="Stil4Tegn"/>
    <w:autoRedefine/>
    <w:qFormat/>
    <w:rsid w:val="00B77573"/>
  </w:style>
  <w:style w:type="character" w:styleId="Stil4Tegn" w:customStyle="1">
    <w:name w:val="Stil4 Tegn"/>
    <w:basedOn w:val="Standardskriftforavsnitt"/>
    <w:link w:val="Stil4"/>
    <w:rsid w:val="00B77573"/>
    <w:rPr>
      <w:rFonts w:ascii="Arial" w:hAnsi="Arial"/>
      <w:szCs w:val="22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045B4"/>
    <w:rPr>
      <w:sz w:val="20"/>
      <w:szCs w:val="20"/>
    </w:rPr>
  </w:style>
  <w:style w:type="character" w:styleId="SluttnotetekstTegn" w:customStyle="1">
    <w:name w:val="Sluttnotetekst Tegn"/>
    <w:basedOn w:val="Standardskriftforavsnitt"/>
    <w:link w:val="Sluttnotetekst"/>
    <w:uiPriority w:val="99"/>
    <w:semiHidden/>
    <w:rsid w:val="003045B4"/>
    <w:rPr>
      <w:rFonts w:ascii="Arial" w:hAnsi="Arial"/>
      <w:sz w:val="20"/>
      <w:szCs w:val="20"/>
      <w:lang w:val="nn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304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footer" Target="/word/footer3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header" Target="/word/header3.xml" Id="rId12" /><Relationship Type="http://schemas.openxmlformats.org/officeDocument/2006/relationships/styles" Target="/word/styles.xml" Id="rId2" /><Relationship Type="http://schemas.openxmlformats.org/officeDocument/2006/relationships/theme" Target="/word/theme/theme1.xml" Id="rId16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er" Target="/word/footer2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5" /><Relationship Type="http://schemas.openxmlformats.org/officeDocument/2006/relationships/footer" Target="/word/footer1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.xml" Id="rId9" /><Relationship Type="http://schemas.openxmlformats.org/officeDocument/2006/relationships/fontTable" Target="/word/fontTable.xml" Id="rId14" /><Relationship Type="http://schemas.openxmlformats.org/officeDocument/2006/relationships/aFChunk" Target="/word/afchunk.rtf" Id="chunk284dcadefc5a4362b11c8866080880ec" /><Relationship Type="http://schemas.openxmlformats.org/officeDocument/2006/relationships/aFChunk" Target="/word/afchunk2.rtf" Id="chunk4cba201a142e4d01b4af4e1c4de71df2" /><Relationship Type="http://schemas.openxmlformats.org/officeDocument/2006/relationships/aFChunk" Target="/word/afchunk3.rtf" Id="chunkf50119fcf3b94f4091818d30cfd5df17" /><Relationship Type="http://schemas.openxmlformats.org/officeDocument/2006/relationships/aFChunk" Target="/word/afchunk4.rtf" Id="chunka530972431e84f179a98bb461760e55b" /><Relationship Type="http://schemas.openxmlformats.org/officeDocument/2006/relationships/aFChunk" Target="/word/afchunk5.rtf" Id="chunkf99283b4b82e49538fa49161d6f126c6" /><Relationship Type="http://schemas.openxmlformats.org/officeDocument/2006/relationships/aFChunk" Target="/word/afchunk6.rtf" Id="chunk652a8dae4a01448989f539573ef2000a" /><Relationship Type="http://schemas.openxmlformats.org/officeDocument/2006/relationships/aFChunk" Target="/word/afchunk7.rtf" Id="chunke2c0d4c9ef9a4ec7abb184f0c1011e53" /><Relationship Type="http://schemas.openxmlformats.org/officeDocument/2006/relationships/aFChunk" Target="/word/afchunk8.rtf" Id="chunkcda57547cd1f4aff8dc7018981665c92" /><Relationship Type="http://schemas.openxmlformats.org/officeDocument/2006/relationships/aFChunk" Target="/word/afchunk9.rtf" Id="chunkbaed966cbe994661b30c4c1a0507f55b" /><Relationship Type="http://schemas.openxmlformats.org/officeDocument/2006/relationships/aFChunk" Target="/word/afchunka.rtf" Id="chunkbea340f11ca14a628bb8f5d22ec15495" /><Relationship Type="http://schemas.openxmlformats.org/officeDocument/2006/relationships/aFChunk" Target="/word/afchunkb.rtf" Id="chunk84a1b37e619044d2a0c695f32e31df27" /><Relationship Type="http://schemas.openxmlformats.org/officeDocument/2006/relationships/aFChunk" Target="/word/afchunkc.rtf" Id="chunk9affe7d1ebec4619ae9d830f5d76c4ea" /><Relationship Type="http://schemas.openxmlformats.org/officeDocument/2006/relationships/aFChunk" Target="/word/afchunkd.rtf" Id="chunk15c8d333e6c54063b94e65bca7dfd19d" /><Relationship Type="http://schemas.openxmlformats.org/officeDocument/2006/relationships/aFChunk" Target="/word/afchunke.rtf" Id="chunk7ecebc190fe5462fad5883a5375a4731" /><Relationship Type="http://schemas.openxmlformats.org/officeDocument/2006/relationships/aFChunk" Target="/word/afchunkf.rtf" Id="chunkc685a7a968db4bb3be0611d80c2f0296" /><Relationship Type="http://schemas.openxmlformats.org/officeDocument/2006/relationships/aFChunk" Target="/word/afchunk10.rtf" Id="chunk50d0d534df454777b2f3c976553b212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E12CE0A2F5482AA67662BCDF8842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659D8A-8272-4C79-BD26-C1B83C856358}"/>
      </w:docPartPr>
      <w:docPartBody>
        <w:p w:rsidR="00873C3A" w:rsidRDefault="00E629DE" w:rsidP="00E629DE">
          <w:pPr>
            <w:pStyle w:val="01E12CE0A2F5482AA67662BCDF8842AD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CD158DF24F243C8990998BB4EDDB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A6707-64BC-4E60-852A-0A5211A98B43}"/>
      </w:docPartPr>
      <w:docPartBody>
        <w:p w:rsidR="00873C3A" w:rsidRDefault="00151709" w:rsidP="00E629DE">
          <w:pPr>
            <w:pStyle w:val="9CD158DF24F243C8990998BB4EDDB819"/>
          </w:pPr>
          <w:r w:rsidRPr="0002228C">
            <w:t>Underliggende saker:</w:t>
          </w:r>
        </w:p>
      </w:docPartBody>
    </w:docPart>
    <w:docPart>
      <w:docPartPr>
        <w:name w:val="141C2C2DF575425D8303C40C1E814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623E-5573-4388-94F2-9AF2000B6F2B}"/>
      </w:docPartPr>
      <w:docPartBody>
        <w:p w:rsidR="00873C3A" w:rsidRDefault="00E629DE" w:rsidP="00E629DE">
          <w:pPr>
            <w:pStyle w:val="141C2C2DF575425D8303C40C1E814376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9342CA165AE43A4AABAA924C4F16C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0F976E-3811-4677-B214-CAEB27FC4339}"/>
      </w:docPartPr>
      <w:docPartBody>
        <w:p w:rsidR="00873C3A" w:rsidRDefault="00151709" w:rsidP="00873C3A">
          <w:pPr>
            <w:pStyle w:val="99342CA165AE43A4AABAA924C4F16CF51"/>
          </w:pPr>
          <w:r w:rsidRPr="0002228C">
            <w:t>&lt;saksnummer&gt;</w:t>
          </w:r>
        </w:p>
      </w:docPartBody>
    </w:docPart>
    <w:docPart>
      <w:docPartPr>
        <w:name w:val="F10F34EEFE6A49BB8A74E1780758F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A98B6B-08E7-4C3B-A0A5-B6475AEB1C3C}"/>
      </w:docPartPr>
      <w:docPartBody>
        <w:p w:rsidR="00873C3A" w:rsidRDefault="00151709" w:rsidP="00873C3A">
          <w:pPr>
            <w:pStyle w:val="F10F34EEFE6A49BB8A74E1780758FA2B1"/>
          </w:pPr>
          <w:r w:rsidRPr="0002228C">
            <w:t>&lt;tittel&gt;</w:t>
          </w:r>
        </w:p>
      </w:docPartBody>
    </w:docPart>
    <w:docPart>
      <w:docPartPr>
        <w:name w:val="2CE57BE3A7F142929CB4266E3C48F2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9F0DC4-FAEB-465F-8A66-C07FB3653ED6}"/>
      </w:docPartPr>
      <w:docPartBody>
        <w:p w:rsidR="00873C3A" w:rsidRDefault="00E629DE" w:rsidP="00E629DE">
          <w:pPr>
            <w:pStyle w:val="2CE57BE3A7F142929CB4266E3C48F28B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C7919C9F4F7460CA2714A91A5491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AC068-A436-4242-A360-E800C8988CDA}"/>
      </w:docPartPr>
      <w:docPartBody>
        <w:p w:rsidR="00873C3A" w:rsidRDefault="00E629DE" w:rsidP="00E629DE">
          <w:pPr>
            <w:pStyle w:val="5C7919C9F4F7460CA2714A91A549187E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67A4784E4F2421BBAEAD391BDF89C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3A1229-8120-4FA9-BC10-B96562FBB803}"/>
      </w:docPartPr>
      <w:docPartBody>
        <w:p w:rsidR="00873C3A" w:rsidRDefault="00E629DE" w:rsidP="00E629DE">
          <w:pPr>
            <w:pStyle w:val="A67A4784E4F2421BBAEAD391BDF89C4B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930D3B0FCFF4DD78FFCD7857E093E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943F5D-B594-4D49-942B-C14169EAF818}"/>
      </w:docPartPr>
      <w:docPartBody>
        <w:p w:rsidR="00873C3A" w:rsidRDefault="00E629DE" w:rsidP="00E629DE">
          <w:pPr>
            <w:pStyle w:val="D930D3B0FCFF4DD78FFCD7857E093E49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3B6A980888147AA8A0C58C7DC45FD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B0BDDF-7848-4E19-95C4-353283F41B31}"/>
      </w:docPartPr>
      <w:docPartBody>
        <w:p w:rsidR="00873C3A" w:rsidRDefault="00E629DE" w:rsidP="00E629DE">
          <w:pPr>
            <w:pStyle w:val="F3B6A980888147AA8A0C58C7DC45FD40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1C5E819C89453DA400C01F98FC1A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0792FC-316D-4325-9FF3-03DD03EAF9F6}"/>
      </w:docPartPr>
      <w:docPartBody>
        <w:p w:rsidR="00873C3A" w:rsidRDefault="00E629DE" w:rsidP="00E629DE">
          <w:pPr>
            <w:pStyle w:val="D31C5E819C89453DA400C01F98FC1AE8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24F71322F334755B56D4F9F67EBFA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E0D540-5DEB-49EB-A228-848E0569B14A}"/>
      </w:docPartPr>
      <w:docPartBody>
        <w:p w:rsidR="004B1DCD" w:rsidRDefault="00A93172" w:rsidP="00A93172">
          <w:pPr>
            <w:pStyle w:val="724F71322F334755B56D4F9F67EBFA77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91095A7A8B24FBC89B40FF00498B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1C448-AAC1-4D1E-A411-3188C03513AD}"/>
      </w:docPartPr>
      <w:docPartBody>
        <w:p w:rsidR="004B1DCD" w:rsidRDefault="00A93172" w:rsidP="00A93172">
          <w:pPr>
            <w:pStyle w:val="391095A7A8B24FBC89B40FF00498B371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49D64F9BCB45E4968107C0F9DF78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27508C-0C37-4A69-8943-3F872E005F83}"/>
      </w:docPartPr>
      <w:docPartBody>
        <w:p w:rsidR="004B1DCD" w:rsidRDefault="00A93172" w:rsidP="00A93172">
          <w:pPr>
            <w:pStyle w:val="4F49D64F9BCB45E4968107C0F9DF7884"/>
          </w:pPr>
          <w:r>
            <w:rPr>
              <w:rFonts w:ascii="Georgia" w:hAnsi="Georgia" w:cs="Arial"/>
            </w:rPr>
            <w:t xml:space="preserve">  </w:t>
          </w:r>
        </w:p>
      </w:docPartBody>
    </w:docPart>
    <w:docPart>
      <w:docPartPr>
        <w:name w:val="9A66B75D1A384096B2BB2588E2009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C2675C-E23B-4DED-A53B-120104A8661D}"/>
      </w:docPartPr>
      <w:docPartBody>
        <w:p w:rsidR="004B1DCD" w:rsidRDefault="00151709" w:rsidP="00A93172">
          <w:pPr>
            <w:pStyle w:val="9A66B75D1A384096B2BB2588E20095BF"/>
          </w:pPr>
          <w:r w:rsidRPr="0002228C">
            <w:t xml:space="preserve"> </w:t>
          </w:r>
        </w:p>
      </w:docPartBody>
    </w:docPart>
    <w:docPart>
      <w:docPartPr>
        <w:name w:val="9D753D73AEDC408E80AE2E0B4D0260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9CF0D-A9DD-46FE-A762-1D339D15655D}"/>
      </w:docPartPr>
      <w:docPartBody>
        <w:p w:rsidR="004B1DCD" w:rsidRDefault="00A93172" w:rsidP="00A93172">
          <w:pPr>
            <w:pStyle w:val="9D753D73AEDC408E80AE2E0B4D026096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2E4468817C413C81EC37A28FBC5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42D6DA-C1EB-4231-BB1E-0E84602407B6}"/>
      </w:docPartPr>
      <w:docPartBody>
        <w:p w:rsidR="004B1DCD" w:rsidRDefault="00151709" w:rsidP="00A93172">
          <w:pPr>
            <w:pStyle w:val="482E4468817C413C81EC37A28FBC50A0"/>
          </w:pPr>
          <w:r w:rsidRPr="0002228C">
            <w:t>&lt;DokID&gt;</w:t>
          </w:r>
        </w:p>
      </w:docPartBody>
    </w:docPart>
    <w:docPart>
      <w:docPartPr>
        <w:name w:val="140EA3FED05D44BA9EF7F294F52049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7DF7C-2865-49C6-9122-BF9A59B23AE8}"/>
      </w:docPartPr>
      <w:docPartBody>
        <w:p w:rsidR="004B1DCD" w:rsidRDefault="00151709" w:rsidP="00A93172">
          <w:pPr>
            <w:pStyle w:val="140EA3FED05D44BA9EF7F294F52049F3"/>
          </w:pPr>
          <w:r w:rsidRPr="0002228C">
            <w:t>Saksn</w:t>
          </w:r>
        </w:p>
      </w:docPartBody>
    </w:docPart>
    <w:docPart>
      <w:docPartPr>
        <w:name w:val="8F8E6E9493A24FEDB47F29A4D72A2E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7D0884-60FF-486D-99F2-6D6E384E1705}"/>
      </w:docPartPr>
      <w:docPartBody>
        <w:p w:rsidR="004B1DCD" w:rsidRDefault="00151709" w:rsidP="00A93172">
          <w:pPr>
            <w:pStyle w:val="8F8E6E9493A24FEDB47F29A4D72A2E73"/>
          </w:pPr>
          <w:r w:rsidRPr="0002228C">
            <w:t>Utval</w:t>
          </w:r>
        </w:p>
      </w:docPartBody>
    </w:docPart>
    <w:docPart>
      <w:docPartPr>
        <w:name w:val="DF8E1E5D87FC4942BD362D7960089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C8EB3E-BEBF-4D3C-A84D-6B33D695C9EF}"/>
      </w:docPartPr>
      <w:docPartBody>
        <w:p w:rsidR="004B1DCD" w:rsidRDefault="00151709" w:rsidP="00A93172">
          <w:pPr>
            <w:pStyle w:val="DF8E1E5D87FC4942BD362D7960089D68"/>
          </w:pPr>
          <w:r w:rsidRPr="0002228C">
            <w:t>Dato</w:t>
          </w:r>
        </w:p>
      </w:docPartBody>
    </w:docPart>
    <w:docPart>
      <w:docPartPr>
        <w:name w:val="A51EDCE95D294EDA96EBFAC64DCDA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4390EF-C424-4327-8150-19EC7822FE1E}"/>
      </w:docPartPr>
      <w:docPartBody>
        <w:p w:rsidR="004B1DCD" w:rsidRDefault="00A93172" w:rsidP="00A93172">
          <w:pPr>
            <w:pStyle w:val="A51EDCE95D294EDA96EBFAC64DCDA180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195480E27A146D99533B32AC074AB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F9B578-63C2-4BAF-9367-5C95015222FE}"/>
      </w:docPartPr>
      <w:docPartBody>
        <w:p w:rsidR="00481496" w:rsidRDefault="00151709" w:rsidP="00151709">
          <w:pPr>
            <w:pStyle w:val="1195480E27A146D99533B32AC074ABA25"/>
          </w:pPr>
          <w:r w:rsidRPr="0002228C">
            <w:rPr>
              <w:b/>
            </w:rPr>
            <w:t>&lt;paragraf&gt;</w:t>
          </w:r>
        </w:p>
      </w:docPartBody>
    </w:docPart>
    <w:docPart>
      <w:docPartPr>
        <w:name w:val="0F7B3FBB261E4DC9892E7DCFC6F760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AE54CC-A333-40F7-8B6F-F31FD2EF41CD}"/>
      </w:docPartPr>
      <w:docPartBody>
        <w:p w:rsidR="00481496" w:rsidRDefault="00151709" w:rsidP="00151709">
          <w:pPr>
            <w:pStyle w:val="0F7B3FBB261E4DC9892E7DCFC6F760DA5"/>
          </w:pPr>
          <w:r w:rsidRPr="0002228C">
            <w:rPr>
              <w:b/>
              <w:caps/>
              <w:u w:val="single"/>
            </w:rPr>
            <w:t>&lt;utval&gt;</w:t>
          </w:r>
        </w:p>
      </w:docPartBody>
    </w:docPart>
    <w:docPart>
      <w:docPartPr>
        <w:name w:val="25683154D4B0485CA9CDFD6C6C6ED2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4D7A5-3DEC-4E30-8C31-6CC47CEA0756}"/>
      </w:docPartPr>
      <w:docPartBody>
        <w:p w:rsidR="00481496" w:rsidRDefault="00151709" w:rsidP="00151709">
          <w:pPr>
            <w:pStyle w:val="25683154D4B0485CA9CDFD6C6C6ED24D5"/>
          </w:pPr>
          <w:r w:rsidRPr="0002228C">
            <w:rPr>
              <w:b/>
              <w:caps/>
              <w:u w:val="single"/>
            </w:rPr>
            <w:t>&lt;dato&gt;</w:t>
          </w:r>
        </w:p>
      </w:docPartBody>
    </w:docPart>
    <w:docPart>
      <w:docPartPr>
        <w:name w:val="5BBF6BAE1661442DB10CD021FE909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98F13C-3A79-4EDB-B8E5-8CBE84B8711C}"/>
      </w:docPartPr>
      <w:docPartBody>
        <w:p w:rsidR="00481496" w:rsidRDefault="00151709" w:rsidP="00151709">
          <w:pPr>
            <w:pStyle w:val="5BBF6BAE1661442DB10CD021FE909DC05"/>
          </w:pPr>
          <w:r w:rsidRPr="009D0020">
            <w:rPr>
              <w:b/>
              <w:lang w:val="nb-NO"/>
            </w:rPr>
            <w:t>&lt;tittel&gt;</w:t>
          </w:r>
        </w:p>
      </w:docPartBody>
    </w:docPart>
    <w:docPart>
      <w:docPartPr>
        <w:name w:val="436733B331DD411085493A2157138B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82EE7E-D37F-48BC-816B-FDC4C5EC2A31}"/>
      </w:docPartPr>
      <w:docPartBody>
        <w:p w:rsidR="00481496" w:rsidRDefault="00151709" w:rsidP="00151709">
          <w:pPr>
            <w:pStyle w:val="436733B331DD411085493A2157138BCD5"/>
          </w:pPr>
          <w:r w:rsidRPr="009D0020">
            <w:rPr>
              <w:b/>
              <w:lang w:val="nb-NO"/>
            </w:rPr>
            <w:t>&lt;navn&gt;</w:t>
          </w:r>
        </w:p>
      </w:docPartBody>
    </w:docPart>
    <w:docPart>
      <w:docPartPr>
        <w:name w:val="0590FA292A5E4FAAB51C51C2DAE205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CF757C-8EDF-4578-8D67-B0F51E08E4CF}"/>
      </w:docPartPr>
      <w:docPartBody>
        <w:p w:rsidR="00481496" w:rsidRDefault="00151709" w:rsidP="00151709">
          <w:pPr>
            <w:pStyle w:val="0590FA292A5E4FAAB51C51C2DAE205AE5"/>
          </w:pPr>
          <w:r w:rsidRPr="009D0020">
            <w:rPr>
              <w:b/>
              <w:lang w:val="nb-NO"/>
            </w:rPr>
            <w:t>&lt;parti&gt;</w:t>
          </w:r>
        </w:p>
      </w:docPartBody>
    </w:docPart>
    <w:docPart>
      <w:docPartPr>
        <w:name w:val="83B0DD2EBD594399906020D7B195EB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16FF68-DD7A-4405-92ED-CA3777F2F506}"/>
      </w:docPartPr>
      <w:docPartBody>
        <w:p w:rsidR="00481496" w:rsidRDefault="00151709" w:rsidP="00151709">
          <w:pPr>
            <w:pStyle w:val="83B0DD2EBD594399906020D7B195EBA65"/>
          </w:pPr>
          <w:r w:rsidRPr="009D0020">
            <w:rPr>
              <w:b/>
              <w:caps/>
              <w:u w:val="single"/>
              <w:lang w:val="nb-NO"/>
            </w:rPr>
            <w:t>&lt;utval&gt;</w:t>
          </w:r>
        </w:p>
      </w:docPartBody>
    </w:docPart>
    <w:docPart>
      <w:docPartPr>
        <w:name w:val="945BBB07774248C3B23F4E95773CE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FE1930-B5E7-4810-8ED2-59550B263DA1}"/>
      </w:docPartPr>
      <w:docPartBody>
        <w:p w:rsidR="00481496" w:rsidRDefault="00151709" w:rsidP="00151709">
          <w:pPr>
            <w:pStyle w:val="945BBB07774248C3B23F4E95773CEC9E5"/>
          </w:pPr>
          <w:r w:rsidRPr="009D0020">
            <w:rPr>
              <w:b/>
              <w:caps/>
              <w:u w:val="single"/>
              <w:lang w:val="nb-NO"/>
            </w:rPr>
            <w:t>&lt;dato&gt;</w:t>
          </w:r>
        </w:p>
      </w:docPartBody>
    </w:docPart>
    <w:docPart>
      <w:docPartPr>
        <w:name w:val="6796E8AEE1F744C2A7378FA596E081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0D665-DA26-4DD0-8790-6EA67F8C658C}"/>
      </w:docPartPr>
      <w:docPartBody>
        <w:p w:rsidR="00481496" w:rsidRDefault="00151709">
          <w:r w:rsidRPr="0002228C">
            <w:t>&lt;tittel&gt;</w:t>
          </w:r>
        </w:p>
      </w:docPartBody>
    </w:docPart>
    <w:docPart>
      <w:docPartPr>
        <w:name w:val="2C4A74D6C5DC437CBDE327B4FD351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F312D-8EAB-477C-93DE-4C8545081C84}"/>
      </w:docPartPr>
      <w:docPartBody>
        <w:p w:rsidR="00DC7B7A" w:rsidRDefault="00151709" w:rsidP="00151709">
          <w:pPr>
            <w:pStyle w:val="2C4A74D6C5DC437CBDE327B4FD351D524"/>
          </w:pPr>
          <w:r w:rsidRPr="009D0020">
            <w:rPr>
              <w:b/>
            </w:rPr>
            <w:t>Tilleggsforslag:</w:t>
          </w:r>
        </w:p>
      </w:docPartBody>
    </w:docPart>
    <w:docPart>
      <w:docPartPr>
        <w:name w:val="86D385F112F542DF832D7F27144697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18472-4C29-430C-8EF7-35CE33AE69CE}"/>
      </w:docPartPr>
      <w:docPartBody>
        <w:p w:rsidR="006E3864" w:rsidRDefault="00047C1A" w:rsidP="00047C1A">
          <w:pPr>
            <w:pStyle w:val="86D385F112F542DF832D7F27144697F0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839ED4768C84BA39B62E009225B54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4A7AA1-080F-440F-BB9F-536F4CC0DA98}"/>
      </w:docPartPr>
      <w:docPartBody>
        <w:p w:rsidR="006E3864" w:rsidRDefault="00151709" w:rsidP="00151709">
          <w:pPr>
            <w:pStyle w:val="C839ED4768C84BA39B62E009225B54AE2"/>
          </w:pPr>
          <w:r w:rsidRPr="00AA05A8">
            <w:rPr>
              <w:b/>
              <w:sz w:val="28"/>
              <w:szCs w:val="28"/>
            </w:rPr>
            <w:t>Sakstittel 2</w:t>
          </w:r>
        </w:p>
      </w:docPartBody>
    </w:docPart>
    <w:docPart>
      <w:docPartPr>
        <w:name w:val="8F7BE2468E854F6DA9643FBA354620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1F1C16-5A36-473E-A1C5-01A65948E5A2}"/>
      </w:docPartPr>
      <w:docPartBody>
        <w:p w:rsidR="00151709" w:rsidRDefault="00151709" w:rsidP="00151709">
          <w:pPr>
            <w:pStyle w:val="8F7BE2468E854F6DA9643FBA354620321"/>
          </w:pPr>
          <w:r w:rsidRPr="0002228C">
            <w:rPr>
              <w:b/>
            </w:rPr>
            <w:t>Behandling og vedtak/uttale i følgjande utval: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F0"/>
    <w:rsid w:val="000017C5"/>
    <w:rsid w:val="0001261F"/>
    <w:rsid w:val="00047C1A"/>
    <w:rsid w:val="000B0487"/>
    <w:rsid w:val="000D5374"/>
    <w:rsid w:val="00101C7F"/>
    <w:rsid w:val="00136B05"/>
    <w:rsid w:val="00151709"/>
    <w:rsid w:val="0019671A"/>
    <w:rsid w:val="00204CD9"/>
    <w:rsid w:val="002C38DE"/>
    <w:rsid w:val="002C42DC"/>
    <w:rsid w:val="002D1140"/>
    <w:rsid w:val="00302CF5"/>
    <w:rsid w:val="00315F8B"/>
    <w:rsid w:val="00324B02"/>
    <w:rsid w:val="003562AA"/>
    <w:rsid w:val="003A7FF0"/>
    <w:rsid w:val="003B127C"/>
    <w:rsid w:val="0044071C"/>
    <w:rsid w:val="004648D2"/>
    <w:rsid w:val="00481496"/>
    <w:rsid w:val="004B1DCD"/>
    <w:rsid w:val="005972C2"/>
    <w:rsid w:val="005C26C5"/>
    <w:rsid w:val="00691931"/>
    <w:rsid w:val="0069799B"/>
    <w:rsid w:val="006B1458"/>
    <w:rsid w:val="006E3864"/>
    <w:rsid w:val="006F5CB0"/>
    <w:rsid w:val="0070306F"/>
    <w:rsid w:val="00734964"/>
    <w:rsid w:val="0073724B"/>
    <w:rsid w:val="00744F50"/>
    <w:rsid w:val="007B2ED8"/>
    <w:rsid w:val="007E6EC0"/>
    <w:rsid w:val="00873C3A"/>
    <w:rsid w:val="00887A5F"/>
    <w:rsid w:val="008A3C7D"/>
    <w:rsid w:val="008C06F4"/>
    <w:rsid w:val="00957D72"/>
    <w:rsid w:val="009F7C2D"/>
    <w:rsid w:val="00A00D17"/>
    <w:rsid w:val="00A506D5"/>
    <w:rsid w:val="00A562D7"/>
    <w:rsid w:val="00A93172"/>
    <w:rsid w:val="00AD67B7"/>
    <w:rsid w:val="00B533FF"/>
    <w:rsid w:val="00B82F0C"/>
    <w:rsid w:val="00B94F5B"/>
    <w:rsid w:val="00C10CE6"/>
    <w:rsid w:val="00CE4D34"/>
    <w:rsid w:val="00DC7B7A"/>
    <w:rsid w:val="00DD485B"/>
    <w:rsid w:val="00E04EFF"/>
    <w:rsid w:val="00E40245"/>
    <w:rsid w:val="00E42E8A"/>
    <w:rsid w:val="00E517CB"/>
    <w:rsid w:val="00E629DE"/>
    <w:rsid w:val="00F32EF0"/>
    <w:rsid w:val="00F57106"/>
    <w:rsid w:val="00F73ED7"/>
    <w:rsid w:val="00F92439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EF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51709"/>
    <w:rPr>
      <w:color w:val="808080"/>
    </w:rPr>
  </w:style>
  <w:style w:type="paragraph" w:customStyle="1" w:styleId="50EBD07AD2484879B1E91772839A9057">
    <w:name w:val="50EBD07AD2484879B1E91772839A9057"/>
    <w:rsid w:val="00F32EF0"/>
  </w:style>
  <w:style w:type="paragraph" w:customStyle="1" w:styleId="A3B9F011E53342CEBEC45CBBB6496A53">
    <w:name w:val="A3B9F011E53342CEBEC45CBBB6496A53"/>
    <w:rsid w:val="00F32EF0"/>
  </w:style>
  <w:style w:type="paragraph" w:customStyle="1" w:styleId="3A1F39747B1A4F0889BCD7A63C2D3C81">
    <w:name w:val="3A1F39747B1A4F0889BCD7A63C2D3C81"/>
    <w:rsid w:val="00F32EF0"/>
  </w:style>
  <w:style w:type="paragraph" w:customStyle="1" w:styleId="67E46CF0DB494810B1A8417CCC3DF041">
    <w:name w:val="67E46CF0DB494810B1A8417CCC3DF041"/>
    <w:rsid w:val="00F32EF0"/>
  </w:style>
  <w:style w:type="paragraph" w:customStyle="1" w:styleId="4FBA6C8AF3EF439A827526E0A7D6F261">
    <w:name w:val="4FBA6C8AF3EF439A827526E0A7D6F261"/>
    <w:rsid w:val="00F32EF0"/>
  </w:style>
  <w:style w:type="paragraph" w:customStyle="1" w:styleId="48CACB95A4984ED5ACDC5543AF44D861">
    <w:name w:val="48CACB95A4984ED5ACDC5543AF44D861"/>
    <w:rsid w:val="00F32EF0"/>
  </w:style>
  <w:style w:type="paragraph" w:customStyle="1" w:styleId="2B5F8E2392DC4FAAB51E2B9DA566FB0B">
    <w:name w:val="2B5F8E2392DC4FAAB51E2B9DA566FB0B"/>
    <w:rsid w:val="00F32EF0"/>
  </w:style>
  <w:style w:type="paragraph" w:customStyle="1" w:styleId="AE5A6977744E48F2BA3DB17DD3809D37">
    <w:name w:val="AE5A6977744E48F2BA3DB17DD3809D37"/>
    <w:rsid w:val="00F32EF0"/>
  </w:style>
  <w:style w:type="paragraph" w:customStyle="1" w:styleId="C2F9D8CFE7A44AA78C758AB1284DD108">
    <w:name w:val="C2F9D8CFE7A44AA78C758AB1284DD108"/>
    <w:rsid w:val="00F32EF0"/>
  </w:style>
  <w:style w:type="paragraph" w:customStyle="1" w:styleId="19968E41E6AD427CA631778A6BCDBD92">
    <w:name w:val="19968E41E6AD427CA631778A6BCDBD92"/>
    <w:rsid w:val="00F32EF0"/>
  </w:style>
  <w:style w:type="paragraph" w:customStyle="1" w:styleId="DFAD982F7A1C4A7DA3DA6FB797C9BFF5">
    <w:name w:val="DFAD982F7A1C4A7DA3DA6FB797C9BFF5"/>
    <w:rsid w:val="00F32EF0"/>
  </w:style>
  <w:style w:type="paragraph" w:customStyle="1" w:styleId="0F87B7C46F324C5E9D27F64EA81A2F6C">
    <w:name w:val="0F87B7C46F324C5E9D27F64EA81A2F6C"/>
    <w:rsid w:val="00F32EF0"/>
  </w:style>
  <w:style w:type="paragraph" w:customStyle="1" w:styleId="1B64ED00DA914176AAABE10A8F5D39E8">
    <w:name w:val="1B64ED00DA914176AAABE10A8F5D39E8"/>
    <w:rsid w:val="00F32EF0"/>
  </w:style>
  <w:style w:type="paragraph" w:customStyle="1" w:styleId="965235C5174144C4BEC9C5653DC827C0">
    <w:name w:val="965235C5174144C4BEC9C5653DC827C0"/>
    <w:rsid w:val="00F32EF0"/>
  </w:style>
  <w:style w:type="paragraph" w:customStyle="1" w:styleId="A17780DCD81B426AAE2882159928450F">
    <w:name w:val="A17780DCD81B426AAE2882159928450F"/>
    <w:rsid w:val="00F32EF0"/>
  </w:style>
  <w:style w:type="paragraph" w:customStyle="1" w:styleId="427E3A1E50B149718C99B28F0AF6A81F">
    <w:name w:val="427E3A1E50B149718C99B28F0AF6A81F"/>
    <w:rsid w:val="00F32EF0"/>
  </w:style>
  <w:style w:type="paragraph" w:customStyle="1" w:styleId="F35938F563DF42F7925FD42172971689">
    <w:name w:val="F35938F563DF42F7925FD42172971689"/>
    <w:rsid w:val="00F32EF0"/>
  </w:style>
  <w:style w:type="paragraph" w:customStyle="1" w:styleId="149BB0D02824400080D6661532DCEF19">
    <w:name w:val="149BB0D02824400080D6661532DCEF19"/>
    <w:rsid w:val="00F32EF0"/>
  </w:style>
  <w:style w:type="paragraph" w:customStyle="1" w:styleId="BAA09725D6DA436490CB41C7AD99DE9F">
    <w:name w:val="BAA09725D6DA436490CB41C7AD99DE9F"/>
    <w:rsid w:val="00F32EF0"/>
  </w:style>
  <w:style w:type="paragraph" w:customStyle="1" w:styleId="3E774575EC634893B9674CBDB351BE6B">
    <w:name w:val="3E774575EC634893B9674CBDB351BE6B"/>
    <w:rsid w:val="00F32EF0"/>
  </w:style>
  <w:style w:type="paragraph" w:customStyle="1" w:styleId="4271E8A14C5945E5AC203E264BC3E7BB">
    <w:name w:val="4271E8A14C5945E5AC203E264BC3E7BB"/>
    <w:rsid w:val="00F32EF0"/>
  </w:style>
  <w:style w:type="paragraph" w:customStyle="1" w:styleId="6D89708FB47E4FE7A009745B9740B597">
    <w:name w:val="6D89708FB47E4FE7A009745B9740B597"/>
    <w:rsid w:val="00F32EF0"/>
  </w:style>
  <w:style w:type="paragraph" w:customStyle="1" w:styleId="4FBA6C8AF3EF439A827526E0A7D6F2611">
    <w:name w:val="4FBA6C8AF3EF439A827526E0A7D6F261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8CACB95A4984ED5ACDC5543AF44D8611">
    <w:name w:val="48CACB95A4984ED5ACDC5543AF44D861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2F9D8CFE7A44AA78C758AB1284DD1081">
    <w:name w:val="C2F9D8CFE7A44AA78C758AB1284DD108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9968E41E6AD427CA631778A6BCDBD921">
    <w:name w:val="19968E41E6AD427CA631778A6BCDBD92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B64ED00DA914176AAABE10A8F5D39E81">
    <w:name w:val="1B64ED00DA914176AAABE10A8F5D39E8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65235C5174144C4BEC9C5653DC827C01">
    <w:name w:val="965235C5174144C4BEC9C5653DC827C0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17780DCD81B426AAE2882159928450F1">
    <w:name w:val="A17780DCD81B426AAE2882159928450F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27E3A1E50B149718C99B28F0AF6A81F1">
    <w:name w:val="427E3A1E50B149718C99B28F0AF6A81F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35938F563DF42F7925FD421729716891">
    <w:name w:val="F35938F563DF42F7925FD42172971689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49BB0D02824400080D6661532DCEF191">
    <w:name w:val="149BB0D02824400080D6661532DCEF19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AA09725D6DA436490CB41C7AD99DE9F1">
    <w:name w:val="BAA09725D6DA436490CB41C7AD99DE9F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774575EC634893B9674CBDB351BE6B1">
    <w:name w:val="3E774575EC634893B9674CBDB351BE6B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271E8A14C5945E5AC203E264BC3E7BB1">
    <w:name w:val="4271E8A14C5945E5AC203E264BC3E7BB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D89708FB47E4FE7A009745B9740B5971">
    <w:name w:val="6D89708FB47E4FE7A009745B9740B5971"/>
    <w:rsid w:val="007B2ED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76955B01E2E4CE68F5A15C1623EEFF1">
    <w:name w:val="076955B01E2E4CE68F5A15C1623EEFF1"/>
    <w:rsid w:val="002C38DE"/>
  </w:style>
  <w:style w:type="paragraph" w:customStyle="1" w:styleId="20B2CB3EA68641B392DD0C7041ACB3ED">
    <w:name w:val="20B2CB3EA68641B392DD0C7041ACB3ED"/>
    <w:rsid w:val="002C38DE"/>
  </w:style>
  <w:style w:type="paragraph" w:customStyle="1" w:styleId="AE24BD5E081045B19F82379FC1822FD0">
    <w:name w:val="AE24BD5E081045B19F82379FC1822FD0"/>
    <w:rsid w:val="002C38DE"/>
  </w:style>
  <w:style w:type="paragraph" w:customStyle="1" w:styleId="EBB9FE41CFFA4147A0FC58CCB43A8F6D">
    <w:name w:val="EBB9FE41CFFA4147A0FC58CCB43A8F6D"/>
    <w:rsid w:val="002C38DE"/>
  </w:style>
  <w:style w:type="paragraph" w:customStyle="1" w:styleId="83394E36D6B64CD8AEE51928CE59AF06">
    <w:name w:val="83394E36D6B64CD8AEE51928CE59AF06"/>
    <w:rsid w:val="002C38DE"/>
  </w:style>
  <w:style w:type="paragraph" w:customStyle="1" w:styleId="914CBE33B8784EE5AC36C49A54509017">
    <w:name w:val="914CBE33B8784EE5AC36C49A54509017"/>
    <w:rsid w:val="002C38DE"/>
  </w:style>
  <w:style w:type="paragraph" w:customStyle="1" w:styleId="F9D41A804131477D854A8D04BC69BF4B">
    <w:name w:val="F9D41A804131477D854A8D04BC69BF4B"/>
    <w:rsid w:val="002C38DE"/>
  </w:style>
  <w:style w:type="paragraph" w:customStyle="1" w:styleId="36BE1C49E86F40239ABF8F29473CFE48">
    <w:name w:val="36BE1C49E86F40239ABF8F29473CFE48"/>
    <w:rsid w:val="002C38DE"/>
  </w:style>
  <w:style w:type="paragraph" w:customStyle="1" w:styleId="76FE105A545E46F189DBB7EDCDFC4439">
    <w:name w:val="76FE105A545E46F189DBB7EDCDFC4439"/>
    <w:rsid w:val="002C38DE"/>
  </w:style>
  <w:style w:type="paragraph" w:customStyle="1" w:styleId="2B67F38132E34094B7572AEC938110B0">
    <w:name w:val="2B67F38132E34094B7572AEC938110B0"/>
    <w:rsid w:val="002C38DE"/>
  </w:style>
  <w:style w:type="paragraph" w:customStyle="1" w:styleId="FE70FE678E764F9399B232DA82B45C0D">
    <w:name w:val="FE70FE678E764F9399B232DA82B45C0D"/>
    <w:rsid w:val="002C38DE"/>
  </w:style>
  <w:style w:type="paragraph" w:customStyle="1" w:styleId="E8504D0213674F0A85B01C2F53B63027">
    <w:name w:val="E8504D0213674F0A85B01C2F53B63027"/>
    <w:rsid w:val="002C38DE"/>
  </w:style>
  <w:style w:type="paragraph" w:customStyle="1" w:styleId="FE0BA298019048D8883F2639D5484CBF">
    <w:name w:val="FE0BA298019048D8883F2639D5484CBF"/>
    <w:rsid w:val="002C38DE"/>
  </w:style>
  <w:style w:type="paragraph" w:customStyle="1" w:styleId="FD1EA075A1CB49928DFDC1B8978AD8D8">
    <w:name w:val="FD1EA075A1CB49928DFDC1B8978AD8D8"/>
    <w:rsid w:val="002C38DE"/>
  </w:style>
  <w:style w:type="paragraph" w:customStyle="1" w:styleId="60D86EA616A740E3993FC04519335007">
    <w:name w:val="60D86EA616A740E3993FC04519335007"/>
    <w:rsid w:val="002C38DE"/>
  </w:style>
  <w:style w:type="paragraph" w:customStyle="1" w:styleId="708461DD80EB4FD58509403DD276E3EF">
    <w:name w:val="708461DD80EB4FD58509403DD276E3EF"/>
    <w:rsid w:val="002C38DE"/>
  </w:style>
  <w:style w:type="paragraph" w:customStyle="1" w:styleId="01010B21BCB144F3B2FB3001F5E4E322">
    <w:name w:val="01010B21BCB144F3B2FB3001F5E4E322"/>
    <w:rsid w:val="002C38DE"/>
  </w:style>
  <w:style w:type="paragraph" w:customStyle="1" w:styleId="A232652BB6F4464699FA06E752192CA9">
    <w:name w:val="A232652BB6F4464699FA06E752192CA9"/>
    <w:rsid w:val="002C38DE"/>
  </w:style>
  <w:style w:type="paragraph" w:customStyle="1" w:styleId="733B9C77F7674E578F8FB125BD96EB27">
    <w:name w:val="733B9C77F7674E578F8FB125BD96EB27"/>
    <w:rsid w:val="002C38DE"/>
  </w:style>
  <w:style w:type="paragraph" w:customStyle="1" w:styleId="B83FC2C709CB40C79CCE03D47541118D">
    <w:name w:val="B83FC2C709CB40C79CCE03D47541118D"/>
    <w:rsid w:val="002C38DE"/>
  </w:style>
  <w:style w:type="paragraph" w:customStyle="1" w:styleId="162A0A9D67144B8BBE47424C58B99768">
    <w:name w:val="162A0A9D67144B8BBE47424C58B99768"/>
    <w:rsid w:val="002C38DE"/>
  </w:style>
  <w:style w:type="paragraph" w:customStyle="1" w:styleId="8289645DBEF841ACA75F568F3A4E2E8A">
    <w:name w:val="8289645DBEF841ACA75F568F3A4E2E8A"/>
    <w:rsid w:val="002C38DE"/>
  </w:style>
  <w:style w:type="paragraph" w:customStyle="1" w:styleId="7F9D4D4812EA448C95C06BED0DA4F986">
    <w:name w:val="7F9D4D4812EA448C95C06BED0DA4F986"/>
    <w:rsid w:val="002C38DE"/>
  </w:style>
  <w:style w:type="paragraph" w:customStyle="1" w:styleId="7EAE439B4E834675A22CEAA515D4306A">
    <w:name w:val="7EAE439B4E834675A22CEAA515D4306A"/>
    <w:rsid w:val="002C38DE"/>
  </w:style>
  <w:style w:type="paragraph" w:customStyle="1" w:styleId="2BE2BB56C7EA44D3AA1F01BC216ABB3B">
    <w:name w:val="2BE2BB56C7EA44D3AA1F01BC216ABB3B"/>
    <w:rsid w:val="002C38DE"/>
  </w:style>
  <w:style w:type="paragraph" w:customStyle="1" w:styleId="9074759FADA048FEBEC2AD68414C5A4A">
    <w:name w:val="9074759FADA048FEBEC2AD68414C5A4A"/>
    <w:rsid w:val="002C38DE"/>
  </w:style>
  <w:style w:type="paragraph" w:customStyle="1" w:styleId="0A7D285A2D914753926D5B16AD548E09">
    <w:name w:val="0A7D285A2D914753926D5B16AD548E09"/>
    <w:rsid w:val="002C38DE"/>
  </w:style>
  <w:style w:type="paragraph" w:customStyle="1" w:styleId="9E4017306A054CC89E649269D3320FE2">
    <w:name w:val="9E4017306A054CC89E649269D3320FE2"/>
    <w:rsid w:val="002C38DE"/>
  </w:style>
  <w:style w:type="paragraph" w:customStyle="1" w:styleId="1CD8A803555A4379B31F63F9412942B3">
    <w:name w:val="1CD8A803555A4379B31F63F9412942B3"/>
    <w:rsid w:val="002C38DE"/>
  </w:style>
  <w:style w:type="paragraph" w:customStyle="1" w:styleId="7A8A3F8D0BAD4BE09F7DD2D5141A0F6A">
    <w:name w:val="7A8A3F8D0BAD4BE09F7DD2D5141A0F6A"/>
    <w:rsid w:val="002C38DE"/>
  </w:style>
  <w:style w:type="paragraph" w:customStyle="1" w:styleId="6466309B94EF472994CC7802D394464F">
    <w:name w:val="6466309B94EF472994CC7802D394464F"/>
    <w:rsid w:val="002C38DE"/>
  </w:style>
  <w:style w:type="paragraph" w:customStyle="1" w:styleId="AB79476AE78F4441A007AF81AC6A6E13">
    <w:name w:val="AB79476AE78F4441A007AF81AC6A6E13"/>
    <w:rsid w:val="002C38DE"/>
  </w:style>
  <w:style w:type="paragraph" w:customStyle="1" w:styleId="7E2E31EA7AF647B7BCED37ED199CFD5A">
    <w:name w:val="7E2E31EA7AF647B7BCED37ED199CFD5A"/>
    <w:rsid w:val="002C38DE"/>
  </w:style>
  <w:style w:type="paragraph" w:customStyle="1" w:styleId="595318DF0CAA440A94F9BDEE7E945A14">
    <w:name w:val="595318DF0CAA440A94F9BDEE7E945A14"/>
    <w:rsid w:val="002C38DE"/>
  </w:style>
  <w:style w:type="paragraph" w:customStyle="1" w:styleId="11A47B3564A24D97834D7CE7373AA56F">
    <w:name w:val="11A47B3564A24D97834D7CE7373AA56F"/>
    <w:rsid w:val="002C38DE"/>
  </w:style>
  <w:style w:type="paragraph" w:customStyle="1" w:styleId="A365136A017649AA9E9F13AD9BDED816">
    <w:name w:val="A365136A017649AA9E9F13AD9BDED816"/>
    <w:rsid w:val="002C38DE"/>
  </w:style>
  <w:style w:type="paragraph" w:customStyle="1" w:styleId="0EC71A2707974ADBA8B6FC11F8B3F7CA">
    <w:name w:val="0EC71A2707974ADBA8B6FC11F8B3F7CA"/>
    <w:rsid w:val="002C38DE"/>
  </w:style>
  <w:style w:type="paragraph" w:customStyle="1" w:styleId="6C743F0D47954AF5935CCA64CF501CD9">
    <w:name w:val="6C743F0D47954AF5935CCA64CF501CD9"/>
    <w:rsid w:val="002C38DE"/>
  </w:style>
  <w:style w:type="paragraph" w:customStyle="1" w:styleId="254F32E55EAF43428632848405D344DF">
    <w:name w:val="254F32E55EAF43428632848405D344DF"/>
    <w:rsid w:val="002C38DE"/>
  </w:style>
  <w:style w:type="paragraph" w:customStyle="1" w:styleId="EFE35CCFC671468DACD38AC233D1AB63">
    <w:name w:val="EFE35CCFC671468DACD38AC233D1AB63"/>
    <w:rsid w:val="002C38DE"/>
  </w:style>
  <w:style w:type="paragraph" w:customStyle="1" w:styleId="1A6ECC29B07B4E20A40D31FB3559017C">
    <w:name w:val="1A6ECC29B07B4E20A40D31FB3559017C"/>
    <w:rsid w:val="002C38DE"/>
  </w:style>
  <w:style w:type="paragraph" w:customStyle="1" w:styleId="583D1F210476486A9CE3E60E4736B57B">
    <w:name w:val="583D1F210476486A9CE3E60E4736B57B"/>
    <w:rsid w:val="002C38DE"/>
  </w:style>
  <w:style w:type="paragraph" w:customStyle="1" w:styleId="4221CDAEBF034EB5B93BBDFC8C6320D3">
    <w:name w:val="4221CDAEBF034EB5B93BBDFC8C6320D3"/>
    <w:rsid w:val="002C38DE"/>
  </w:style>
  <w:style w:type="paragraph" w:customStyle="1" w:styleId="6192E69387EB43FB8740B882070C3C1E">
    <w:name w:val="6192E69387EB43FB8740B882070C3C1E"/>
    <w:rsid w:val="002C38DE"/>
  </w:style>
  <w:style w:type="paragraph" w:customStyle="1" w:styleId="1D920206E5FE46A8A0EE55CC09F13CD3">
    <w:name w:val="1D920206E5FE46A8A0EE55CC09F13CD3"/>
    <w:rsid w:val="002C38DE"/>
  </w:style>
  <w:style w:type="paragraph" w:customStyle="1" w:styleId="56705523E75A4F9D9AFE6D1F5D3A0A64">
    <w:name w:val="56705523E75A4F9D9AFE6D1F5D3A0A64"/>
    <w:rsid w:val="002C38DE"/>
  </w:style>
  <w:style w:type="paragraph" w:customStyle="1" w:styleId="BAF4E63DE3FA4CF0A90EC7D20868AD6F">
    <w:name w:val="BAF4E63DE3FA4CF0A90EC7D20868AD6F"/>
    <w:rsid w:val="002C38DE"/>
  </w:style>
  <w:style w:type="paragraph" w:customStyle="1" w:styleId="2AD2D3A6A07E44908603528F99A40939">
    <w:name w:val="2AD2D3A6A07E44908603528F99A40939"/>
    <w:rsid w:val="002C38DE"/>
  </w:style>
  <w:style w:type="paragraph" w:customStyle="1" w:styleId="7332A7895D92497BAA99CE5952A2D00B">
    <w:name w:val="7332A7895D92497BAA99CE5952A2D00B"/>
    <w:rsid w:val="002C38DE"/>
  </w:style>
  <w:style w:type="paragraph" w:customStyle="1" w:styleId="EC42EA3CB4384A7E95BA5EE61749A788">
    <w:name w:val="EC42EA3CB4384A7E95BA5EE61749A788"/>
    <w:rsid w:val="002C38DE"/>
  </w:style>
  <w:style w:type="paragraph" w:customStyle="1" w:styleId="54F5443FE4E14DBBA9A8C9FE6419FDD4">
    <w:name w:val="54F5443FE4E14DBBA9A8C9FE6419FDD4"/>
    <w:rsid w:val="002C38DE"/>
  </w:style>
  <w:style w:type="paragraph" w:customStyle="1" w:styleId="60CBBD2D87FA4EE897B44B140A5D4528">
    <w:name w:val="60CBBD2D87FA4EE897B44B140A5D4528"/>
    <w:rsid w:val="002C38DE"/>
  </w:style>
  <w:style w:type="paragraph" w:customStyle="1" w:styleId="DDAF6AA845374534B1EB6AB8C9E1C254">
    <w:name w:val="DDAF6AA845374534B1EB6AB8C9E1C254"/>
    <w:rsid w:val="002C38DE"/>
  </w:style>
  <w:style w:type="paragraph" w:customStyle="1" w:styleId="F21F18BB24D24465BC1F1338FDE2B911">
    <w:name w:val="F21F18BB24D24465BC1F1338FDE2B911"/>
    <w:rsid w:val="002C38DE"/>
  </w:style>
  <w:style w:type="paragraph" w:customStyle="1" w:styleId="8ED8B2D249B247F8ADE9E34B8A019D7F">
    <w:name w:val="8ED8B2D249B247F8ADE9E34B8A019D7F"/>
    <w:rsid w:val="002C38DE"/>
  </w:style>
  <w:style w:type="paragraph" w:customStyle="1" w:styleId="921222343AE646D3A4F969C87899DB0F">
    <w:name w:val="921222343AE646D3A4F969C87899DB0F"/>
    <w:rsid w:val="002C38DE"/>
  </w:style>
  <w:style w:type="paragraph" w:customStyle="1" w:styleId="0F6D78F28CA74FE689544EE17759CB4B">
    <w:name w:val="0F6D78F28CA74FE689544EE17759CB4B"/>
    <w:rsid w:val="002C38DE"/>
  </w:style>
  <w:style w:type="paragraph" w:customStyle="1" w:styleId="FAB2C9182EAF4C73A5EFA9CE75C42AB5">
    <w:name w:val="FAB2C9182EAF4C73A5EFA9CE75C42AB5"/>
    <w:rsid w:val="002C38DE"/>
  </w:style>
  <w:style w:type="paragraph" w:customStyle="1" w:styleId="0D65E0CC16ED4B0F91C2C6CBF2B9682C">
    <w:name w:val="0D65E0CC16ED4B0F91C2C6CBF2B9682C"/>
    <w:rsid w:val="002C38DE"/>
  </w:style>
  <w:style w:type="paragraph" w:customStyle="1" w:styleId="939C639114A348998FDC1236561D73E2">
    <w:name w:val="939C639114A348998FDC1236561D73E2"/>
    <w:rsid w:val="002C38DE"/>
  </w:style>
  <w:style w:type="paragraph" w:customStyle="1" w:styleId="D26D2E9A511449AA8FA761606B53B7E1">
    <w:name w:val="D26D2E9A511449AA8FA761606B53B7E1"/>
    <w:rsid w:val="002C38DE"/>
  </w:style>
  <w:style w:type="paragraph" w:customStyle="1" w:styleId="B072E28140134EF4B9EDD240B2D00433">
    <w:name w:val="B072E28140134EF4B9EDD240B2D00433"/>
    <w:rsid w:val="002C38DE"/>
  </w:style>
  <w:style w:type="paragraph" w:customStyle="1" w:styleId="5E0C21EA00B14A7EB080F7597826BDB6">
    <w:name w:val="5E0C21EA00B14A7EB080F7597826BDB6"/>
    <w:rsid w:val="002C38DE"/>
  </w:style>
  <w:style w:type="paragraph" w:customStyle="1" w:styleId="89E611F86B784BE886EA246A6A93EDAB">
    <w:name w:val="89E611F86B784BE886EA246A6A93EDAB"/>
    <w:rsid w:val="002C38DE"/>
  </w:style>
  <w:style w:type="paragraph" w:customStyle="1" w:styleId="EBB9FE41CFFA4147A0FC58CCB43A8F6D1">
    <w:name w:val="EBB9FE41CFFA4147A0FC58CCB43A8F6D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14CBE33B8784EE5AC36C49A545090171">
    <w:name w:val="914CBE33B8784EE5AC36C49A54509017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6BE1C49E86F40239ABF8F29473CFE481">
    <w:name w:val="36BE1C49E86F40239ABF8F29473CFE48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6FE105A545E46F189DBB7EDCDFC44391">
    <w:name w:val="76FE105A545E46F189DBB7EDCDFC4439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B67F38132E34094B7572AEC938110B01">
    <w:name w:val="2B67F38132E34094B7572AEC938110B0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8504D0213674F0A85B01C2F53B630271">
    <w:name w:val="E8504D0213674F0A85B01C2F53B63027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E0BA298019048D8883F2639D5484CBF1">
    <w:name w:val="FE0BA298019048D8883F2639D5484CBF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0D86EA616A740E3993FC045193350071">
    <w:name w:val="60D86EA616A740E3993FC04519335007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08461DD80EB4FD58509403DD276E3EF1">
    <w:name w:val="708461DD80EB4FD58509403DD276E3EF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62A0A9D67144B8BBE47424C58B997681">
    <w:name w:val="162A0A9D67144B8BBE47424C58B99768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289645DBEF841ACA75F568F3A4E2E8A1">
    <w:name w:val="8289645DBEF841ACA75F568F3A4E2E8A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F9D4D4812EA448C95C06BED0DA4F9861">
    <w:name w:val="7F9D4D4812EA448C95C06BED0DA4F986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A7D285A2D914753926D5B16AD548E091">
    <w:name w:val="0A7D285A2D914753926D5B16AD548E09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A8A3F8D0BAD4BE09F7DD2D5141A0F6A1">
    <w:name w:val="7A8A3F8D0BAD4BE09F7DD2D5141A0F6A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B79476AE78F4441A007AF81AC6A6E131">
    <w:name w:val="AB79476AE78F4441A007AF81AC6A6E131"/>
    <w:rsid w:val="00F73ED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39C1BDCF09B42A48B67D968281AF303">
    <w:name w:val="239C1BDCF09B42A48B67D968281AF303"/>
    <w:rsid w:val="00136B05"/>
    <w:rPr>
      <w:lang w:val="nn-NO" w:eastAsia="nn-NO"/>
    </w:rPr>
  </w:style>
  <w:style w:type="paragraph" w:customStyle="1" w:styleId="142041D5BB43416EAA0405495D78F266">
    <w:name w:val="142041D5BB43416EAA0405495D78F266"/>
    <w:rsid w:val="00136B05"/>
    <w:rPr>
      <w:lang w:val="nn-NO" w:eastAsia="nn-NO"/>
    </w:rPr>
  </w:style>
  <w:style w:type="paragraph" w:customStyle="1" w:styleId="2D07D1DE5ACB469781A2989F17D6AA7A">
    <w:name w:val="2D07D1DE5ACB469781A2989F17D6AA7A"/>
    <w:rsid w:val="00136B05"/>
    <w:rPr>
      <w:lang w:val="nn-NO" w:eastAsia="nn-NO"/>
    </w:rPr>
  </w:style>
  <w:style w:type="paragraph" w:customStyle="1" w:styleId="86DBDE37BE604B3DB72551314009EF0A">
    <w:name w:val="86DBDE37BE604B3DB72551314009EF0A"/>
    <w:rsid w:val="00136B05"/>
    <w:rPr>
      <w:lang w:val="nn-NO" w:eastAsia="nn-NO"/>
    </w:rPr>
  </w:style>
  <w:style w:type="paragraph" w:customStyle="1" w:styleId="5204A0E54D744141A03AA6A100100AF8">
    <w:name w:val="5204A0E54D744141A03AA6A100100AF8"/>
    <w:rsid w:val="00136B05"/>
    <w:rPr>
      <w:lang w:val="nn-NO" w:eastAsia="nn-NO"/>
    </w:rPr>
  </w:style>
  <w:style w:type="paragraph" w:customStyle="1" w:styleId="893D478598434CC884E31F1F71C7A629">
    <w:name w:val="893D478598434CC884E31F1F71C7A629"/>
    <w:rsid w:val="00136B05"/>
    <w:rPr>
      <w:lang w:val="nn-NO" w:eastAsia="nn-NO"/>
    </w:rPr>
  </w:style>
  <w:style w:type="paragraph" w:customStyle="1" w:styleId="F7F5E353660D4BE8A408030A908A17B3">
    <w:name w:val="F7F5E353660D4BE8A408030A908A17B3"/>
    <w:rsid w:val="00136B05"/>
    <w:rPr>
      <w:lang w:val="nn-NO" w:eastAsia="nn-NO"/>
    </w:rPr>
  </w:style>
  <w:style w:type="paragraph" w:customStyle="1" w:styleId="049974E2E12E40F1A01BDBD7171E2463">
    <w:name w:val="049974E2E12E40F1A01BDBD7171E2463"/>
    <w:rsid w:val="00136B05"/>
    <w:rPr>
      <w:lang w:val="nn-NO" w:eastAsia="nn-NO"/>
    </w:rPr>
  </w:style>
  <w:style w:type="paragraph" w:customStyle="1" w:styleId="D0374035DE404590AA3EAA4B463046D3">
    <w:name w:val="D0374035DE404590AA3EAA4B463046D3"/>
    <w:rsid w:val="00136B05"/>
    <w:rPr>
      <w:lang w:val="nn-NO" w:eastAsia="nn-NO"/>
    </w:rPr>
  </w:style>
  <w:style w:type="paragraph" w:customStyle="1" w:styleId="1DDD74C4274B4E0EBB84A5CB2B154633">
    <w:name w:val="1DDD74C4274B4E0EBB84A5CB2B154633"/>
    <w:rsid w:val="00136B05"/>
    <w:rPr>
      <w:lang w:val="nn-NO" w:eastAsia="nn-NO"/>
    </w:rPr>
  </w:style>
  <w:style w:type="paragraph" w:customStyle="1" w:styleId="2D969E7797E945B4A2AAC0D38ED7DC05">
    <w:name w:val="2D969E7797E945B4A2AAC0D38ED7DC05"/>
    <w:rsid w:val="00136B05"/>
    <w:rPr>
      <w:lang w:val="nn-NO" w:eastAsia="nn-NO"/>
    </w:rPr>
  </w:style>
  <w:style w:type="paragraph" w:customStyle="1" w:styleId="AA5DD9A4A6ED40838CD6863C0B0D2949">
    <w:name w:val="AA5DD9A4A6ED40838CD6863C0B0D2949"/>
    <w:rsid w:val="00136B05"/>
    <w:rPr>
      <w:lang w:val="nn-NO" w:eastAsia="nn-NO"/>
    </w:rPr>
  </w:style>
  <w:style w:type="paragraph" w:customStyle="1" w:styleId="89A5935355AD47A385590831AB108F18">
    <w:name w:val="89A5935355AD47A385590831AB108F18"/>
    <w:rsid w:val="00136B05"/>
    <w:rPr>
      <w:lang w:val="nn-NO" w:eastAsia="nn-NO"/>
    </w:rPr>
  </w:style>
  <w:style w:type="paragraph" w:customStyle="1" w:styleId="88155D87718E4981B0DE68865F805120">
    <w:name w:val="88155D87718E4981B0DE68865F805120"/>
    <w:rsid w:val="00136B05"/>
    <w:rPr>
      <w:lang w:val="nn-NO" w:eastAsia="nn-NO"/>
    </w:rPr>
  </w:style>
  <w:style w:type="paragraph" w:customStyle="1" w:styleId="FBFD45622AE94448BD5A01B7A95EA9F3">
    <w:name w:val="FBFD45622AE94448BD5A01B7A95EA9F3"/>
    <w:rsid w:val="00136B05"/>
    <w:rPr>
      <w:lang w:val="nn-NO" w:eastAsia="nn-NO"/>
    </w:rPr>
  </w:style>
  <w:style w:type="paragraph" w:customStyle="1" w:styleId="A58EF23064FC49A6A2A4CBE24FEF444D">
    <w:name w:val="A58EF23064FC49A6A2A4CBE24FEF444D"/>
    <w:rsid w:val="00136B05"/>
    <w:rPr>
      <w:lang w:val="nn-NO" w:eastAsia="nn-NO"/>
    </w:rPr>
  </w:style>
  <w:style w:type="paragraph" w:customStyle="1" w:styleId="AFE705DA64104A36A434C1BD7B1E7470">
    <w:name w:val="AFE705DA64104A36A434C1BD7B1E7470"/>
    <w:rsid w:val="00136B05"/>
    <w:rPr>
      <w:lang w:val="nn-NO" w:eastAsia="nn-NO"/>
    </w:rPr>
  </w:style>
  <w:style w:type="paragraph" w:customStyle="1" w:styleId="C5B8C43A1A9C4A26955F800FAE3DF37F">
    <w:name w:val="C5B8C43A1A9C4A26955F800FAE3DF37F"/>
    <w:rsid w:val="00136B05"/>
    <w:rPr>
      <w:lang w:val="nn-NO" w:eastAsia="nn-NO"/>
    </w:rPr>
  </w:style>
  <w:style w:type="paragraph" w:customStyle="1" w:styleId="881F7D24EDA049AE86E09C3D8AEAA0BE">
    <w:name w:val="881F7D24EDA049AE86E09C3D8AEAA0BE"/>
    <w:rsid w:val="00136B05"/>
    <w:rPr>
      <w:lang w:val="nn-NO" w:eastAsia="nn-NO"/>
    </w:rPr>
  </w:style>
  <w:style w:type="paragraph" w:customStyle="1" w:styleId="036AA95BACD84AE1B6FD03C02B3ED9E5">
    <w:name w:val="036AA95BACD84AE1B6FD03C02B3ED9E5"/>
    <w:rsid w:val="00136B05"/>
    <w:rPr>
      <w:lang w:val="nn-NO" w:eastAsia="nn-NO"/>
    </w:rPr>
  </w:style>
  <w:style w:type="paragraph" w:customStyle="1" w:styleId="56ED62F5DF474D0A9FC45F177C9970D4">
    <w:name w:val="56ED62F5DF474D0A9FC45F177C9970D4"/>
    <w:rsid w:val="00136B05"/>
    <w:rPr>
      <w:lang w:val="nn-NO" w:eastAsia="nn-NO"/>
    </w:rPr>
  </w:style>
  <w:style w:type="paragraph" w:customStyle="1" w:styleId="90F0CDA145274AD0A61AA84B8C5CE5CB">
    <w:name w:val="90F0CDA145274AD0A61AA84B8C5CE5CB"/>
    <w:rsid w:val="00136B05"/>
    <w:rPr>
      <w:lang w:val="nn-NO" w:eastAsia="nn-NO"/>
    </w:rPr>
  </w:style>
  <w:style w:type="paragraph" w:customStyle="1" w:styleId="AD39607B5B6546EB9B5007CD17C8A283">
    <w:name w:val="AD39607B5B6546EB9B5007CD17C8A283"/>
    <w:rsid w:val="00136B05"/>
    <w:rPr>
      <w:lang w:val="nn-NO" w:eastAsia="nn-NO"/>
    </w:rPr>
  </w:style>
  <w:style w:type="paragraph" w:customStyle="1" w:styleId="BBB4C457A3534819823C439730D1A907">
    <w:name w:val="BBB4C457A3534819823C439730D1A907"/>
    <w:rsid w:val="00136B05"/>
    <w:rPr>
      <w:lang w:val="nn-NO" w:eastAsia="nn-NO"/>
    </w:rPr>
  </w:style>
  <w:style w:type="paragraph" w:customStyle="1" w:styleId="AA4A82B51A3749E490A65FB6C90BA614">
    <w:name w:val="AA4A82B51A3749E490A65FB6C90BA614"/>
    <w:rsid w:val="00136B05"/>
    <w:rPr>
      <w:lang w:val="nn-NO" w:eastAsia="nn-NO"/>
    </w:rPr>
  </w:style>
  <w:style w:type="paragraph" w:customStyle="1" w:styleId="2ABF5746987045068D1F624704EEDAD4">
    <w:name w:val="2ABF5746987045068D1F624704EEDAD4"/>
    <w:rsid w:val="00136B05"/>
    <w:rPr>
      <w:lang w:val="nn-NO" w:eastAsia="nn-NO"/>
    </w:rPr>
  </w:style>
  <w:style w:type="paragraph" w:customStyle="1" w:styleId="BAEBAF6E279C4EF28D5E9064AF372677">
    <w:name w:val="BAEBAF6E279C4EF28D5E9064AF372677"/>
    <w:rsid w:val="00136B05"/>
    <w:rPr>
      <w:lang w:val="nn-NO" w:eastAsia="nn-NO"/>
    </w:rPr>
  </w:style>
  <w:style w:type="paragraph" w:customStyle="1" w:styleId="4FF1E9AE4CB74D28BDFCE6883E243C81">
    <w:name w:val="4FF1E9AE4CB74D28BDFCE6883E243C81"/>
    <w:rsid w:val="00136B05"/>
    <w:rPr>
      <w:lang w:val="nn-NO" w:eastAsia="nn-NO"/>
    </w:rPr>
  </w:style>
  <w:style w:type="paragraph" w:customStyle="1" w:styleId="B763817FFEDD42F1970975ED0CD0BBB8">
    <w:name w:val="B763817FFEDD42F1970975ED0CD0BBB8"/>
    <w:rsid w:val="00136B05"/>
    <w:rPr>
      <w:lang w:val="nn-NO" w:eastAsia="nn-NO"/>
    </w:rPr>
  </w:style>
  <w:style w:type="paragraph" w:customStyle="1" w:styleId="EF0AB838B93745A081FD53BA0AE61903">
    <w:name w:val="EF0AB838B93745A081FD53BA0AE61903"/>
    <w:rsid w:val="00136B05"/>
    <w:rPr>
      <w:lang w:val="nn-NO" w:eastAsia="nn-NO"/>
    </w:rPr>
  </w:style>
  <w:style w:type="paragraph" w:customStyle="1" w:styleId="5204A0E54D744141A03AA6A100100AF81">
    <w:name w:val="5204A0E54D744141A03AA6A100100AF8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7F5E353660D4BE8A408030A908A17B31">
    <w:name w:val="F7F5E353660D4BE8A408030A908A17B3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49974E2E12E40F1A01BDBD7171E24631">
    <w:name w:val="049974E2E12E40F1A01BDBD7171E2463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D0374035DE404590AA3EAA4B463046D31">
    <w:name w:val="D0374035DE404590AA3EAA4B463046D3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DDD74C4274B4E0EBB84A5CB2B1546331">
    <w:name w:val="1DDD74C4274B4E0EBB84A5CB2B154633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D969E7797E945B4A2AAC0D38ED7DC051">
    <w:name w:val="2D969E7797E945B4A2AAC0D38ED7DC05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9A5935355AD47A385590831AB108F181">
    <w:name w:val="89A5935355AD47A385590831AB108F18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8155D87718E4981B0DE68865F8051201">
    <w:name w:val="88155D87718E4981B0DE68865F805120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81F7D24EDA049AE86E09C3D8AEAA0BE1">
    <w:name w:val="881F7D24EDA049AE86E09C3D8AEAA0BE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36AA95BACD84AE1B6FD03C02B3ED9E51">
    <w:name w:val="036AA95BACD84AE1B6FD03C02B3ED9E5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6ED62F5DF474D0A9FC45F177C9970D41">
    <w:name w:val="56ED62F5DF474D0A9FC45F177C9970D4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A4A82B51A3749E490A65FB6C90BA6141">
    <w:name w:val="AA4A82B51A3749E490A65FB6C90BA614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FF1E9AE4CB74D28BDFCE6883E243C811">
    <w:name w:val="4FF1E9AE4CB74D28BDFCE6883E243C81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F0AB838B93745A081FD53BA0AE619031">
    <w:name w:val="EF0AB838B93745A081FD53BA0AE619031"/>
    <w:rsid w:val="006B145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623438EDA6A4B3086431EEBE53C65B7">
    <w:name w:val="0623438EDA6A4B3086431EEBE53C65B7"/>
    <w:rsid w:val="00E04EFF"/>
    <w:rPr>
      <w:lang w:val="nn-NO" w:eastAsia="nn-NO"/>
    </w:rPr>
  </w:style>
  <w:style w:type="paragraph" w:customStyle="1" w:styleId="F7283A7A639A4E4A8D70BC9FD8BF2AAF">
    <w:name w:val="F7283A7A639A4E4A8D70BC9FD8BF2AAF"/>
    <w:rsid w:val="00E04EFF"/>
    <w:rPr>
      <w:lang w:val="nn-NO" w:eastAsia="nn-NO"/>
    </w:rPr>
  </w:style>
  <w:style w:type="paragraph" w:customStyle="1" w:styleId="13B71BE15BE2433391C5BB2D8C8DEEB8">
    <w:name w:val="13B71BE15BE2433391C5BB2D8C8DEEB8"/>
    <w:rsid w:val="00E04EFF"/>
    <w:rPr>
      <w:lang w:val="nn-NO" w:eastAsia="nn-NO"/>
    </w:rPr>
  </w:style>
  <w:style w:type="paragraph" w:customStyle="1" w:styleId="86DB47A72A4145BF9CBA30359081D28B">
    <w:name w:val="86DB47A72A4145BF9CBA30359081D28B"/>
    <w:rsid w:val="00E04EFF"/>
    <w:rPr>
      <w:lang w:val="nn-NO" w:eastAsia="nn-NO"/>
    </w:rPr>
  </w:style>
  <w:style w:type="paragraph" w:customStyle="1" w:styleId="10BF64486E1E4E6480C09CB603811D79">
    <w:name w:val="10BF64486E1E4E6480C09CB603811D79"/>
    <w:rsid w:val="00E04EFF"/>
    <w:rPr>
      <w:lang w:val="nn-NO" w:eastAsia="nn-NO"/>
    </w:rPr>
  </w:style>
  <w:style w:type="paragraph" w:customStyle="1" w:styleId="F62687219EBA46459E003D461505DFF1">
    <w:name w:val="F62687219EBA46459E003D461505DFF1"/>
    <w:rsid w:val="00E04EFF"/>
    <w:rPr>
      <w:lang w:val="nn-NO" w:eastAsia="nn-NO"/>
    </w:rPr>
  </w:style>
  <w:style w:type="paragraph" w:customStyle="1" w:styleId="78683CCC98F14145AA43F30C84C4BF71">
    <w:name w:val="78683CCC98F14145AA43F30C84C4BF71"/>
    <w:rsid w:val="00E04EFF"/>
    <w:rPr>
      <w:lang w:val="nn-NO" w:eastAsia="nn-NO"/>
    </w:rPr>
  </w:style>
  <w:style w:type="paragraph" w:customStyle="1" w:styleId="BAF5295C1FFA4022ACD4A23372A0916E">
    <w:name w:val="BAF5295C1FFA4022ACD4A23372A0916E"/>
    <w:rsid w:val="00E04EFF"/>
    <w:rPr>
      <w:lang w:val="nn-NO" w:eastAsia="nn-NO"/>
    </w:rPr>
  </w:style>
  <w:style w:type="paragraph" w:customStyle="1" w:styleId="CA34B22DFDA44D05B1A7785963E85B4B">
    <w:name w:val="CA34B22DFDA44D05B1A7785963E85B4B"/>
    <w:rsid w:val="00E04EFF"/>
    <w:rPr>
      <w:lang w:val="nn-NO" w:eastAsia="nn-NO"/>
    </w:rPr>
  </w:style>
  <w:style w:type="paragraph" w:customStyle="1" w:styleId="44B4573E1EBD48F9BF59FFBFF3C0697E">
    <w:name w:val="44B4573E1EBD48F9BF59FFBFF3C0697E"/>
    <w:rsid w:val="00E04EFF"/>
    <w:rPr>
      <w:lang w:val="nn-NO" w:eastAsia="nn-NO"/>
    </w:rPr>
  </w:style>
  <w:style w:type="paragraph" w:customStyle="1" w:styleId="8355A060085B44208E4FDD7FDC5E6875">
    <w:name w:val="8355A060085B44208E4FDD7FDC5E6875"/>
    <w:rsid w:val="00E04EFF"/>
    <w:rPr>
      <w:lang w:val="nn-NO" w:eastAsia="nn-NO"/>
    </w:rPr>
  </w:style>
  <w:style w:type="paragraph" w:customStyle="1" w:styleId="A75C9AE3647C437DBAADF4578E06E61D">
    <w:name w:val="A75C9AE3647C437DBAADF4578E06E61D"/>
    <w:rsid w:val="00E04EFF"/>
    <w:rPr>
      <w:lang w:val="nn-NO" w:eastAsia="nn-NO"/>
    </w:rPr>
  </w:style>
  <w:style w:type="paragraph" w:customStyle="1" w:styleId="440E57DE8A734439B5C438DEA8642F2A">
    <w:name w:val="440E57DE8A734439B5C438DEA8642F2A"/>
    <w:rsid w:val="00E04EFF"/>
    <w:rPr>
      <w:lang w:val="nn-NO" w:eastAsia="nn-NO"/>
    </w:rPr>
  </w:style>
  <w:style w:type="paragraph" w:customStyle="1" w:styleId="DF9432B6D5BE43DCA7EB7188B4372DFC">
    <w:name w:val="DF9432B6D5BE43DCA7EB7188B4372DFC"/>
    <w:rsid w:val="00E04EFF"/>
    <w:rPr>
      <w:lang w:val="nn-NO" w:eastAsia="nn-NO"/>
    </w:rPr>
  </w:style>
  <w:style w:type="paragraph" w:customStyle="1" w:styleId="BA3ED3F783D74CFE9470CDD447021A70">
    <w:name w:val="BA3ED3F783D74CFE9470CDD447021A70"/>
    <w:rsid w:val="00E04EFF"/>
    <w:rPr>
      <w:lang w:val="nn-NO" w:eastAsia="nn-NO"/>
    </w:rPr>
  </w:style>
  <w:style w:type="paragraph" w:customStyle="1" w:styleId="2DDFB2039A874BF4AE336C8E97671FE0">
    <w:name w:val="2DDFB2039A874BF4AE336C8E97671FE0"/>
    <w:rsid w:val="00E04EFF"/>
    <w:rPr>
      <w:lang w:val="nn-NO" w:eastAsia="nn-NO"/>
    </w:rPr>
  </w:style>
  <w:style w:type="paragraph" w:customStyle="1" w:styleId="0629A33E25F74E9688E3096BE99E6DED">
    <w:name w:val="0629A33E25F74E9688E3096BE99E6DED"/>
    <w:rsid w:val="00E04EFF"/>
    <w:rPr>
      <w:lang w:val="nn-NO" w:eastAsia="nn-NO"/>
    </w:rPr>
  </w:style>
  <w:style w:type="paragraph" w:customStyle="1" w:styleId="C702D5D7C27C4E698E1D1D47B13103ED">
    <w:name w:val="C702D5D7C27C4E698E1D1D47B13103ED"/>
    <w:rsid w:val="00E04EFF"/>
    <w:rPr>
      <w:lang w:val="nn-NO" w:eastAsia="nn-NO"/>
    </w:rPr>
  </w:style>
  <w:style w:type="paragraph" w:customStyle="1" w:styleId="110897B08F7848EF959A335273D5EAD8">
    <w:name w:val="110897B08F7848EF959A335273D5EAD8"/>
    <w:rsid w:val="00E04EFF"/>
    <w:rPr>
      <w:lang w:val="nn-NO" w:eastAsia="nn-NO"/>
    </w:rPr>
  </w:style>
  <w:style w:type="paragraph" w:customStyle="1" w:styleId="E12D435BA47B43EDB059034560FE5516">
    <w:name w:val="E12D435BA47B43EDB059034560FE5516"/>
    <w:rsid w:val="00E04EFF"/>
    <w:rPr>
      <w:lang w:val="nn-NO" w:eastAsia="nn-NO"/>
    </w:rPr>
  </w:style>
  <w:style w:type="paragraph" w:customStyle="1" w:styleId="15340A4853B34E7FA820028F809F685F">
    <w:name w:val="15340A4853B34E7FA820028F809F685F"/>
    <w:rsid w:val="00E04EFF"/>
    <w:rPr>
      <w:lang w:val="nn-NO" w:eastAsia="nn-NO"/>
    </w:rPr>
  </w:style>
  <w:style w:type="paragraph" w:customStyle="1" w:styleId="5F740585E01D458CBB2D237EDE8D227D">
    <w:name w:val="5F740585E01D458CBB2D237EDE8D227D"/>
    <w:rsid w:val="00E04EFF"/>
    <w:rPr>
      <w:lang w:val="nn-NO" w:eastAsia="nn-NO"/>
    </w:rPr>
  </w:style>
  <w:style w:type="paragraph" w:customStyle="1" w:styleId="33659B08FF3C42BF920B2D8F4C4203A7">
    <w:name w:val="33659B08FF3C42BF920B2D8F4C4203A7"/>
    <w:rsid w:val="00E04EFF"/>
    <w:rPr>
      <w:lang w:val="nn-NO" w:eastAsia="nn-NO"/>
    </w:rPr>
  </w:style>
  <w:style w:type="paragraph" w:customStyle="1" w:styleId="2E6F0C72F9344ED8B188BE33EFC66DD5">
    <w:name w:val="2E6F0C72F9344ED8B188BE33EFC66DD5"/>
    <w:rsid w:val="00E04EFF"/>
    <w:rPr>
      <w:lang w:val="nn-NO" w:eastAsia="nn-NO"/>
    </w:rPr>
  </w:style>
  <w:style w:type="paragraph" w:customStyle="1" w:styleId="E3AA20B7FC0E4446A05FF347302176E4">
    <w:name w:val="E3AA20B7FC0E4446A05FF347302176E4"/>
    <w:rsid w:val="00E04EFF"/>
    <w:rPr>
      <w:lang w:val="nn-NO" w:eastAsia="nn-NO"/>
    </w:rPr>
  </w:style>
  <w:style w:type="paragraph" w:customStyle="1" w:styleId="78F8254622E74C02B5C8BF665C2C7B18">
    <w:name w:val="78F8254622E74C02B5C8BF665C2C7B18"/>
    <w:rsid w:val="00E04EFF"/>
    <w:rPr>
      <w:lang w:val="nn-NO" w:eastAsia="nn-NO"/>
    </w:rPr>
  </w:style>
  <w:style w:type="paragraph" w:customStyle="1" w:styleId="95E788EE58CE4B5D87031D9DF6BE23E0">
    <w:name w:val="95E788EE58CE4B5D87031D9DF6BE23E0"/>
    <w:rsid w:val="00E04EFF"/>
    <w:rPr>
      <w:lang w:val="nn-NO" w:eastAsia="nn-NO"/>
    </w:rPr>
  </w:style>
  <w:style w:type="paragraph" w:customStyle="1" w:styleId="BBCE342C6487412296D3DD299290C2CB">
    <w:name w:val="BBCE342C6487412296D3DD299290C2CB"/>
    <w:rsid w:val="00E04EFF"/>
    <w:rPr>
      <w:lang w:val="nn-NO" w:eastAsia="nn-NO"/>
    </w:rPr>
  </w:style>
  <w:style w:type="paragraph" w:customStyle="1" w:styleId="7B70F664997F415990780B5CBEA1A425">
    <w:name w:val="7B70F664997F415990780B5CBEA1A425"/>
    <w:rsid w:val="00E04EFF"/>
    <w:rPr>
      <w:lang w:val="nn-NO" w:eastAsia="nn-NO"/>
    </w:rPr>
  </w:style>
  <w:style w:type="paragraph" w:customStyle="1" w:styleId="FFDAE6F3D24E41EFAF9355A5F10059C2">
    <w:name w:val="FFDAE6F3D24E41EFAF9355A5F10059C2"/>
    <w:rsid w:val="00E04EFF"/>
    <w:rPr>
      <w:lang w:val="nn-NO" w:eastAsia="nn-NO"/>
    </w:rPr>
  </w:style>
  <w:style w:type="paragraph" w:customStyle="1" w:styleId="33F4A2F4D9BD4A618B06B3A4070329CD">
    <w:name w:val="33F4A2F4D9BD4A618B06B3A4070329CD"/>
    <w:rsid w:val="00E04EFF"/>
    <w:rPr>
      <w:lang w:val="nn-NO" w:eastAsia="nn-NO"/>
    </w:rPr>
  </w:style>
  <w:style w:type="paragraph" w:customStyle="1" w:styleId="EB525C7B1D274499892A8B4A36A4DEE1">
    <w:name w:val="EB525C7B1D274499892A8B4A36A4DEE1"/>
    <w:rsid w:val="00E04EFF"/>
    <w:rPr>
      <w:lang w:val="nn-NO" w:eastAsia="nn-NO"/>
    </w:rPr>
  </w:style>
  <w:style w:type="paragraph" w:customStyle="1" w:styleId="D1CF6DC524B24D27ACDAA56CAFBD2948">
    <w:name w:val="D1CF6DC524B24D27ACDAA56CAFBD2948"/>
    <w:rsid w:val="00E04EFF"/>
    <w:rPr>
      <w:lang w:val="nn-NO" w:eastAsia="nn-NO"/>
    </w:rPr>
  </w:style>
  <w:style w:type="paragraph" w:customStyle="1" w:styleId="7BDF09799E8E4C4E8630649DF2C78B50">
    <w:name w:val="7BDF09799E8E4C4E8630649DF2C78B50"/>
    <w:rsid w:val="00E04EFF"/>
    <w:rPr>
      <w:lang w:val="nn-NO" w:eastAsia="nn-NO"/>
    </w:rPr>
  </w:style>
  <w:style w:type="paragraph" w:customStyle="1" w:styleId="0CA3967ADDE946078B8231435A8D5F7E">
    <w:name w:val="0CA3967ADDE946078B8231435A8D5F7E"/>
    <w:rsid w:val="00E04EFF"/>
    <w:rPr>
      <w:lang w:val="nn-NO" w:eastAsia="nn-NO"/>
    </w:rPr>
  </w:style>
  <w:style w:type="paragraph" w:customStyle="1" w:styleId="C661634D72E44101BDFEB6B63E86F673">
    <w:name w:val="C661634D72E44101BDFEB6B63E86F673"/>
    <w:rsid w:val="00E04EFF"/>
    <w:rPr>
      <w:lang w:val="nn-NO" w:eastAsia="nn-NO"/>
    </w:rPr>
  </w:style>
  <w:style w:type="paragraph" w:customStyle="1" w:styleId="6387AB6BE8384A8290683FD1F8AA28A5">
    <w:name w:val="6387AB6BE8384A8290683FD1F8AA28A5"/>
    <w:rsid w:val="00E04EFF"/>
    <w:rPr>
      <w:lang w:val="nn-NO" w:eastAsia="nn-NO"/>
    </w:rPr>
  </w:style>
  <w:style w:type="paragraph" w:customStyle="1" w:styleId="3B530413A9D34432930DD9ED3A462031">
    <w:name w:val="3B530413A9D34432930DD9ED3A462031"/>
    <w:rsid w:val="00E04EFF"/>
    <w:rPr>
      <w:lang w:val="nn-NO" w:eastAsia="nn-NO"/>
    </w:rPr>
  </w:style>
  <w:style w:type="paragraph" w:customStyle="1" w:styleId="AA0CE0A1C86B42F68948CD43A9E7C202">
    <w:name w:val="AA0CE0A1C86B42F68948CD43A9E7C202"/>
    <w:rsid w:val="00E04EFF"/>
    <w:rPr>
      <w:lang w:val="nn-NO" w:eastAsia="nn-NO"/>
    </w:rPr>
  </w:style>
  <w:style w:type="paragraph" w:customStyle="1" w:styleId="2293630880E347EF8E800268EF1E6D61">
    <w:name w:val="2293630880E347EF8E800268EF1E6D61"/>
    <w:rsid w:val="00E04EFF"/>
    <w:rPr>
      <w:lang w:val="nn-NO" w:eastAsia="nn-NO"/>
    </w:rPr>
  </w:style>
  <w:style w:type="paragraph" w:customStyle="1" w:styleId="D0C4B4978E0C47E88CD549574F864BBB">
    <w:name w:val="D0C4B4978E0C47E88CD549574F864BBB"/>
    <w:rsid w:val="00E04EFF"/>
    <w:rPr>
      <w:lang w:val="nn-NO" w:eastAsia="nn-NO"/>
    </w:rPr>
  </w:style>
  <w:style w:type="paragraph" w:customStyle="1" w:styleId="81432F1420F04A10AFE63605FA5396F1">
    <w:name w:val="81432F1420F04A10AFE63605FA5396F1"/>
    <w:rsid w:val="00E04EFF"/>
    <w:rPr>
      <w:lang w:val="nn-NO" w:eastAsia="nn-NO"/>
    </w:rPr>
  </w:style>
  <w:style w:type="paragraph" w:customStyle="1" w:styleId="6C365F1E242945508007C630AB615779">
    <w:name w:val="6C365F1E242945508007C630AB615779"/>
    <w:rsid w:val="00E04EFF"/>
    <w:rPr>
      <w:lang w:val="nn-NO" w:eastAsia="nn-NO"/>
    </w:rPr>
  </w:style>
  <w:style w:type="paragraph" w:customStyle="1" w:styleId="111F5F8363C4444B868D398E4AD598C1">
    <w:name w:val="111F5F8363C4444B868D398E4AD598C1"/>
    <w:rsid w:val="00E04EFF"/>
    <w:rPr>
      <w:lang w:val="nn-NO" w:eastAsia="nn-NO"/>
    </w:rPr>
  </w:style>
  <w:style w:type="paragraph" w:customStyle="1" w:styleId="7E73EB02C1E540AC828728514C357899">
    <w:name w:val="7E73EB02C1E540AC828728514C357899"/>
    <w:rsid w:val="00E04EFF"/>
    <w:rPr>
      <w:lang w:val="nn-NO" w:eastAsia="nn-NO"/>
    </w:rPr>
  </w:style>
  <w:style w:type="paragraph" w:customStyle="1" w:styleId="30F38D7DC3B649B99B791E2FE0F4FB3B">
    <w:name w:val="30F38D7DC3B649B99B791E2FE0F4FB3B"/>
    <w:rsid w:val="00E04EFF"/>
    <w:rPr>
      <w:lang w:val="nn-NO" w:eastAsia="nn-NO"/>
    </w:rPr>
  </w:style>
  <w:style w:type="paragraph" w:customStyle="1" w:styleId="947282D38D4A481C84C7C224BD32A4D6">
    <w:name w:val="947282D38D4A481C84C7C224BD32A4D6"/>
    <w:rsid w:val="00E04EFF"/>
    <w:rPr>
      <w:lang w:val="nn-NO" w:eastAsia="nn-NO"/>
    </w:rPr>
  </w:style>
  <w:style w:type="paragraph" w:customStyle="1" w:styleId="C530A939B59349D48301798BF5E440DB">
    <w:name w:val="C530A939B59349D48301798BF5E440DB"/>
    <w:rsid w:val="00E04EFF"/>
    <w:rPr>
      <w:lang w:val="nn-NO" w:eastAsia="nn-NO"/>
    </w:rPr>
  </w:style>
  <w:style w:type="paragraph" w:customStyle="1" w:styleId="16FA2591A1EA4F90B5065A0BBF9D3C06">
    <w:name w:val="16FA2591A1EA4F90B5065A0BBF9D3C06"/>
    <w:rsid w:val="00E04EFF"/>
    <w:rPr>
      <w:lang w:val="nn-NO" w:eastAsia="nn-NO"/>
    </w:rPr>
  </w:style>
  <w:style w:type="paragraph" w:customStyle="1" w:styleId="955312D4DEFB4D65985FCAD11C7B22E8">
    <w:name w:val="955312D4DEFB4D65985FCAD11C7B22E8"/>
    <w:rsid w:val="00E04EFF"/>
    <w:rPr>
      <w:lang w:val="nn-NO" w:eastAsia="nn-NO"/>
    </w:rPr>
  </w:style>
  <w:style w:type="paragraph" w:customStyle="1" w:styleId="BD9CA98EED3C4A30ACEA3592D61D6B37">
    <w:name w:val="BD9CA98EED3C4A30ACEA3592D61D6B37"/>
    <w:rsid w:val="00E04EFF"/>
    <w:rPr>
      <w:lang w:val="nn-NO" w:eastAsia="nn-NO"/>
    </w:rPr>
  </w:style>
  <w:style w:type="paragraph" w:customStyle="1" w:styleId="D9C1AC220147468F9045B89E5C336C7B">
    <w:name w:val="D9C1AC220147468F9045B89E5C336C7B"/>
    <w:rsid w:val="00E04EFF"/>
    <w:rPr>
      <w:lang w:val="nn-NO" w:eastAsia="nn-NO"/>
    </w:rPr>
  </w:style>
  <w:style w:type="paragraph" w:customStyle="1" w:styleId="3E913B51B1784DDB95BE7AD89BC475E6">
    <w:name w:val="3E913B51B1784DDB95BE7AD89BC475E6"/>
    <w:rsid w:val="00E04EFF"/>
    <w:rPr>
      <w:lang w:val="nn-NO" w:eastAsia="nn-NO"/>
    </w:rPr>
  </w:style>
  <w:style w:type="paragraph" w:customStyle="1" w:styleId="1E3E158C892D4AB5BE627F134181660B">
    <w:name w:val="1E3E158C892D4AB5BE627F134181660B"/>
    <w:rsid w:val="00E04EFF"/>
    <w:rPr>
      <w:lang w:val="nn-NO" w:eastAsia="nn-NO"/>
    </w:rPr>
  </w:style>
  <w:style w:type="paragraph" w:customStyle="1" w:styleId="418196CDEEE24AEFA1E403F3A59B265D">
    <w:name w:val="418196CDEEE24AEFA1E403F3A59B265D"/>
    <w:rsid w:val="00E04EFF"/>
    <w:rPr>
      <w:lang w:val="nn-NO" w:eastAsia="nn-NO"/>
    </w:rPr>
  </w:style>
  <w:style w:type="paragraph" w:customStyle="1" w:styleId="4B212E7D08AC4F558AAAD70BEC168555">
    <w:name w:val="4B212E7D08AC4F558AAAD70BEC168555"/>
    <w:rsid w:val="00E04EFF"/>
    <w:rPr>
      <w:lang w:val="nn-NO" w:eastAsia="nn-NO"/>
    </w:rPr>
  </w:style>
  <w:style w:type="paragraph" w:customStyle="1" w:styleId="E6E84DED80904FEB85F4C2FA6615859E">
    <w:name w:val="E6E84DED80904FEB85F4C2FA6615859E"/>
    <w:rsid w:val="00E04EFF"/>
    <w:rPr>
      <w:lang w:val="nn-NO" w:eastAsia="nn-NO"/>
    </w:rPr>
  </w:style>
  <w:style w:type="paragraph" w:customStyle="1" w:styleId="58572540FFD741539FDAEB722DD5C41E">
    <w:name w:val="58572540FFD741539FDAEB722DD5C41E"/>
    <w:rsid w:val="00E04EFF"/>
    <w:rPr>
      <w:lang w:val="nn-NO" w:eastAsia="nn-NO"/>
    </w:rPr>
  </w:style>
  <w:style w:type="paragraph" w:customStyle="1" w:styleId="C661634D72E44101BDFEB6B63E86F6731">
    <w:name w:val="C661634D72E44101BDFEB6B63E86F6731"/>
    <w:rsid w:val="00FE6B0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A0CE0A1C86B42F68948CD43A9E7C2021">
    <w:name w:val="AA0CE0A1C86B42F68948CD43A9E7C2021"/>
    <w:rsid w:val="00FE6B0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1432F1420F04A10AFE63605FA5396F11">
    <w:name w:val="81432F1420F04A10AFE63605FA5396F11"/>
    <w:rsid w:val="00FE6B0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11F5F8363C4444B868D398E4AD598C11">
    <w:name w:val="111F5F8363C4444B868D398E4AD598C11"/>
    <w:rsid w:val="00FE6B0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1">
    <w:name w:val="7E73EB02C1E540AC828728514C3578991"/>
    <w:rsid w:val="00FE6B0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1">
    <w:name w:val="947282D38D4A481C84C7C224BD32A4D61"/>
    <w:rsid w:val="00FE6B0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1">
    <w:name w:val="C530A939B59349D48301798BF5E440DB1"/>
    <w:rsid w:val="00FE6B0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1">
    <w:name w:val="3E913B51B1784DDB95BE7AD89BC475E61"/>
    <w:rsid w:val="00FE6B0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1">
    <w:name w:val="1E3E158C892D4AB5BE627F134181660B1"/>
    <w:rsid w:val="00FE6B0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1">
    <w:name w:val="418196CDEEE24AEFA1E403F3A59B265D1"/>
    <w:rsid w:val="00FE6B0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1">
    <w:name w:val="E6E84DED80904FEB85F4C2FA6615859E1"/>
    <w:rsid w:val="00FE6B0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EC9C78EB829490A8FD20F2A262833DA">
    <w:name w:val="EEC9C78EB829490A8FD20F2A262833DA"/>
    <w:rsid w:val="00FE6B07"/>
    <w:rPr>
      <w:lang w:val="nn-NO" w:eastAsia="nn-NO"/>
    </w:rPr>
  </w:style>
  <w:style w:type="paragraph" w:customStyle="1" w:styleId="71C1D41DCBD040ED9B747CDA9E434AFD">
    <w:name w:val="71C1D41DCBD040ED9B747CDA9E434AFD"/>
    <w:rsid w:val="00FE6B07"/>
    <w:rPr>
      <w:lang w:val="nn-NO" w:eastAsia="nn-NO"/>
    </w:rPr>
  </w:style>
  <w:style w:type="paragraph" w:customStyle="1" w:styleId="94A3639B67EA4C39BA369F42D48007F9">
    <w:name w:val="94A3639B67EA4C39BA369F42D48007F9"/>
    <w:rsid w:val="00FE6B07"/>
    <w:rPr>
      <w:lang w:val="nn-NO" w:eastAsia="nn-NO"/>
    </w:rPr>
  </w:style>
  <w:style w:type="paragraph" w:customStyle="1" w:styleId="F82F40AD3EAC4F62A1F6214C687877B5">
    <w:name w:val="F82F40AD3EAC4F62A1F6214C687877B5"/>
    <w:rsid w:val="00FE6B07"/>
    <w:rPr>
      <w:lang w:val="nn-NO" w:eastAsia="nn-NO"/>
    </w:rPr>
  </w:style>
  <w:style w:type="paragraph" w:customStyle="1" w:styleId="15CC220E723F4E54824E3D6849D9BED5">
    <w:name w:val="15CC220E723F4E54824E3D6849D9BED5"/>
    <w:rsid w:val="00FE6B07"/>
    <w:rPr>
      <w:lang w:val="nn-NO" w:eastAsia="nn-NO"/>
    </w:rPr>
  </w:style>
  <w:style w:type="paragraph" w:customStyle="1" w:styleId="11C30BE5CB9B45FA9251ABB63C93E997">
    <w:name w:val="11C30BE5CB9B45FA9251ABB63C93E997"/>
    <w:rsid w:val="00FE6B07"/>
    <w:rPr>
      <w:lang w:val="nn-NO" w:eastAsia="nn-NO"/>
    </w:rPr>
  </w:style>
  <w:style w:type="paragraph" w:customStyle="1" w:styleId="366B8FD510874CB4BA9D81C02F5D9D17">
    <w:name w:val="366B8FD510874CB4BA9D81C02F5D9D17"/>
    <w:rsid w:val="00FE6B07"/>
    <w:rPr>
      <w:lang w:val="nn-NO" w:eastAsia="nn-NO"/>
    </w:rPr>
  </w:style>
  <w:style w:type="paragraph" w:customStyle="1" w:styleId="1834AEB6AB0647C68EB7E2BC611A09F7">
    <w:name w:val="1834AEB6AB0647C68EB7E2BC611A09F7"/>
    <w:rsid w:val="00FE6B07"/>
    <w:rPr>
      <w:lang w:val="nn-NO" w:eastAsia="nn-NO"/>
    </w:rPr>
  </w:style>
  <w:style w:type="paragraph" w:customStyle="1" w:styleId="4E19E5D45CE0481FBE983DFB081B8A36">
    <w:name w:val="4E19E5D45CE0481FBE983DFB081B8A36"/>
    <w:rsid w:val="00FE6B07"/>
    <w:rPr>
      <w:lang w:val="nn-NO" w:eastAsia="nn-NO"/>
    </w:rPr>
  </w:style>
  <w:style w:type="paragraph" w:customStyle="1" w:styleId="704C19CFC88741E98CD8BD11C0130F42">
    <w:name w:val="704C19CFC88741E98CD8BD11C0130F42"/>
    <w:rsid w:val="00FE6B07"/>
    <w:rPr>
      <w:lang w:val="nn-NO" w:eastAsia="nn-NO"/>
    </w:rPr>
  </w:style>
  <w:style w:type="paragraph" w:customStyle="1" w:styleId="02EE65D90D3E4D449A1D9A5A1EF8D83C">
    <w:name w:val="02EE65D90D3E4D449A1D9A5A1EF8D83C"/>
    <w:rsid w:val="00FE6B07"/>
    <w:rPr>
      <w:lang w:val="nn-NO" w:eastAsia="nn-NO"/>
    </w:rPr>
  </w:style>
  <w:style w:type="paragraph" w:customStyle="1" w:styleId="6863F1E15C504B56B053D161154CA8A1">
    <w:name w:val="6863F1E15C504B56B053D161154CA8A1"/>
    <w:rsid w:val="00FE6B07"/>
    <w:rPr>
      <w:lang w:val="nn-NO" w:eastAsia="nn-NO"/>
    </w:rPr>
  </w:style>
  <w:style w:type="paragraph" w:customStyle="1" w:styleId="AD42687B1398491BBBFBD5BD1299B758">
    <w:name w:val="AD42687B1398491BBBFBD5BD1299B758"/>
    <w:rsid w:val="00FE6B07"/>
    <w:rPr>
      <w:lang w:val="nn-NO" w:eastAsia="nn-NO"/>
    </w:rPr>
  </w:style>
  <w:style w:type="paragraph" w:customStyle="1" w:styleId="C12E29E406524F8880BA55307A01651A">
    <w:name w:val="C12E29E406524F8880BA55307A01651A"/>
    <w:rsid w:val="00FE6B07"/>
    <w:rPr>
      <w:lang w:val="nn-NO" w:eastAsia="nn-NO"/>
    </w:rPr>
  </w:style>
  <w:style w:type="paragraph" w:customStyle="1" w:styleId="61DCA699ED53417CB8B10FB9CF401AC4">
    <w:name w:val="61DCA699ED53417CB8B10FB9CF401AC4"/>
    <w:rsid w:val="00FE6B07"/>
    <w:rPr>
      <w:lang w:val="nn-NO" w:eastAsia="nn-NO"/>
    </w:rPr>
  </w:style>
  <w:style w:type="paragraph" w:customStyle="1" w:styleId="3340FFC901F84541A522333DDAE11852">
    <w:name w:val="3340FFC901F84541A522333DDAE11852"/>
    <w:rsid w:val="00FE6B07"/>
    <w:rPr>
      <w:lang w:val="nn-NO" w:eastAsia="nn-NO"/>
    </w:rPr>
  </w:style>
  <w:style w:type="paragraph" w:customStyle="1" w:styleId="DD5FC3B35C9B4629A79150E19B33EA5D">
    <w:name w:val="DD5FC3B35C9B4629A79150E19B33EA5D"/>
    <w:rsid w:val="00FE6B07"/>
    <w:rPr>
      <w:lang w:val="nn-NO" w:eastAsia="nn-NO"/>
    </w:rPr>
  </w:style>
  <w:style w:type="paragraph" w:customStyle="1" w:styleId="B939EC6A29A24A939566F158E43C91E1">
    <w:name w:val="B939EC6A29A24A939566F158E43C91E1"/>
    <w:rsid w:val="00FE6B07"/>
    <w:rPr>
      <w:lang w:val="nn-NO" w:eastAsia="nn-NO"/>
    </w:rPr>
  </w:style>
  <w:style w:type="paragraph" w:customStyle="1" w:styleId="7577CC1123584C969279B55DC84AEEA3">
    <w:name w:val="7577CC1123584C969279B55DC84AEEA3"/>
    <w:rsid w:val="00FE6B07"/>
    <w:rPr>
      <w:lang w:val="nn-NO" w:eastAsia="nn-NO"/>
    </w:rPr>
  </w:style>
  <w:style w:type="paragraph" w:customStyle="1" w:styleId="0C333359823F4A829D6B3C01904CD72E">
    <w:name w:val="0C333359823F4A829D6B3C01904CD72E"/>
    <w:rsid w:val="00FE6B07"/>
    <w:rPr>
      <w:lang w:val="nn-NO" w:eastAsia="nn-NO"/>
    </w:rPr>
  </w:style>
  <w:style w:type="paragraph" w:customStyle="1" w:styleId="56168988877B4B4681E80FBCB92B8759">
    <w:name w:val="56168988877B4B4681E80FBCB92B8759"/>
    <w:rsid w:val="00FE6B07"/>
    <w:rPr>
      <w:lang w:val="nn-NO" w:eastAsia="nn-NO"/>
    </w:rPr>
  </w:style>
  <w:style w:type="paragraph" w:customStyle="1" w:styleId="BC9A594CC25E4169B97EAF68D3B00041">
    <w:name w:val="BC9A594CC25E4169B97EAF68D3B00041"/>
    <w:rsid w:val="00FE6B07"/>
    <w:rPr>
      <w:lang w:val="nn-NO" w:eastAsia="nn-NO"/>
    </w:rPr>
  </w:style>
  <w:style w:type="paragraph" w:customStyle="1" w:styleId="15C4A384AA6A4792BF80078B7E70115B">
    <w:name w:val="15C4A384AA6A4792BF80078B7E70115B"/>
    <w:rsid w:val="00FE6B07"/>
    <w:rPr>
      <w:lang w:val="nn-NO" w:eastAsia="nn-NO"/>
    </w:rPr>
  </w:style>
  <w:style w:type="paragraph" w:customStyle="1" w:styleId="E249EDDF3E374EDFBF390E17935E11F2">
    <w:name w:val="E249EDDF3E374EDFBF390E17935E11F2"/>
    <w:rsid w:val="00FE6B07"/>
    <w:rPr>
      <w:lang w:val="nn-NO" w:eastAsia="nn-NO"/>
    </w:rPr>
  </w:style>
  <w:style w:type="paragraph" w:customStyle="1" w:styleId="41D3A8C35F9B485791CBFF2C33A03665">
    <w:name w:val="41D3A8C35F9B485791CBFF2C33A03665"/>
    <w:rsid w:val="00FE6B07"/>
    <w:rPr>
      <w:lang w:val="nn-NO" w:eastAsia="nn-NO"/>
    </w:rPr>
  </w:style>
  <w:style w:type="paragraph" w:customStyle="1" w:styleId="DA33D52A73BA4529A5C175D220E6C776">
    <w:name w:val="DA33D52A73BA4529A5C175D220E6C776"/>
    <w:rsid w:val="00FE6B07"/>
    <w:rPr>
      <w:lang w:val="nn-NO" w:eastAsia="nn-NO"/>
    </w:rPr>
  </w:style>
  <w:style w:type="paragraph" w:customStyle="1" w:styleId="00CE37F9D69F43DB87430E23F7CF6ACA">
    <w:name w:val="00CE37F9D69F43DB87430E23F7CF6ACA"/>
    <w:rsid w:val="00FE6B07"/>
    <w:rPr>
      <w:lang w:val="nn-NO" w:eastAsia="nn-NO"/>
    </w:rPr>
  </w:style>
  <w:style w:type="paragraph" w:customStyle="1" w:styleId="AFB8F8B7E58E4E75B0F785FE584EE70B">
    <w:name w:val="AFB8F8B7E58E4E75B0F785FE584EE70B"/>
    <w:rsid w:val="00FE6B07"/>
    <w:rPr>
      <w:lang w:val="nn-NO" w:eastAsia="nn-NO"/>
    </w:rPr>
  </w:style>
  <w:style w:type="paragraph" w:customStyle="1" w:styleId="2645185456A442D5A129047435294104">
    <w:name w:val="2645185456A442D5A129047435294104"/>
    <w:rsid w:val="00FE6B07"/>
    <w:rPr>
      <w:lang w:val="nn-NO" w:eastAsia="nn-NO"/>
    </w:rPr>
  </w:style>
  <w:style w:type="paragraph" w:customStyle="1" w:styleId="C661634D72E44101BDFEB6B63E86F6732">
    <w:name w:val="C661634D72E44101BDFEB6B63E86F6732"/>
    <w:rsid w:val="0073496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A0CE0A1C86B42F68948CD43A9E7C2022">
    <w:name w:val="AA0CE0A1C86B42F68948CD43A9E7C2022"/>
    <w:rsid w:val="0073496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1432F1420F04A10AFE63605FA5396F12">
    <w:name w:val="81432F1420F04A10AFE63605FA5396F12"/>
    <w:rsid w:val="0073496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11F5F8363C4444B868D398E4AD598C12">
    <w:name w:val="111F5F8363C4444B868D398E4AD598C12"/>
    <w:rsid w:val="0073496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2">
    <w:name w:val="7E73EB02C1E540AC828728514C3578992"/>
    <w:rsid w:val="0073496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2">
    <w:name w:val="947282D38D4A481C84C7C224BD32A4D62"/>
    <w:rsid w:val="0073496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2">
    <w:name w:val="C530A939B59349D48301798BF5E440DB2"/>
    <w:rsid w:val="0073496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2">
    <w:name w:val="3E913B51B1784DDB95BE7AD89BC475E62"/>
    <w:rsid w:val="0073496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2">
    <w:name w:val="1E3E158C892D4AB5BE627F134181660B2"/>
    <w:rsid w:val="0073496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2">
    <w:name w:val="418196CDEEE24AEFA1E403F3A59B265D2"/>
    <w:rsid w:val="0073496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2">
    <w:name w:val="E6E84DED80904FEB85F4C2FA6615859E2"/>
    <w:rsid w:val="0073496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08BB8178EEE4D3288D44F2EEBCDE46C">
    <w:name w:val="E08BB8178EEE4D3288D44F2EEBCDE46C"/>
    <w:rsid w:val="00734964"/>
    <w:rPr>
      <w:lang w:val="nn-NO" w:eastAsia="nn-NO"/>
    </w:rPr>
  </w:style>
  <w:style w:type="paragraph" w:customStyle="1" w:styleId="B927CBB28BC7479DB2E0699E1D864D88">
    <w:name w:val="B927CBB28BC7479DB2E0699E1D864D88"/>
    <w:rsid w:val="00734964"/>
    <w:rPr>
      <w:lang w:val="nn-NO" w:eastAsia="nn-NO"/>
    </w:rPr>
  </w:style>
  <w:style w:type="paragraph" w:customStyle="1" w:styleId="07BACDB88DE94211B5F8AE10468C4CB0">
    <w:name w:val="07BACDB88DE94211B5F8AE10468C4CB0"/>
    <w:rsid w:val="00734964"/>
    <w:rPr>
      <w:lang w:val="nn-NO" w:eastAsia="nn-NO"/>
    </w:rPr>
  </w:style>
  <w:style w:type="paragraph" w:customStyle="1" w:styleId="CF6B1B79FB9C4B42951EEC9F80876121">
    <w:name w:val="CF6B1B79FB9C4B42951EEC9F80876121"/>
    <w:rsid w:val="00734964"/>
    <w:rPr>
      <w:lang w:val="nn-NO" w:eastAsia="nn-NO"/>
    </w:rPr>
  </w:style>
  <w:style w:type="paragraph" w:customStyle="1" w:styleId="E08BB8178EEE4D3288D44F2EEBCDE46C1">
    <w:name w:val="E08BB8178EEE4D3288D44F2EEBCDE46C1"/>
    <w:rsid w:val="003A7FF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7BACDB88DE94211B5F8AE10468C4CB01">
    <w:name w:val="07BACDB88DE94211B5F8AE10468C4CB01"/>
    <w:rsid w:val="003A7FF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1432F1420F04A10AFE63605FA5396F13">
    <w:name w:val="81432F1420F04A10AFE63605FA5396F13"/>
    <w:rsid w:val="003A7FF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11F5F8363C4444B868D398E4AD598C13">
    <w:name w:val="111F5F8363C4444B868D398E4AD598C13"/>
    <w:rsid w:val="003A7FF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3">
    <w:name w:val="7E73EB02C1E540AC828728514C3578993"/>
    <w:rsid w:val="003A7FF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3">
    <w:name w:val="947282D38D4A481C84C7C224BD32A4D63"/>
    <w:rsid w:val="003A7FF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3">
    <w:name w:val="C530A939B59349D48301798BF5E440DB3"/>
    <w:rsid w:val="003A7FF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3">
    <w:name w:val="3E913B51B1784DDB95BE7AD89BC475E63"/>
    <w:rsid w:val="003A7FF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3">
    <w:name w:val="1E3E158C892D4AB5BE627F134181660B3"/>
    <w:rsid w:val="003A7FF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3">
    <w:name w:val="418196CDEEE24AEFA1E403F3A59B265D3"/>
    <w:rsid w:val="003A7FF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3">
    <w:name w:val="E6E84DED80904FEB85F4C2FA6615859E3"/>
    <w:rsid w:val="003A7FF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08BB8178EEE4D3288D44F2EEBCDE46C2">
    <w:name w:val="E08BB8178EEE4D3288D44F2EEBCDE46C2"/>
    <w:rsid w:val="0001261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7BACDB88DE94211B5F8AE10468C4CB02">
    <w:name w:val="07BACDB88DE94211B5F8AE10468C4CB02"/>
    <w:rsid w:val="0001261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1432F1420F04A10AFE63605FA5396F14">
    <w:name w:val="81432F1420F04A10AFE63605FA5396F14"/>
    <w:rsid w:val="0001261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11F5F8363C4444B868D398E4AD598C14">
    <w:name w:val="111F5F8363C4444B868D398E4AD598C14"/>
    <w:rsid w:val="0001261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4">
    <w:name w:val="7E73EB02C1E540AC828728514C3578994"/>
    <w:rsid w:val="0001261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4">
    <w:name w:val="947282D38D4A481C84C7C224BD32A4D64"/>
    <w:rsid w:val="0001261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4">
    <w:name w:val="C530A939B59349D48301798BF5E440DB4"/>
    <w:rsid w:val="0001261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4">
    <w:name w:val="3E913B51B1784DDB95BE7AD89BC475E64"/>
    <w:rsid w:val="0001261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4">
    <w:name w:val="1E3E158C892D4AB5BE627F134181660B4"/>
    <w:rsid w:val="0001261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4">
    <w:name w:val="418196CDEEE24AEFA1E403F3A59B265D4"/>
    <w:rsid w:val="0001261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4">
    <w:name w:val="E6E84DED80904FEB85F4C2FA6615859E4"/>
    <w:rsid w:val="0001261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08BB8178EEE4D3288D44F2EEBCDE46C3">
    <w:name w:val="E08BB8178EEE4D3288D44F2EEBCDE46C3"/>
    <w:rsid w:val="00F5710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7BACDB88DE94211B5F8AE10468C4CB03">
    <w:name w:val="07BACDB88DE94211B5F8AE10468C4CB03"/>
    <w:rsid w:val="00F5710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1432F1420F04A10AFE63605FA5396F15">
    <w:name w:val="81432F1420F04A10AFE63605FA5396F15"/>
    <w:rsid w:val="00F5710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11F5F8363C4444B868D398E4AD598C15">
    <w:name w:val="111F5F8363C4444B868D398E4AD598C15"/>
    <w:rsid w:val="00F5710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5">
    <w:name w:val="7E73EB02C1E540AC828728514C3578995"/>
    <w:rsid w:val="00F5710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5">
    <w:name w:val="947282D38D4A481C84C7C224BD32A4D65"/>
    <w:rsid w:val="00F5710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5">
    <w:name w:val="C530A939B59349D48301798BF5E440DB5"/>
    <w:rsid w:val="00F5710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5">
    <w:name w:val="3E913B51B1784DDB95BE7AD89BC475E65"/>
    <w:rsid w:val="00F5710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5">
    <w:name w:val="1E3E158C892D4AB5BE627F134181660B5"/>
    <w:rsid w:val="00F5710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5">
    <w:name w:val="418196CDEEE24AEFA1E403F3A59B265D5"/>
    <w:rsid w:val="00F5710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5">
    <w:name w:val="E6E84DED80904FEB85F4C2FA6615859E5"/>
    <w:rsid w:val="00F5710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3DCF393493649BEB0FC7A97319F5836">
    <w:name w:val="B3DCF393493649BEB0FC7A97319F5836"/>
    <w:rsid w:val="00F57106"/>
    <w:rPr>
      <w:lang w:val="nn-NO" w:eastAsia="nn-NO"/>
    </w:rPr>
  </w:style>
  <w:style w:type="paragraph" w:customStyle="1" w:styleId="9FF2B55FBAD74B1789C82A89738D72CB">
    <w:name w:val="9FF2B55FBAD74B1789C82A89738D72CB"/>
    <w:rsid w:val="00F57106"/>
    <w:rPr>
      <w:lang w:val="nn-NO" w:eastAsia="nn-NO"/>
    </w:rPr>
  </w:style>
  <w:style w:type="paragraph" w:customStyle="1" w:styleId="9F2F8DC3D3724C84B5DE0CE353CD677A">
    <w:name w:val="9F2F8DC3D3724C84B5DE0CE353CD677A"/>
    <w:rsid w:val="00F57106"/>
    <w:rPr>
      <w:lang w:val="nn-NO" w:eastAsia="nn-NO"/>
    </w:rPr>
  </w:style>
  <w:style w:type="paragraph" w:customStyle="1" w:styleId="10C7809648634E2E942331ACA4464830">
    <w:name w:val="10C7809648634E2E942331ACA4464830"/>
    <w:rsid w:val="00F57106"/>
    <w:rPr>
      <w:lang w:val="nn-NO" w:eastAsia="nn-NO"/>
    </w:rPr>
  </w:style>
  <w:style w:type="paragraph" w:customStyle="1" w:styleId="F0D95A71ACEA40E5BECC4CBE20D26C34">
    <w:name w:val="F0D95A71ACEA40E5BECC4CBE20D26C34"/>
    <w:rsid w:val="00F57106"/>
    <w:rPr>
      <w:lang w:val="nn-NO" w:eastAsia="nn-NO"/>
    </w:rPr>
  </w:style>
  <w:style w:type="paragraph" w:customStyle="1" w:styleId="E08BB8178EEE4D3288D44F2EEBCDE46C4">
    <w:name w:val="E08BB8178EEE4D3288D44F2EEBCDE46C4"/>
    <w:rsid w:val="006F5CB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7BACDB88DE94211B5F8AE10468C4CB04">
    <w:name w:val="07BACDB88DE94211B5F8AE10468C4CB04"/>
    <w:rsid w:val="006F5CB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6">
    <w:name w:val="7E73EB02C1E540AC828728514C3578996"/>
    <w:rsid w:val="006F5CB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6">
    <w:name w:val="947282D38D4A481C84C7C224BD32A4D66"/>
    <w:rsid w:val="006F5CB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6">
    <w:name w:val="C530A939B59349D48301798BF5E440DB6"/>
    <w:rsid w:val="006F5CB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3DCF393493649BEB0FC7A97319F58361">
    <w:name w:val="B3DCF393493649BEB0FC7A97319F58361"/>
    <w:rsid w:val="006F5CB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F2F8DC3D3724C84B5DE0CE353CD677A1">
    <w:name w:val="9F2F8DC3D3724C84B5DE0CE353CD677A1"/>
    <w:rsid w:val="006F5CB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6">
    <w:name w:val="3E913B51B1784DDB95BE7AD89BC475E66"/>
    <w:rsid w:val="006F5CB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6">
    <w:name w:val="1E3E158C892D4AB5BE627F134181660B6"/>
    <w:rsid w:val="006F5CB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6">
    <w:name w:val="418196CDEEE24AEFA1E403F3A59B265D6"/>
    <w:rsid w:val="006F5CB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6">
    <w:name w:val="E6E84DED80904FEB85F4C2FA6615859E6"/>
    <w:rsid w:val="006F5CB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">
    <w:name w:val="92B3B8C38A9140CA8731B5C8C17AACFF"/>
    <w:rsid w:val="006F5CB0"/>
    <w:rPr>
      <w:lang w:val="nn-NO" w:eastAsia="nn-NO"/>
    </w:rPr>
  </w:style>
  <w:style w:type="paragraph" w:customStyle="1" w:styleId="C978A44E7BC646ED921BA20E9B7AC163">
    <w:name w:val="C978A44E7BC646ED921BA20E9B7AC163"/>
    <w:rsid w:val="006F5CB0"/>
    <w:rPr>
      <w:lang w:val="nn-NO" w:eastAsia="nn-NO"/>
    </w:rPr>
  </w:style>
  <w:style w:type="paragraph" w:customStyle="1" w:styleId="19E62761F1A74C01A93058973EE9C5C2">
    <w:name w:val="19E62761F1A74C01A93058973EE9C5C2"/>
    <w:rsid w:val="006F5CB0"/>
    <w:rPr>
      <w:lang w:val="nn-NO" w:eastAsia="nn-NO"/>
    </w:rPr>
  </w:style>
  <w:style w:type="paragraph" w:customStyle="1" w:styleId="1F1316FB354644B2B1D38C5C63827653">
    <w:name w:val="1F1316FB354644B2B1D38C5C63827653"/>
    <w:rsid w:val="006F5CB0"/>
    <w:rPr>
      <w:lang w:val="nn-NO" w:eastAsia="nn-NO"/>
    </w:rPr>
  </w:style>
  <w:style w:type="paragraph" w:customStyle="1" w:styleId="92B3B8C38A9140CA8731B5C8C17AACFF1">
    <w:name w:val="92B3B8C38A9140CA8731B5C8C17AACFF1"/>
    <w:rsid w:val="002C42D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1">
    <w:name w:val="1F1316FB354644B2B1D38C5C638276531"/>
    <w:rsid w:val="002C42D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7">
    <w:name w:val="7E73EB02C1E540AC828728514C3578997"/>
    <w:rsid w:val="002C42D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7">
    <w:name w:val="947282D38D4A481C84C7C224BD32A4D67"/>
    <w:rsid w:val="002C42D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7">
    <w:name w:val="C530A939B59349D48301798BF5E440DB7"/>
    <w:rsid w:val="002C42D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3DCF393493649BEB0FC7A97319F58362">
    <w:name w:val="B3DCF393493649BEB0FC7A97319F58362"/>
    <w:rsid w:val="002C42D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F2F8DC3D3724C84B5DE0CE353CD677A2">
    <w:name w:val="9F2F8DC3D3724C84B5DE0CE353CD677A2"/>
    <w:rsid w:val="002C42D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7">
    <w:name w:val="3E913B51B1784DDB95BE7AD89BC475E67"/>
    <w:rsid w:val="002C42D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7">
    <w:name w:val="1E3E158C892D4AB5BE627F134181660B7"/>
    <w:rsid w:val="002C42D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7">
    <w:name w:val="418196CDEEE24AEFA1E403F3A59B265D7"/>
    <w:rsid w:val="002C42D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7">
    <w:name w:val="E6E84DED80904FEB85F4C2FA6615859E7"/>
    <w:rsid w:val="002C42D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1CB21C550654CCFBA65A837878FAF33">
    <w:name w:val="F1CB21C550654CCFBA65A837878FAF33"/>
    <w:rsid w:val="002C42DC"/>
    <w:rPr>
      <w:lang w:val="nn-NO" w:eastAsia="nn-NO"/>
    </w:rPr>
  </w:style>
  <w:style w:type="paragraph" w:customStyle="1" w:styleId="3C24A2C872344512BCBD553BB95D0E55">
    <w:name w:val="3C24A2C872344512BCBD553BB95D0E55"/>
    <w:rsid w:val="002C42DC"/>
    <w:rPr>
      <w:lang w:val="nn-NO" w:eastAsia="nn-NO"/>
    </w:rPr>
  </w:style>
  <w:style w:type="paragraph" w:customStyle="1" w:styleId="92B3B8C38A9140CA8731B5C8C17AACFF2">
    <w:name w:val="92B3B8C38A9140CA8731B5C8C17AACFF2"/>
    <w:rsid w:val="009F7C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2">
    <w:name w:val="1F1316FB354644B2B1D38C5C638276532"/>
    <w:rsid w:val="009F7C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8">
    <w:name w:val="7E73EB02C1E540AC828728514C3578998"/>
    <w:rsid w:val="009F7C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8">
    <w:name w:val="947282D38D4A481C84C7C224BD32A4D68"/>
    <w:rsid w:val="009F7C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8">
    <w:name w:val="C530A939B59349D48301798BF5E440DB8"/>
    <w:rsid w:val="009F7C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3DCF393493649BEB0FC7A97319F58363">
    <w:name w:val="B3DCF393493649BEB0FC7A97319F58363"/>
    <w:rsid w:val="009F7C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F2F8DC3D3724C84B5DE0CE353CD677A3">
    <w:name w:val="9F2F8DC3D3724C84B5DE0CE353CD677A3"/>
    <w:rsid w:val="009F7C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8">
    <w:name w:val="3E913B51B1784DDB95BE7AD89BC475E68"/>
    <w:rsid w:val="009F7C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8">
    <w:name w:val="1E3E158C892D4AB5BE627F134181660B8"/>
    <w:rsid w:val="009F7C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8">
    <w:name w:val="418196CDEEE24AEFA1E403F3A59B265D8"/>
    <w:rsid w:val="009F7C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8">
    <w:name w:val="E6E84DED80904FEB85F4C2FA6615859E8"/>
    <w:rsid w:val="009F7C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3">
    <w:name w:val="92B3B8C38A9140CA8731B5C8C17AACFF3"/>
    <w:rsid w:val="0044071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3">
    <w:name w:val="1F1316FB354644B2B1D38C5C638276533"/>
    <w:rsid w:val="0044071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9">
    <w:name w:val="7E73EB02C1E540AC828728514C3578999"/>
    <w:rsid w:val="0044071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9">
    <w:name w:val="947282D38D4A481C84C7C224BD32A4D69"/>
    <w:rsid w:val="0044071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9">
    <w:name w:val="C530A939B59349D48301798BF5E440DB9"/>
    <w:rsid w:val="0044071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3DCF393493649BEB0FC7A97319F58364">
    <w:name w:val="B3DCF393493649BEB0FC7A97319F58364"/>
    <w:rsid w:val="0044071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F2F8DC3D3724C84B5DE0CE353CD677A4">
    <w:name w:val="9F2F8DC3D3724C84B5DE0CE353CD677A4"/>
    <w:rsid w:val="0044071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9">
    <w:name w:val="3E913B51B1784DDB95BE7AD89BC475E69"/>
    <w:rsid w:val="0044071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9">
    <w:name w:val="1E3E158C892D4AB5BE627F134181660B9"/>
    <w:rsid w:val="0044071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9">
    <w:name w:val="418196CDEEE24AEFA1E403F3A59B265D9"/>
    <w:rsid w:val="0044071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9">
    <w:name w:val="E6E84DED80904FEB85F4C2FA6615859E9"/>
    <w:rsid w:val="0044071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E1BCA1BD1C8444DB828294766186515">
    <w:name w:val="CE1BCA1BD1C8444DB828294766186515"/>
    <w:rsid w:val="0044071C"/>
    <w:rPr>
      <w:lang w:val="nn-NO" w:eastAsia="nn-NO"/>
    </w:rPr>
  </w:style>
  <w:style w:type="paragraph" w:customStyle="1" w:styleId="CEDF9A1F6A504E25825E9DC57D8EE76C">
    <w:name w:val="CEDF9A1F6A504E25825E9DC57D8EE76C"/>
    <w:rsid w:val="0044071C"/>
    <w:rPr>
      <w:lang w:val="nn-NO" w:eastAsia="nn-NO"/>
    </w:rPr>
  </w:style>
  <w:style w:type="paragraph" w:customStyle="1" w:styleId="AFB8F8B7E58E4E75B0F785FE584EE70B1">
    <w:name w:val="AFB8F8B7E58E4E75B0F785FE584EE70B1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645185456A442D5A1290474352941041">
    <w:name w:val="2645185456A442D5A1290474352941041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E1BCA1BD1C8444DB8282947661865151">
    <w:name w:val="CE1BCA1BD1C8444DB8282947661865151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4">
    <w:name w:val="92B3B8C38A9140CA8731B5C8C17AACFF4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1">
    <w:name w:val="C978A44E7BC646ED921BA20E9B7AC1631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4">
    <w:name w:val="1F1316FB354644B2B1D38C5C638276534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10">
    <w:name w:val="7E73EB02C1E540AC828728514C35789910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10">
    <w:name w:val="947282D38D4A481C84C7C224BD32A4D610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10">
    <w:name w:val="C530A939B59349D48301798BF5E440DB10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3DCF393493649BEB0FC7A97319F58365">
    <w:name w:val="B3DCF393493649BEB0FC7A97319F58365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F2F8DC3D3724C84B5DE0CE353CD677A5">
    <w:name w:val="9F2F8DC3D3724C84B5DE0CE353CD677A5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10">
    <w:name w:val="3E913B51B1784DDB95BE7AD89BC475E610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10">
    <w:name w:val="1E3E158C892D4AB5BE627F134181660B10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10">
    <w:name w:val="418196CDEEE24AEFA1E403F3A59B265D10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10">
    <w:name w:val="E6E84DED80904FEB85F4C2FA6615859E10"/>
    <w:rsid w:val="0019671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FE0B46DFFC84DA19890BAD52E52CCAF">
    <w:name w:val="EFE0B46DFFC84DA19890BAD52E52CCAF"/>
    <w:rsid w:val="0019671A"/>
    <w:rPr>
      <w:lang w:val="nn-NO" w:eastAsia="nn-NO"/>
    </w:rPr>
  </w:style>
  <w:style w:type="paragraph" w:customStyle="1" w:styleId="F3072F3BF6654204AD70CD2BC57954BB">
    <w:name w:val="F3072F3BF6654204AD70CD2BC57954BB"/>
    <w:rsid w:val="0019671A"/>
    <w:rPr>
      <w:lang w:val="nn-NO" w:eastAsia="nn-NO"/>
    </w:rPr>
  </w:style>
  <w:style w:type="paragraph" w:customStyle="1" w:styleId="177EDA1A825E4233BDDE514542F4257B">
    <w:name w:val="177EDA1A825E4233BDDE514542F4257B"/>
    <w:rsid w:val="0019671A"/>
    <w:rPr>
      <w:lang w:val="nn-NO" w:eastAsia="nn-NO"/>
    </w:rPr>
  </w:style>
  <w:style w:type="paragraph" w:customStyle="1" w:styleId="AFB8F8B7E58E4E75B0F785FE584EE70B2">
    <w:name w:val="AFB8F8B7E58E4E75B0F785FE584EE70B2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645185456A442D5A1290474352941042">
    <w:name w:val="2645185456A442D5A1290474352941042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E1BCA1BD1C8444DB8282947661865152">
    <w:name w:val="CE1BCA1BD1C8444DB8282947661865152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5">
    <w:name w:val="92B3B8C38A9140CA8731B5C8C17AACFF5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2">
    <w:name w:val="C978A44E7BC646ED921BA20E9B7AC1632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5">
    <w:name w:val="1F1316FB354644B2B1D38C5C638276535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11">
    <w:name w:val="7E73EB02C1E540AC828728514C35789911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11">
    <w:name w:val="947282D38D4A481C84C7C224BD32A4D611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11">
    <w:name w:val="C530A939B59349D48301798BF5E440DB11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3072F3BF6654204AD70CD2BC57954BB1">
    <w:name w:val="F3072F3BF6654204AD70CD2BC57954BB1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77EDA1A825E4233BDDE514542F4257B1">
    <w:name w:val="177EDA1A825E4233BDDE514542F4257B1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11">
    <w:name w:val="3E913B51B1784DDB95BE7AD89BC475E611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11">
    <w:name w:val="1E3E158C892D4AB5BE627F134181660B11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11">
    <w:name w:val="418196CDEEE24AEFA1E403F3A59B265D11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11">
    <w:name w:val="E6E84DED80904FEB85F4C2FA6615859E11"/>
    <w:rsid w:val="008C06F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FB8F8B7E58E4E75B0F785FE584EE70B3">
    <w:name w:val="AFB8F8B7E58E4E75B0F785FE584EE70B3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645185456A442D5A1290474352941043">
    <w:name w:val="2645185456A442D5A1290474352941043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E1BCA1BD1C8444DB8282947661865153">
    <w:name w:val="CE1BCA1BD1C8444DB8282947661865153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6">
    <w:name w:val="92B3B8C38A9140CA8731B5C8C17AACFF6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3">
    <w:name w:val="C978A44E7BC646ED921BA20E9B7AC1633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6">
    <w:name w:val="1F1316FB354644B2B1D38C5C638276536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12">
    <w:name w:val="7E73EB02C1E540AC828728514C35789912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12">
    <w:name w:val="947282D38D4A481C84C7C224BD32A4D612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12">
    <w:name w:val="C530A939B59349D48301798BF5E440DB12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3072F3BF6654204AD70CD2BC57954BB2">
    <w:name w:val="F3072F3BF6654204AD70CD2BC57954BB2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77EDA1A825E4233BDDE514542F4257B2">
    <w:name w:val="177EDA1A825E4233BDDE514542F4257B2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12">
    <w:name w:val="3E913B51B1784DDB95BE7AD89BC475E612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12">
    <w:name w:val="1E3E158C892D4AB5BE627F134181660B12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12">
    <w:name w:val="418196CDEEE24AEFA1E403F3A59B265D12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12">
    <w:name w:val="E6E84DED80904FEB85F4C2FA6615859E12"/>
    <w:rsid w:val="00B94F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77667E55A984860B5F5B2C172743287">
    <w:name w:val="B77667E55A984860B5F5B2C172743287"/>
    <w:rsid w:val="008A3C7D"/>
    <w:rPr>
      <w:lang w:val="nn-NO" w:eastAsia="nn-NO"/>
    </w:rPr>
  </w:style>
  <w:style w:type="paragraph" w:customStyle="1" w:styleId="9A7C33BC7CFA44BD8B965404480F2212">
    <w:name w:val="9A7C33BC7CFA44BD8B965404480F2212"/>
    <w:rsid w:val="008A3C7D"/>
    <w:rPr>
      <w:lang w:val="nn-NO" w:eastAsia="nn-NO"/>
    </w:rPr>
  </w:style>
  <w:style w:type="paragraph" w:customStyle="1" w:styleId="47754ACB77F84AD9B8FD0B55ADCBA614">
    <w:name w:val="47754ACB77F84AD9B8FD0B55ADCBA614"/>
    <w:rsid w:val="008A3C7D"/>
    <w:rPr>
      <w:lang w:val="nn-NO" w:eastAsia="nn-NO"/>
    </w:rPr>
  </w:style>
  <w:style w:type="paragraph" w:customStyle="1" w:styleId="4C9792F7C01F4D08B71DFB31B2832128">
    <w:name w:val="4C9792F7C01F4D08B71DFB31B2832128"/>
    <w:rsid w:val="008A3C7D"/>
    <w:rPr>
      <w:lang w:val="nn-NO" w:eastAsia="nn-NO"/>
    </w:rPr>
  </w:style>
  <w:style w:type="paragraph" w:customStyle="1" w:styleId="9A7C33BC7CFA44BD8B965404480F22121">
    <w:name w:val="9A7C33BC7CFA44BD8B965404480F22121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7754ACB77F84AD9B8FD0B55ADCBA6141">
    <w:name w:val="47754ACB77F84AD9B8FD0B55ADCBA6141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C9792F7C01F4D08B71DFB31B28321281">
    <w:name w:val="4C9792F7C01F4D08B71DFB31B28321281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7">
    <w:name w:val="92B3B8C38A9140CA8731B5C8C17AACFF7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4">
    <w:name w:val="C978A44E7BC646ED921BA20E9B7AC1634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7">
    <w:name w:val="1F1316FB354644B2B1D38C5C638276537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13">
    <w:name w:val="7E73EB02C1E540AC828728514C35789913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13">
    <w:name w:val="947282D38D4A481C84C7C224BD32A4D613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13">
    <w:name w:val="C530A939B59349D48301798BF5E440DB13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3072F3BF6654204AD70CD2BC57954BB3">
    <w:name w:val="F3072F3BF6654204AD70CD2BC57954BB3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77EDA1A825E4233BDDE514542F4257B3">
    <w:name w:val="177EDA1A825E4233BDDE514542F4257B3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13">
    <w:name w:val="3E913B51B1784DDB95BE7AD89BC475E613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13">
    <w:name w:val="1E3E158C892D4AB5BE627F134181660B13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13">
    <w:name w:val="418196CDEEE24AEFA1E403F3A59B265D13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13">
    <w:name w:val="E6E84DED80904FEB85F4C2FA6615859E13"/>
    <w:rsid w:val="00302CF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A7C33BC7CFA44BD8B965404480F22122">
    <w:name w:val="9A7C33BC7CFA44BD8B965404480F22122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7754ACB77F84AD9B8FD0B55ADCBA6142">
    <w:name w:val="47754ACB77F84AD9B8FD0B55ADCBA6142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C9792F7C01F4D08B71DFB31B28321282">
    <w:name w:val="4C9792F7C01F4D08B71DFB31B28321282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8">
    <w:name w:val="92B3B8C38A9140CA8731B5C8C17AACFF8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5">
    <w:name w:val="C978A44E7BC646ED921BA20E9B7AC1635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8">
    <w:name w:val="1F1316FB354644B2B1D38C5C638276538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14">
    <w:name w:val="7E73EB02C1E540AC828728514C35789914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14">
    <w:name w:val="947282D38D4A481C84C7C224BD32A4D614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14">
    <w:name w:val="C530A939B59349D48301798BF5E440DB14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3072F3BF6654204AD70CD2BC57954BB4">
    <w:name w:val="F3072F3BF6654204AD70CD2BC57954BB4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77EDA1A825E4233BDDE514542F4257B4">
    <w:name w:val="177EDA1A825E4233BDDE514542F4257B4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14">
    <w:name w:val="3E913B51B1784DDB95BE7AD89BC475E614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14">
    <w:name w:val="1E3E158C892D4AB5BE627F134181660B14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14">
    <w:name w:val="418196CDEEE24AEFA1E403F3A59B265D14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14">
    <w:name w:val="E6E84DED80904FEB85F4C2FA6615859E14"/>
    <w:rsid w:val="003562A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09BE72E5A4B457E97A001D954FE4B03">
    <w:name w:val="C09BE72E5A4B457E97A001D954FE4B03"/>
    <w:rsid w:val="00957D72"/>
    <w:rPr>
      <w:lang w:val="nn-NO" w:eastAsia="nn-NO"/>
    </w:rPr>
  </w:style>
  <w:style w:type="paragraph" w:customStyle="1" w:styleId="5E491871D98044128FB3F1DA8A1A4EE0">
    <w:name w:val="5E491871D98044128FB3F1DA8A1A4EE0"/>
    <w:rsid w:val="00957D72"/>
    <w:rPr>
      <w:lang w:val="nn-NO" w:eastAsia="nn-NO"/>
    </w:rPr>
  </w:style>
  <w:style w:type="paragraph" w:customStyle="1" w:styleId="4B65BBEE968E4E23B6D4382FA2441FC0">
    <w:name w:val="4B65BBEE968E4E23B6D4382FA2441FC0"/>
    <w:rsid w:val="00957D72"/>
    <w:rPr>
      <w:lang w:val="nn-NO" w:eastAsia="nn-NO"/>
    </w:rPr>
  </w:style>
  <w:style w:type="paragraph" w:customStyle="1" w:styleId="F2E219738A2940AF96F4BF9BF5799B77">
    <w:name w:val="F2E219738A2940AF96F4BF9BF5799B77"/>
    <w:rsid w:val="00957D72"/>
    <w:rPr>
      <w:lang w:val="nn-NO" w:eastAsia="nn-NO"/>
    </w:rPr>
  </w:style>
  <w:style w:type="paragraph" w:customStyle="1" w:styleId="5E491871D98044128FB3F1DA8A1A4EE01">
    <w:name w:val="5E491871D98044128FB3F1DA8A1A4EE01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7754ACB77F84AD9B8FD0B55ADCBA6143">
    <w:name w:val="47754ACB77F84AD9B8FD0B55ADCBA6143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C9792F7C01F4D08B71DFB31B28321283">
    <w:name w:val="4C9792F7C01F4D08B71DFB31B28321283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9">
    <w:name w:val="92B3B8C38A9140CA8731B5C8C17AACFF9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6">
    <w:name w:val="C978A44E7BC646ED921BA20E9B7AC1636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9">
    <w:name w:val="1F1316FB354644B2B1D38C5C638276539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15">
    <w:name w:val="7E73EB02C1E540AC828728514C35789915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15">
    <w:name w:val="947282D38D4A481C84C7C224BD32A4D615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15">
    <w:name w:val="C530A939B59349D48301798BF5E440DB15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B65BBEE968E4E23B6D4382FA2441FC01">
    <w:name w:val="4B65BBEE968E4E23B6D4382FA2441FC01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2E219738A2940AF96F4BF9BF5799B771">
    <w:name w:val="F2E219738A2940AF96F4BF9BF5799B771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15">
    <w:name w:val="3E913B51B1784DDB95BE7AD89BC475E615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15">
    <w:name w:val="1E3E158C892D4AB5BE627F134181660B15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15">
    <w:name w:val="418196CDEEE24AEFA1E403F3A59B265D15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15">
    <w:name w:val="E6E84DED80904FEB85F4C2FA6615859E15"/>
    <w:rsid w:val="00101C7F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B8BD465C9F84798A2D19F360158AF7E">
    <w:name w:val="BB8BD465C9F84798A2D19F360158AF7E"/>
    <w:rsid w:val="00101C7F"/>
    <w:rPr>
      <w:lang w:val="nn-NO" w:eastAsia="nn-NO"/>
    </w:rPr>
  </w:style>
  <w:style w:type="paragraph" w:customStyle="1" w:styleId="87D53C4F25E64DC0B0E4A63F15B481C2">
    <w:name w:val="87D53C4F25E64DC0B0E4A63F15B481C2"/>
    <w:rsid w:val="00101C7F"/>
    <w:rPr>
      <w:lang w:val="nn-NO" w:eastAsia="nn-NO"/>
    </w:rPr>
  </w:style>
  <w:style w:type="paragraph" w:customStyle="1" w:styleId="BDAEE40EF89141B1BF13A489AADC6741">
    <w:name w:val="BDAEE40EF89141B1BF13A489AADC6741"/>
    <w:rsid w:val="00101C7F"/>
    <w:rPr>
      <w:lang w:val="nn-NO" w:eastAsia="nn-NO"/>
    </w:rPr>
  </w:style>
  <w:style w:type="paragraph" w:customStyle="1" w:styleId="8514B6680E394145B57460F9D3B7D4E3">
    <w:name w:val="8514B6680E394145B57460F9D3B7D4E3"/>
    <w:rsid w:val="00101C7F"/>
    <w:rPr>
      <w:lang w:val="nn-NO" w:eastAsia="nn-NO"/>
    </w:rPr>
  </w:style>
  <w:style w:type="paragraph" w:customStyle="1" w:styleId="D64F2062E9D14C2784C187FABE446FE0">
    <w:name w:val="D64F2062E9D14C2784C187FABE446FE0"/>
    <w:rsid w:val="00101C7F"/>
    <w:rPr>
      <w:lang w:val="nn-NO" w:eastAsia="nn-NO"/>
    </w:rPr>
  </w:style>
  <w:style w:type="paragraph" w:customStyle="1" w:styleId="DEE0158B407D4C20B6F120820B0AC4CF">
    <w:name w:val="DEE0158B407D4C20B6F120820B0AC4CF"/>
    <w:rsid w:val="00101C7F"/>
    <w:rPr>
      <w:lang w:val="nn-NO" w:eastAsia="nn-NO"/>
    </w:rPr>
  </w:style>
  <w:style w:type="paragraph" w:customStyle="1" w:styleId="1B1FF56B3DA14106B9E386C11E8131CE">
    <w:name w:val="1B1FF56B3DA14106B9E386C11E8131CE"/>
    <w:rsid w:val="00101C7F"/>
    <w:rPr>
      <w:lang w:val="nn-NO" w:eastAsia="nn-NO"/>
    </w:rPr>
  </w:style>
  <w:style w:type="paragraph" w:customStyle="1" w:styleId="AB71CAE5A4E44AB881B00B51DF2CDE42">
    <w:name w:val="AB71CAE5A4E44AB881B00B51DF2CDE42"/>
    <w:rsid w:val="00101C7F"/>
    <w:rPr>
      <w:lang w:val="nn-NO" w:eastAsia="nn-NO"/>
    </w:rPr>
  </w:style>
  <w:style w:type="paragraph" w:customStyle="1" w:styleId="40219E817B3E4F3D903A42298E8516FF">
    <w:name w:val="40219E817B3E4F3D903A42298E8516FF"/>
    <w:rsid w:val="00101C7F"/>
    <w:rPr>
      <w:lang w:val="nn-NO" w:eastAsia="nn-NO"/>
    </w:rPr>
  </w:style>
  <w:style w:type="paragraph" w:customStyle="1" w:styleId="3CAFDACCC45F4BEFB21DED79FA92B3BD">
    <w:name w:val="3CAFDACCC45F4BEFB21DED79FA92B3BD"/>
    <w:rsid w:val="00101C7F"/>
    <w:rPr>
      <w:lang w:val="nn-NO" w:eastAsia="nn-NO"/>
    </w:rPr>
  </w:style>
  <w:style w:type="paragraph" w:customStyle="1" w:styleId="1A367D85BC6E4DC9A0BCE7D770BB2D59">
    <w:name w:val="1A367D85BC6E4DC9A0BCE7D770BB2D59"/>
    <w:rsid w:val="00101C7F"/>
    <w:rPr>
      <w:lang w:val="nn-NO" w:eastAsia="nn-NO"/>
    </w:rPr>
  </w:style>
  <w:style w:type="paragraph" w:customStyle="1" w:styleId="44AD7A8020ED45EDBCBB04DDAF8618D7">
    <w:name w:val="44AD7A8020ED45EDBCBB04DDAF8618D7"/>
    <w:rsid w:val="00101C7F"/>
    <w:rPr>
      <w:lang w:val="nn-NO" w:eastAsia="nn-NO"/>
    </w:rPr>
  </w:style>
  <w:style w:type="paragraph" w:customStyle="1" w:styleId="F41373CC732C4A75B80C6FAB1DCAC174">
    <w:name w:val="F41373CC732C4A75B80C6FAB1DCAC174"/>
    <w:rsid w:val="00101C7F"/>
    <w:rPr>
      <w:lang w:val="nn-NO" w:eastAsia="nn-NO"/>
    </w:rPr>
  </w:style>
  <w:style w:type="paragraph" w:customStyle="1" w:styleId="1BC1BB530BEE44CCB2FF6A61DAD9D83C">
    <w:name w:val="1BC1BB530BEE44CCB2FF6A61DAD9D83C"/>
    <w:rsid w:val="00101C7F"/>
    <w:rPr>
      <w:lang w:val="nn-NO" w:eastAsia="nn-NO"/>
    </w:rPr>
  </w:style>
  <w:style w:type="paragraph" w:customStyle="1" w:styleId="4FF6F4401D874D2FB908C134E405EBE6">
    <w:name w:val="4FF6F4401D874D2FB908C134E405EBE6"/>
    <w:rsid w:val="00101C7F"/>
    <w:rPr>
      <w:lang w:val="nn-NO" w:eastAsia="nn-NO"/>
    </w:rPr>
  </w:style>
  <w:style w:type="paragraph" w:customStyle="1" w:styleId="0F720FA899F443E49862F5BC5C45EB83">
    <w:name w:val="0F720FA899F443E49862F5BC5C45EB83"/>
    <w:rsid w:val="00101C7F"/>
    <w:rPr>
      <w:lang w:val="nn-NO" w:eastAsia="nn-NO"/>
    </w:rPr>
  </w:style>
  <w:style w:type="paragraph" w:customStyle="1" w:styleId="5E491871D98044128FB3F1DA8A1A4EE02">
    <w:name w:val="5E491871D98044128FB3F1DA8A1A4EE02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7754ACB77F84AD9B8FD0B55ADCBA6144">
    <w:name w:val="47754ACB77F84AD9B8FD0B55ADCBA6144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C9792F7C01F4D08B71DFB31B28321284">
    <w:name w:val="4C9792F7C01F4D08B71DFB31B28321284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10">
    <w:name w:val="92B3B8C38A9140CA8731B5C8C17AACFF10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7">
    <w:name w:val="C978A44E7BC646ED921BA20E9B7AC1637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10">
    <w:name w:val="1F1316FB354644B2B1D38C5C6382765310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16">
    <w:name w:val="7E73EB02C1E540AC828728514C35789916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16">
    <w:name w:val="947282D38D4A481C84C7C224BD32A4D616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16">
    <w:name w:val="C530A939B59349D48301798BF5E440DB16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F720FA899F443E49862F5BC5C45EB831">
    <w:name w:val="0F720FA899F443E49862F5BC5C45EB831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16">
    <w:name w:val="3E913B51B1784DDB95BE7AD89BC475E616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16">
    <w:name w:val="1E3E158C892D4AB5BE627F134181660B16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16">
    <w:name w:val="418196CDEEE24AEFA1E403F3A59B265D16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16">
    <w:name w:val="E6E84DED80904FEB85F4C2FA6615859E16"/>
    <w:rsid w:val="005972C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E491871D98044128FB3F1DA8A1A4EE03">
    <w:name w:val="5E491871D98044128FB3F1DA8A1A4EE03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7754ACB77F84AD9B8FD0B55ADCBA6145">
    <w:name w:val="47754ACB77F84AD9B8FD0B55ADCBA6145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C9792F7C01F4D08B71DFB31B28321285">
    <w:name w:val="4C9792F7C01F4D08B71DFB31B28321285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11">
    <w:name w:val="92B3B8C38A9140CA8731B5C8C17AACFF11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8">
    <w:name w:val="C978A44E7BC646ED921BA20E9B7AC1638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11">
    <w:name w:val="1F1316FB354644B2B1D38C5C6382765311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17">
    <w:name w:val="7E73EB02C1E540AC828728514C35789917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17">
    <w:name w:val="947282D38D4A481C84C7C224BD32A4D617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17">
    <w:name w:val="C530A939B59349D48301798BF5E440DB17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F720FA899F443E49862F5BC5C45EB832">
    <w:name w:val="0F720FA899F443E49862F5BC5C45EB832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17">
    <w:name w:val="3E913B51B1784DDB95BE7AD89BC475E617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17">
    <w:name w:val="1E3E158C892D4AB5BE627F134181660B17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17">
    <w:name w:val="418196CDEEE24AEFA1E403F3A59B265D17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17">
    <w:name w:val="E6E84DED80904FEB85F4C2FA6615859E17"/>
    <w:rsid w:val="003B127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E491871D98044128FB3F1DA8A1A4EE04">
    <w:name w:val="5E491871D98044128FB3F1DA8A1A4EE04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7754ACB77F84AD9B8FD0B55ADCBA6146">
    <w:name w:val="47754ACB77F84AD9B8FD0B55ADCBA6146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C9792F7C01F4D08B71DFB31B28321286">
    <w:name w:val="4C9792F7C01F4D08B71DFB31B28321286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12">
    <w:name w:val="92B3B8C38A9140CA8731B5C8C17AACFF12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9">
    <w:name w:val="C978A44E7BC646ED921BA20E9B7AC1639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12">
    <w:name w:val="1F1316FB354644B2B1D38C5C6382765312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18">
    <w:name w:val="7E73EB02C1E540AC828728514C35789918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18">
    <w:name w:val="947282D38D4A481C84C7C224BD32A4D618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18">
    <w:name w:val="C530A939B59349D48301798BF5E440DB18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F720FA899F443E49862F5BC5C45EB833">
    <w:name w:val="0F720FA899F443E49862F5BC5C45EB833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18">
    <w:name w:val="3E913B51B1784DDB95BE7AD89BC475E618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18">
    <w:name w:val="1E3E158C892D4AB5BE627F134181660B18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18">
    <w:name w:val="418196CDEEE24AEFA1E403F3A59B265D18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18">
    <w:name w:val="E6E84DED80904FEB85F4C2FA6615859E18"/>
    <w:rsid w:val="000017C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27550451D6C4587908A881830D0E7B3">
    <w:name w:val="F27550451D6C4587908A881830D0E7B3"/>
    <w:rsid w:val="000017C5"/>
    <w:rPr>
      <w:lang w:val="nn-NO" w:eastAsia="nn-NO"/>
    </w:rPr>
  </w:style>
  <w:style w:type="paragraph" w:customStyle="1" w:styleId="5E491871D98044128FB3F1DA8A1A4EE05">
    <w:name w:val="5E491871D98044128FB3F1DA8A1A4EE05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7754ACB77F84AD9B8FD0B55ADCBA6147">
    <w:name w:val="47754ACB77F84AD9B8FD0B55ADCBA6147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C9792F7C01F4D08B71DFB31B28321287">
    <w:name w:val="4C9792F7C01F4D08B71DFB31B28321287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13">
    <w:name w:val="92B3B8C38A9140CA8731B5C8C17AACFF13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10">
    <w:name w:val="C978A44E7BC646ED921BA20E9B7AC16310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13">
    <w:name w:val="1F1316FB354644B2B1D38C5C6382765313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19">
    <w:name w:val="7E73EB02C1E540AC828728514C35789919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19">
    <w:name w:val="947282D38D4A481C84C7C224BD32A4D619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19">
    <w:name w:val="C530A939B59349D48301798BF5E440DB19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27550451D6C4587908A881830D0E7B31">
    <w:name w:val="F27550451D6C4587908A881830D0E7B31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19">
    <w:name w:val="3E913B51B1784DDB95BE7AD89BC475E619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19">
    <w:name w:val="1E3E158C892D4AB5BE627F134181660B19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19">
    <w:name w:val="418196CDEEE24AEFA1E403F3A59B265D19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19">
    <w:name w:val="E6E84DED80904FEB85F4C2FA6615859E19"/>
    <w:rsid w:val="000D537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E491871D98044128FB3F1DA8A1A4EE06">
    <w:name w:val="5E491871D98044128FB3F1DA8A1A4EE06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7754ACB77F84AD9B8FD0B55ADCBA6148">
    <w:name w:val="47754ACB77F84AD9B8FD0B55ADCBA6148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C9792F7C01F4D08B71DFB31B28321288">
    <w:name w:val="4C9792F7C01F4D08B71DFB31B28321288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14">
    <w:name w:val="92B3B8C38A9140CA8731B5C8C17AACFF14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11">
    <w:name w:val="C978A44E7BC646ED921BA20E9B7AC16311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14">
    <w:name w:val="1F1316FB354644B2B1D38C5C6382765314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20">
    <w:name w:val="7E73EB02C1E540AC828728514C35789920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20">
    <w:name w:val="947282D38D4A481C84C7C224BD32A4D620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20">
    <w:name w:val="C530A939B59349D48301798BF5E440DB20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27550451D6C4587908A881830D0E7B32">
    <w:name w:val="F27550451D6C4587908A881830D0E7B32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20">
    <w:name w:val="3E913B51B1784DDB95BE7AD89BC475E620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20">
    <w:name w:val="1E3E158C892D4AB5BE627F134181660B20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20">
    <w:name w:val="418196CDEEE24AEFA1E403F3A59B265D20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20">
    <w:name w:val="E6E84DED80904FEB85F4C2FA6615859E20"/>
    <w:rsid w:val="004648D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E491871D98044128FB3F1DA8A1A4EE07">
    <w:name w:val="5E491871D98044128FB3F1DA8A1A4EE07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7754ACB77F84AD9B8FD0B55ADCBA6149">
    <w:name w:val="47754ACB77F84AD9B8FD0B55ADCBA6149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C9792F7C01F4D08B71DFB31B28321289">
    <w:name w:val="4C9792F7C01F4D08B71DFB31B28321289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15">
    <w:name w:val="92B3B8C38A9140CA8731B5C8C17AACFF15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12">
    <w:name w:val="C978A44E7BC646ED921BA20E9B7AC16312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15">
    <w:name w:val="1F1316FB354644B2B1D38C5C6382765315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21">
    <w:name w:val="7E73EB02C1E540AC828728514C35789921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21">
    <w:name w:val="947282D38D4A481C84C7C224BD32A4D621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21">
    <w:name w:val="C530A939B59349D48301798BF5E440DB21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27550451D6C4587908A881830D0E7B33">
    <w:name w:val="F27550451D6C4587908A881830D0E7B33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21">
    <w:name w:val="3E913B51B1784DDB95BE7AD89BC475E621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21">
    <w:name w:val="1E3E158C892D4AB5BE627F134181660B21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21">
    <w:name w:val="418196CDEEE24AEFA1E403F3A59B265D21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21">
    <w:name w:val="E6E84DED80904FEB85F4C2FA6615859E21"/>
    <w:rsid w:val="00324B02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E491871D98044128FB3F1DA8A1A4EE08">
    <w:name w:val="5E491871D98044128FB3F1DA8A1A4EE08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7754ACB77F84AD9B8FD0B55ADCBA61410">
    <w:name w:val="47754ACB77F84AD9B8FD0B55ADCBA61410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C9792F7C01F4D08B71DFB31B283212810">
    <w:name w:val="4C9792F7C01F4D08B71DFB31B283212810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16">
    <w:name w:val="92B3B8C38A9140CA8731B5C8C17AACFF16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13">
    <w:name w:val="C978A44E7BC646ED921BA20E9B7AC16313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16">
    <w:name w:val="1F1316FB354644B2B1D38C5C6382765316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22">
    <w:name w:val="7E73EB02C1E540AC828728514C35789922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22">
    <w:name w:val="947282D38D4A481C84C7C224BD32A4D622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22">
    <w:name w:val="C530A939B59349D48301798BF5E440DB22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27550451D6C4587908A881830D0E7B34">
    <w:name w:val="F27550451D6C4587908A881830D0E7B34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22">
    <w:name w:val="3E913B51B1784DDB95BE7AD89BC475E622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22">
    <w:name w:val="1E3E158C892D4AB5BE627F134181660B22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22">
    <w:name w:val="418196CDEEE24AEFA1E403F3A59B265D22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22">
    <w:name w:val="E6E84DED80904FEB85F4C2FA6615859E22"/>
    <w:rsid w:val="00E4024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E491871D98044128FB3F1DA8A1A4EE09">
    <w:name w:val="5E491871D98044128FB3F1DA8A1A4EE09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7754ACB77F84AD9B8FD0B55ADCBA61411">
    <w:name w:val="47754ACB77F84AD9B8FD0B55ADCBA61411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C9792F7C01F4D08B71DFB31B283212811">
    <w:name w:val="4C9792F7C01F4D08B71DFB31B283212811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B3B8C38A9140CA8731B5C8C17AACFF17">
    <w:name w:val="92B3B8C38A9140CA8731B5C8C17AACFF17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978A44E7BC646ED921BA20E9B7AC16314">
    <w:name w:val="C978A44E7BC646ED921BA20E9B7AC16314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F1316FB354644B2B1D38C5C6382765317">
    <w:name w:val="1F1316FB354644B2B1D38C5C6382765317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73EB02C1E540AC828728514C35789923">
    <w:name w:val="7E73EB02C1E540AC828728514C35789923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47282D38D4A481C84C7C224BD32A4D623">
    <w:name w:val="947282D38D4A481C84C7C224BD32A4D623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530A939B59349D48301798BF5E440DB23">
    <w:name w:val="C530A939B59349D48301798BF5E440DB23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27550451D6C4587908A881830D0E7B35">
    <w:name w:val="F27550451D6C4587908A881830D0E7B35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E913B51B1784DDB95BE7AD89BC475E623">
    <w:name w:val="3E913B51B1784DDB95BE7AD89BC475E623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3E158C892D4AB5BE627F134181660B23">
    <w:name w:val="1E3E158C892D4AB5BE627F134181660B23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18196CDEEE24AEFA1E403F3A59B265D23">
    <w:name w:val="418196CDEEE24AEFA1E403F3A59B265D23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6E84DED80904FEB85F4C2FA6615859E23">
    <w:name w:val="E6E84DED80904FEB85F4C2FA6615859E23"/>
    <w:rsid w:val="00B82F0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26FEF2F49294BDDB43E18397A7DD51A">
    <w:name w:val="526FEF2F49294BDDB43E18397A7DD51A"/>
    <w:rsid w:val="00B82F0C"/>
  </w:style>
  <w:style w:type="paragraph" w:customStyle="1" w:styleId="4DDDC00404624DD697ADCEBE594FEF8D">
    <w:name w:val="4DDDC00404624DD697ADCEBE594FEF8D"/>
    <w:rsid w:val="00B82F0C"/>
  </w:style>
  <w:style w:type="paragraph" w:customStyle="1" w:styleId="AD28D51A4CEC4B92A347972C0B0CF064">
    <w:name w:val="AD28D51A4CEC4B92A347972C0B0CF064"/>
    <w:rsid w:val="00B82F0C"/>
  </w:style>
  <w:style w:type="paragraph" w:customStyle="1" w:styleId="69D453ACE8C44113804D17278A761055">
    <w:name w:val="69D453ACE8C44113804D17278A761055"/>
    <w:rsid w:val="00B82F0C"/>
  </w:style>
  <w:style w:type="paragraph" w:customStyle="1" w:styleId="8BD025CD8AB6493AAA83F9C91572E957">
    <w:name w:val="8BD025CD8AB6493AAA83F9C91572E957"/>
    <w:rsid w:val="00B82F0C"/>
  </w:style>
  <w:style w:type="paragraph" w:customStyle="1" w:styleId="AC4ED682C63140129DD50DCEB451E4F7">
    <w:name w:val="AC4ED682C63140129DD50DCEB451E4F7"/>
    <w:rsid w:val="00B82F0C"/>
  </w:style>
  <w:style w:type="paragraph" w:customStyle="1" w:styleId="4E676B09C4FD46D48F648CA644653631">
    <w:name w:val="4E676B09C4FD46D48F648CA644653631"/>
    <w:rsid w:val="00B82F0C"/>
  </w:style>
  <w:style w:type="paragraph" w:customStyle="1" w:styleId="A86DF78A6240426986C531AE37653D35">
    <w:name w:val="A86DF78A6240426986C531AE37653D35"/>
    <w:rsid w:val="00B82F0C"/>
  </w:style>
  <w:style w:type="paragraph" w:customStyle="1" w:styleId="442D8EF6FF344A44A14C3BBC16251C0B">
    <w:name w:val="442D8EF6FF344A44A14C3BBC16251C0B"/>
    <w:rsid w:val="00B82F0C"/>
  </w:style>
  <w:style w:type="paragraph" w:customStyle="1" w:styleId="5F03D6B09DE749F9AB353904777D8F45">
    <w:name w:val="5F03D6B09DE749F9AB353904777D8F45"/>
    <w:rsid w:val="00B82F0C"/>
  </w:style>
  <w:style w:type="paragraph" w:customStyle="1" w:styleId="6120DAD4CA774A12B269CF24972776B8">
    <w:name w:val="6120DAD4CA774A12B269CF24972776B8"/>
    <w:rsid w:val="00B82F0C"/>
  </w:style>
  <w:style w:type="paragraph" w:customStyle="1" w:styleId="C3F46B1B3A81409F979533D0E01CF6AF">
    <w:name w:val="C3F46B1B3A81409F979533D0E01CF6AF"/>
    <w:rsid w:val="00B82F0C"/>
  </w:style>
  <w:style w:type="paragraph" w:customStyle="1" w:styleId="EE532F4DD6114FDEBC322A86FA46CCEC">
    <w:name w:val="EE532F4DD6114FDEBC322A86FA46CCEC"/>
    <w:rsid w:val="00B82F0C"/>
  </w:style>
  <w:style w:type="paragraph" w:customStyle="1" w:styleId="2EE76580B4E243BDA979D484B8B5F8A2">
    <w:name w:val="2EE76580B4E243BDA979D484B8B5F8A2"/>
    <w:rsid w:val="00B82F0C"/>
  </w:style>
  <w:style w:type="paragraph" w:customStyle="1" w:styleId="3703BDDE56B2495198096C897CDC8FBB">
    <w:name w:val="3703BDDE56B2495198096C897CDC8FBB"/>
    <w:rsid w:val="00B82F0C"/>
  </w:style>
  <w:style w:type="paragraph" w:customStyle="1" w:styleId="50661B41203E4644993F7FA8CEB10388">
    <w:name w:val="50661B41203E4644993F7FA8CEB10388"/>
    <w:rsid w:val="00B82F0C"/>
  </w:style>
  <w:style w:type="paragraph" w:customStyle="1" w:styleId="031928A65CF044D19B92A2D26E2D6417">
    <w:name w:val="031928A65CF044D19B92A2D26E2D6417"/>
    <w:rsid w:val="00B82F0C"/>
  </w:style>
  <w:style w:type="paragraph" w:customStyle="1" w:styleId="04CD8E0871A04BE08AD45A075E8B1164">
    <w:name w:val="04CD8E0871A04BE08AD45A075E8B1164"/>
    <w:rsid w:val="00B82F0C"/>
  </w:style>
  <w:style w:type="paragraph" w:customStyle="1" w:styleId="EBB5DA1A11934C5F8F694E9E4F8F7070">
    <w:name w:val="EBB5DA1A11934C5F8F694E9E4F8F7070"/>
    <w:rsid w:val="00B82F0C"/>
  </w:style>
  <w:style w:type="paragraph" w:customStyle="1" w:styleId="8B7C624BFC2C48CF9926B73C5B4802B7">
    <w:name w:val="8B7C624BFC2C48CF9926B73C5B4802B7"/>
    <w:rsid w:val="00B82F0C"/>
  </w:style>
  <w:style w:type="paragraph" w:customStyle="1" w:styleId="BF480CCC387E431EAA287ACD14F5FCE1">
    <w:name w:val="BF480CCC387E431EAA287ACD14F5FCE1"/>
    <w:rsid w:val="00B82F0C"/>
  </w:style>
  <w:style w:type="paragraph" w:customStyle="1" w:styleId="D051BEB87E0C4E5CA98762619B28161F">
    <w:name w:val="D051BEB87E0C4E5CA98762619B28161F"/>
    <w:rsid w:val="00B82F0C"/>
  </w:style>
  <w:style w:type="paragraph" w:customStyle="1" w:styleId="06657223B96A4929BC7D99BA318504CE">
    <w:name w:val="06657223B96A4929BC7D99BA318504CE"/>
    <w:rsid w:val="00B82F0C"/>
  </w:style>
  <w:style w:type="paragraph" w:customStyle="1" w:styleId="547653081858471A89109AABF2FD90D9">
    <w:name w:val="547653081858471A89109AABF2FD90D9"/>
    <w:rsid w:val="00B82F0C"/>
  </w:style>
  <w:style w:type="paragraph" w:customStyle="1" w:styleId="2D1E32681ECE4AC69148911930FF029F">
    <w:name w:val="2D1E32681ECE4AC69148911930FF029F"/>
    <w:rsid w:val="00B82F0C"/>
  </w:style>
  <w:style w:type="paragraph" w:customStyle="1" w:styleId="6D7371E906024B1CAA06A79E40E334A5">
    <w:name w:val="6D7371E906024B1CAA06A79E40E334A5"/>
    <w:rsid w:val="00B82F0C"/>
  </w:style>
  <w:style w:type="paragraph" w:customStyle="1" w:styleId="AD14EFF99E2442CF8905D9136BEB13FA">
    <w:name w:val="AD14EFF99E2442CF8905D9136BEB13FA"/>
    <w:rsid w:val="00B82F0C"/>
  </w:style>
  <w:style w:type="paragraph" w:customStyle="1" w:styleId="64864C7022DF4FC9A5E6CA7F6A0D11EE">
    <w:name w:val="64864C7022DF4FC9A5E6CA7F6A0D11EE"/>
    <w:rsid w:val="00B82F0C"/>
  </w:style>
  <w:style w:type="paragraph" w:customStyle="1" w:styleId="629A1D214D954F9DBAB98DC61941E7BA">
    <w:name w:val="629A1D214D954F9DBAB98DC61941E7BA"/>
    <w:rsid w:val="00B82F0C"/>
  </w:style>
  <w:style w:type="paragraph" w:customStyle="1" w:styleId="69D453ACE8C44113804D17278A7610551">
    <w:name w:val="69D453ACE8C44113804D17278A761055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BD025CD8AB6493AAA83F9C91572E9571">
    <w:name w:val="8BD025CD8AB6493AAA83F9C91572E957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C4ED682C63140129DD50DCEB451E4F71">
    <w:name w:val="AC4ED682C63140129DD50DCEB451E4F7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86DF78A6240426986C531AE37653D351">
    <w:name w:val="A86DF78A6240426986C531AE37653D35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42D8EF6FF344A44A14C3BBC16251C0B1">
    <w:name w:val="442D8EF6FF344A44A14C3BBC16251C0B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03D6B09DE749F9AB353904777D8F451">
    <w:name w:val="5F03D6B09DE749F9AB353904777D8F45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703BDDE56B2495198096C897CDC8FBB1">
    <w:name w:val="3703BDDE56B2495198096C897CDC8FBB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31928A65CF044D19B92A2D26E2D64171">
    <w:name w:val="031928A65CF044D19B92A2D26E2D6417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4CD8E0871A04BE08AD45A075E8B11641">
    <w:name w:val="04CD8E0871A04BE08AD45A075E8B1164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B7C624BFC2C48CF9926B73C5B4802B71">
    <w:name w:val="8B7C624BFC2C48CF9926B73C5B4802B7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F480CCC387E431EAA287ACD14F5FCE11">
    <w:name w:val="BF480CCC387E431EAA287ACD14F5FCE1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47653081858471A89109AABF2FD90D91">
    <w:name w:val="547653081858471A89109AABF2FD90D9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D1E32681ECE4AC69148911930FF029F1">
    <w:name w:val="2D1E32681ECE4AC69148911930FF029F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D7371E906024B1CAA06A79E40E334A51">
    <w:name w:val="6D7371E906024B1CAA06A79E40E334A5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864C7022DF4FC9A5E6CA7F6A0D11EE1">
    <w:name w:val="64864C7022DF4FC9A5E6CA7F6A0D11EE1"/>
    <w:rsid w:val="00C10CE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9D453ACE8C44113804D17278A7610552">
    <w:name w:val="69D453ACE8C44113804D17278A761055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BD025CD8AB6493AAA83F9C91572E9572">
    <w:name w:val="8BD025CD8AB6493AAA83F9C91572E957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C4ED682C63140129DD50DCEB451E4F72">
    <w:name w:val="AC4ED682C63140129DD50DCEB451E4F7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86DF78A6240426986C531AE37653D352">
    <w:name w:val="A86DF78A6240426986C531AE37653D35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42D8EF6FF344A44A14C3BBC16251C0B2">
    <w:name w:val="442D8EF6FF344A44A14C3BBC16251C0B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03D6B09DE749F9AB353904777D8F452">
    <w:name w:val="5F03D6B09DE749F9AB353904777D8F45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703BDDE56B2495198096C897CDC8FBB2">
    <w:name w:val="3703BDDE56B2495198096C897CDC8FBB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31928A65CF044D19B92A2D26E2D64172">
    <w:name w:val="031928A65CF044D19B92A2D26E2D6417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4CD8E0871A04BE08AD45A075E8B11642">
    <w:name w:val="04CD8E0871A04BE08AD45A075E8B1164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B7C624BFC2C48CF9926B73C5B4802B72">
    <w:name w:val="8B7C624BFC2C48CF9926B73C5B4802B7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F480CCC387E431EAA287ACD14F5FCE12">
    <w:name w:val="BF480CCC387E431EAA287ACD14F5FCE1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47653081858471A89109AABF2FD90D92">
    <w:name w:val="547653081858471A89109AABF2FD90D9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D1E32681ECE4AC69148911930FF029F2">
    <w:name w:val="2D1E32681ECE4AC69148911930FF029F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D7371E906024B1CAA06A79E40E334A52">
    <w:name w:val="6D7371E906024B1CAA06A79E40E334A5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864C7022DF4FC9A5E6CA7F6A0D11EE2">
    <w:name w:val="64864C7022DF4FC9A5E6CA7F6A0D11EE2"/>
    <w:rsid w:val="00E42E8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657538E80D34BFB8A7A6793F1C67B65">
    <w:name w:val="2657538E80D34BFB8A7A6793F1C67B65"/>
    <w:rsid w:val="00E42E8A"/>
  </w:style>
  <w:style w:type="paragraph" w:customStyle="1" w:styleId="B81ACA06B82A412D8B824CEE809DBE11">
    <w:name w:val="B81ACA06B82A412D8B824CEE809DBE11"/>
    <w:rsid w:val="00E42E8A"/>
  </w:style>
  <w:style w:type="paragraph" w:customStyle="1" w:styleId="69D453ACE8C44113804D17278A7610553">
    <w:name w:val="69D453ACE8C44113804D17278A761055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BD025CD8AB6493AAA83F9C91572E9573">
    <w:name w:val="8BD025CD8AB6493AAA83F9C91572E957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C4ED682C63140129DD50DCEB451E4F73">
    <w:name w:val="AC4ED682C63140129DD50DCEB451E4F7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86DF78A6240426986C531AE37653D353">
    <w:name w:val="A86DF78A6240426986C531AE37653D35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42D8EF6FF344A44A14C3BBC16251C0B3">
    <w:name w:val="442D8EF6FF344A44A14C3BBC16251C0B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03D6B09DE749F9AB353904777D8F453">
    <w:name w:val="5F03D6B09DE749F9AB353904777D8F45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703BDDE56B2495198096C897CDC8FBB3">
    <w:name w:val="3703BDDE56B2495198096C897CDC8FBB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31928A65CF044D19B92A2D26E2D64173">
    <w:name w:val="031928A65CF044D19B92A2D26E2D6417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4CD8E0871A04BE08AD45A075E8B11643">
    <w:name w:val="04CD8E0871A04BE08AD45A075E8B1164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B7C624BFC2C48CF9926B73C5B4802B73">
    <w:name w:val="8B7C624BFC2C48CF9926B73C5B4802B7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F480CCC387E431EAA287ACD14F5FCE13">
    <w:name w:val="BF480CCC387E431EAA287ACD14F5FCE1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47653081858471A89109AABF2FD90D93">
    <w:name w:val="547653081858471A89109AABF2FD90D9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D1E32681ECE4AC69148911930FF029F3">
    <w:name w:val="2D1E32681ECE4AC69148911930FF029F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D7371E906024B1CAA06A79E40E334A53">
    <w:name w:val="6D7371E906024B1CAA06A79E40E334A5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864C7022DF4FC9A5E6CA7F6A0D11EE3">
    <w:name w:val="64864C7022DF4FC9A5E6CA7F6A0D11EE3"/>
    <w:rsid w:val="00A00D1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0CAF2AF3639489E9495A4F9003424F0">
    <w:name w:val="00CAF2AF3639489E9495A4F9003424F0"/>
    <w:rsid w:val="0069799B"/>
  </w:style>
  <w:style w:type="paragraph" w:customStyle="1" w:styleId="C0264A66F6A7405CA810D829BE08903A">
    <w:name w:val="C0264A66F6A7405CA810D829BE08903A"/>
    <w:rsid w:val="0069799B"/>
  </w:style>
  <w:style w:type="paragraph" w:customStyle="1" w:styleId="EB1ED3310A9D4339ADFF9E89677B85DA">
    <w:name w:val="EB1ED3310A9D4339ADFF9E89677B85DA"/>
    <w:rsid w:val="0069799B"/>
  </w:style>
  <w:style w:type="paragraph" w:customStyle="1" w:styleId="C9EB6462402047259F914405EE2CA1BC">
    <w:name w:val="C9EB6462402047259F914405EE2CA1BC"/>
    <w:rsid w:val="0069799B"/>
  </w:style>
  <w:style w:type="paragraph" w:customStyle="1" w:styleId="DDB4C95753654F32B0A8F360DD08F80F">
    <w:name w:val="DDB4C95753654F32B0A8F360DD08F80F"/>
    <w:rsid w:val="00204CD9"/>
  </w:style>
  <w:style w:type="paragraph" w:customStyle="1" w:styleId="61F26B2D442E43DF948209AE2866325E">
    <w:name w:val="61F26B2D442E43DF948209AE2866325E"/>
    <w:rsid w:val="00204CD9"/>
  </w:style>
  <w:style w:type="paragraph" w:customStyle="1" w:styleId="8E3E676718D348639E1378403CFB48F0">
    <w:name w:val="8E3E676718D348639E1378403CFB48F0"/>
    <w:rsid w:val="00204CD9"/>
  </w:style>
  <w:style w:type="paragraph" w:customStyle="1" w:styleId="55732AB8FB6240ED88148434B1FDBDD5">
    <w:name w:val="55732AB8FB6240ED88148434B1FDBDD5"/>
    <w:rsid w:val="00204CD9"/>
  </w:style>
  <w:style w:type="paragraph" w:customStyle="1" w:styleId="A1DFD041294C41F89BE288799CFDD5F1">
    <w:name w:val="A1DFD041294C41F89BE288799CFDD5F1"/>
    <w:rsid w:val="00204CD9"/>
  </w:style>
  <w:style w:type="paragraph" w:customStyle="1" w:styleId="B113DF50B991488B976A3D52C661A1F9">
    <w:name w:val="B113DF50B991488B976A3D52C661A1F9"/>
    <w:rsid w:val="00204CD9"/>
  </w:style>
  <w:style w:type="paragraph" w:customStyle="1" w:styleId="B7CBF4BFCB29451F812F5F43C465F088">
    <w:name w:val="B7CBF4BFCB29451F812F5F43C465F088"/>
    <w:rsid w:val="00204CD9"/>
  </w:style>
  <w:style w:type="paragraph" w:customStyle="1" w:styleId="BE1F13CCDAB1440E9987B9CDBE65F452">
    <w:name w:val="BE1F13CCDAB1440E9987B9CDBE65F452"/>
    <w:rsid w:val="00204CD9"/>
  </w:style>
  <w:style w:type="paragraph" w:customStyle="1" w:styleId="3055402A39C449BCA7E31227DF7C3BBC">
    <w:name w:val="3055402A39C449BCA7E31227DF7C3BBC"/>
    <w:rsid w:val="00204CD9"/>
  </w:style>
  <w:style w:type="paragraph" w:customStyle="1" w:styleId="27B2B8B0F69D41D3A777C31389EF9CA9">
    <w:name w:val="27B2B8B0F69D41D3A777C31389EF9CA9"/>
    <w:rsid w:val="00204CD9"/>
  </w:style>
  <w:style w:type="paragraph" w:customStyle="1" w:styleId="A9EA3B4FBEF7406FB32690315B14C5C2">
    <w:name w:val="A9EA3B4FBEF7406FB32690315B14C5C2"/>
    <w:rsid w:val="00204CD9"/>
  </w:style>
  <w:style w:type="paragraph" w:customStyle="1" w:styleId="E952BA9C72454494A8BC64BF309E27B9">
    <w:name w:val="E952BA9C72454494A8BC64BF309E27B9"/>
    <w:rsid w:val="00204CD9"/>
  </w:style>
  <w:style w:type="paragraph" w:customStyle="1" w:styleId="F31E191E4EB441798EE3AAEBF10743ED">
    <w:name w:val="F31E191E4EB441798EE3AAEBF10743ED"/>
    <w:rsid w:val="00204CD9"/>
  </w:style>
  <w:style w:type="paragraph" w:customStyle="1" w:styleId="3FDFA64FBC1144CB8E98729EFB6C6257">
    <w:name w:val="3FDFA64FBC1144CB8E98729EFB6C6257"/>
    <w:rsid w:val="00204CD9"/>
  </w:style>
  <w:style w:type="paragraph" w:customStyle="1" w:styleId="DDDDF2603F6E4EC99FDCD94E4A1370F7">
    <w:name w:val="DDDDF2603F6E4EC99FDCD94E4A1370F7"/>
    <w:rsid w:val="00204CD9"/>
  </w:style>
  <w:style w:type="paragraph" w:customStyle="1" w:styleId="DDDDF2603F6E4EC99FDCD94E4A1370F71">
    <w:name w:val="DDDDF2603F6E4EC99FDCD94E4A1370F71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9D453ACE8C44113804D17278A7610554">
    <w:name w:val="69D453ACE8C44113804D17278A7610554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86DF78A6240426986C531AE37653D354">
    <w:name w:val="A86DF78A6240426986C531AE37653D354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42D8EF6FF344A44A14C3BBC16251C0B4">
    <w:name w:val="442D8EF6FF344A44A14C3BBC16251C0B4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03D6B09DE749F9AB353904777D8F454">
    <w:name w:val="5F03D6B09DE749F9AB353904777D8F454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703BDDE56B2495198096C897CDC8FBB4">
    <w:name w:val="3703BDDE56B2495198096C897CDC8FBB4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31928A65CF044D19B92A2D26E2D64174">
    <w:name w:val="031928A65CF044D19B92A2D26E2D64174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4CD8E0871A04BE08AD45A075E8B11644">
    <w:name w:val="04CD8E0871A04BE08AD45A075E8B11644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B7C624BFC2C48CF9926B73C5B4802B74">
    <w:name w:val="8B7C624BFC2C48CF9926B73C5B4802B74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F480CCC387E431EAA287ACD14F5FCE14">
    <w:name w:val="BF480CCC387E431EAA287ACD14F5FCE14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47653081858471A89109AABF2FD90D94">
    <w:name w:val="547653081858471A89109AABF2FD90D94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D1E32681ECE4AC69148911930FF029F4">
    <w:name w:val="2D1E32681ECE4AC69148911930FF029F4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D7371E906024B1CAA06A79E40E334A54">
    <w:name w:val="6D7371E906024B1CAA06A79E40E334A54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864C7022DF4FC9A5E6CA7F6A0D11EE4">
    <w:name w:val="64864C7022DF4FC9A5E6CA7F6A0D11EE4"/>
    <w:rsid w:val="00744F5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9D453ACE8C44113804D17278A7610555">
    <w:name w:val="69D453ACE8C44113804D17278A7610555"/>
    <w:rsid w:val="00A506D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6DF78A6240426986C531AE37653D355">
    <w:name w:val="A86DF78A6240426986C531AE37653D355"/>
    <w:rsid w:val="00A506D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03D6B09DE749F9AB353904777D8F455">
    <w:name w:val="5F03D6B09DE749F9AB353904777D8F455"/>
    <w:rsid w:val="00A506D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03BDDE56B2495198096C897CDC8FBB5">
    <w:name w:val="3703BDDE56B2495198096C897CDC8FBB5"/>
    <w:rsid w:val="00A506D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1928A65CF044D19B92A2D26E2D64175">
    <w:name w:val="031928A65CF044D19B92A2D26E2D64175"/>
    <w:rsid w:val="00A506D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CD8E0871A04BE08AD45A075E8B11645">
    <w:name w:val="04CD8E0871A04BE08AD45A075E8B11645"/>
    <w:rsid w:val="00A506D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7C624BFC2C48CF9926B73C5B4802B75">
    <w:name w:val="8B7C624BFC2C48CF9926B73C5B4802B75"/>
    <w:rsid w:val="00A506D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480CCC387E431EAA287ACD14F5FCE15">
    <w:name w:val="BF480CCC387E431EAA287ACD14F5FCE15"/>
    <w:rsid w:val="00A506D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7653081858471A89109AABF2FD90D95">
    <w:name w:val="547653081858471A89109AABF2FD90D95"/>
    <w:rsid w:val="00A506D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E32681ECE4AC69148911930FF029F5">
    <w:name w:val="2D1E32681ECE4AC69148911930FF029F5"/>
    <w:rsid w:val="00A506D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7371E906024B1CAA06A79E40E334A55">
    <w:name w:val="6D7371E906024B1CAA06A79E40E334A55"/>
    <w:rsid w:val="00A506D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864C7022DF4FC9A5E6CA7F6A0D11EE5">
    <w:name w:val="64864C7022DF4FC9A5E6CA7F6A0D11EE5"/>
    <w:rsid w:val="00A506D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F55625EA6F46A88F747321922B2601">
    <w:name w:val="BAF55625EA6F46A88F747321922B2601"/>
    <w:rsid w:val="00A562D7"/>
  </w:style>
  <w:style w:type="paragraph" w:customStyle="1" w:styleId="6070E962C6F2400C8E002AA5498D9F27">
    <w:name w:val="6070E962C6F2400C8E002AA5498D9F27"/>
    <w:rsid w:val="00A562D7"/>
  </w:style>
  <w:style w:type="paragraph" w:customStyle="1" w:styleId="6FC8AA129D6C4B14AD0DD0E5DC52AD72">
    <w:name w:val="6FC8AA129D6C4B14AD0DD0E5DC52AD72"/>
    <w:rsid w:val="00A562D7"/>
  </w:style>
  <w:style w:type="paragraph" w:customStyle="1" w:styleId="A7580664479B4529821BB79DDBF8C8E2">
    <w:name w:val="A7580664479B4529821BB79DDBF8C8E2"/>
    <w:rsid w:val="00A562D7"/>
  </w:style>
  <w:style w:type="paragraph" w:customStyle="1" w:styleId="9871E79B57A0438E87A34AEA5CF3D1A6">
    <w:name w:val="9871E79B57A0438E87A34AEA5CF3D1A6"/>
    <w:rsid w:val="00A562D7"/>
  </w:style>
  <w:style w:type="paragraph" w:customStyle="1" w:styleId="D5CDE6B3078F49C9AF59C70EC5B7C2F6">
    <w:name w:val="D5CDE6B3078F49C9AF59C70EC5B7C2F6"/>
    <w:rsid w:val="00A562D7"/>
  </w:style>
  <w:style w:type="paragraph" w:customStyle="1" w:styleId="8663B6AA15584DE89949F672DAB14746">
    <w:name w:val="8663B6AA15584DE89949F672DAB14746"/>
    <w:rsid w:val="00A562D7"/>
  </w:style>
  <w:style w:type="paragraph" w:customStyle="1" w:styleId="622A39449FC34BA999237EF77797C921">
    <w:name w:val="622A39449FC34BA999237EF77797C921"/>
    <w:rsid w:val="00A562D7"/>
  </w:style>
  <w:style w:type="paragraph" w:customStyle="1" w:styleId="7B781C67E2B446E98AF39F89C06E4390">
    <w:name w:val="7B781C67E2B446E98AF39F89C06E4390"/>
    <w:rsid w:val="00A562D7"/>
  </w:style>
  <w:style w:type="paragraph" w:customStyle="1" w:styleId="F7FB7D6057754F95BD231F863DE1EEAF">
    <w:name w:val="F7FB7D6057754F95BD231F863DE1EEAF"/>
    <w:rsid w:val="00A562D7"/>
  </w:style>
  <w:style w:type="paragraph" w:customStyle="1" w:styleId="93E3CB2EFA17421D9EC50BDBD09F5880">
    <w:name w:val="93E3CB2EFA17421D9EC50BDBD09F5880"/>
    <w:rsid w:val="00A562D7"/>
  </w:style>
  <w:style w:type="paragraph" w:customStyle="1" w:styleId="E7BE9BD6CFFD41F189EFC0D400FBF215">
    <w:name w:val="E7BE9BD6CFFD41F189EFC0D400FBF215"/>
    <w:rsid w:val="00A562D7"/>
  </w:style>
  <w:style w:type="paragraph" w:customStyle="1" w:styleId="C8DDB2C63F3A49A0964E5D307DDAE7FA">
    <w:name w:val="C8DDB2C63F3A49A0964E5D307DDAE7FA"/>
    <w:rsid w:val="00A562D7"/>
  </w:style>
  <w:style w:type="paragraph" w:customStyle="1" w:styleId="9BB07288F7704EB49F015F3E875B77C2">
    <w:name w:val="9BB07288F7704EB49F015F3E875B77C2"/>
    <w:rsid w:val="00A562D7"/>
  </w:style>
  <w:style w:type="paragraph" w:customStyle="1" w:styleId="467F49BB53F140ED9B69FF071AFCB866">
    <w:name w:val="467F49BB53F140ED9B69FF071AFCB866"/>
    <w:rsid w:val="00A562D7"/>
  </w:style>
  <w:style w:type="paragraph" w:customStyle="1" w:styleId="CA8D4DE5E37E40D8BF620D6DCA05D77C">
    <w:name w:val="CA8D4DE5E37E40D8BF620D6DCA05D77C"/>
    <w:rsid w:val="00A562D7"/>
  </w:style>
  <w:style w:type="paragraph" w:customStyle="1" w:styleId="E210CDEC44E9449AA8CBCECCC6260265">
    <w:name w:val="E210CDEC44E9449AA8CBCECCC6260265"/>
    <w:rsid w:val="00A562D7"/>
  </w:style>
  <w:style w:type="paragraph" w:customStyle="1" w:styleId="1C238075236D41138901AFF93D0E5BD5">
    <w:name w:val="1C238075236D41138901AFF93D0E5BD5"/>
    <w:rsid w:val="00A562D7"/>
  </w:style>
  <w:style w:type="paragraph" w:customStyle="1" w:styleId="510B275C15DB41C8A11DF7A87F0C4BD7">
    <w:name w:val="510B275C15DB41C8A11DF7A87F0C4BD7"/>
    <w:rsid w:val="00A562D7"/>
  </w:style>
  <w:style w:type="paragraph" w:customStyle="1" w:styleId="F47BE7997C1848828E75DFE9A4C67DEF">
    <w:name w:val="F47BE7997C1848828E75DFE9A4C67DEF"/>
    <w:rsid w:val="00A562D7"/>
  </w:style>
  <w:style w:type="paragraph" w:customStyle="1" w:styleId="216D8EAFF972477D8A862571BA0E2E67">
    <w:name w:val="216D8EAFF972477D8A862571BA0E2E67"/>
    <w:rsid w:val="00A562D7"/>
  </w:style>
  <w:style w:type="paragraph" w:customStyle="1" w:styleId="2C5EA9DC24F946749F4B9382DDE37E26">
    <w:name w:val="2C5EA9DC24F946749F4B9382DDE37E26"/>
    <w:rsid w:val="00A562D7"/>
  </w:style>
  <w:style w:type="paragraph" w:customStyle="1" w:styleId="ACADA4D1148A4B19AA620C95030837DC">
    <w:name w:val="ACADA4D1148A4B19AA620C95030837DC"/>
    <w:rsid w:val="00A562D7"/>
  </w:style>
  <w:style w:type="paragraph" w:customStyle="1" w:styleId="FD905D4B5F16422F817F5B8AA8C8D61E">
    <w:name w:val="FD905D4B5F16422F817F5B8AA8C8D61E"/>
    <w:rsid w:val="00A562D7"/>
  </w:style>
  <w:style w:type="paragraph" w:customStyle="1" w:styleId="D45CEF0EADBC461A8397499DC784F056">
    <w:name w:val="D45CEF0EADBC461A8397499DC784F056"/>
    <w:rsid w:val="00A562D7"/>
  </w:style>
  <w:style w:type="paragraph" w:customStyle="1" w:styleId="CA94C343B7F640CEB60C71D59CF7C9EA">
    <w:name w:val="CA94C343B7F640CEB60C71D59CF7C9EA"/>
    <w:rsid w:val="00A562D7"/>
  </w:style>
  <w:style w:type="paragraph" w:customStyle="1" w:styleId="9DFA9AAB8A094A75ABBF2136304F3793">
    <w:name w:val="9DFA9AAB8A094A75ABBF2136304F3793"/>
    <w:rsid w:val="00A562D7"/>
  </w:style>
  <w:style w:type="paragraph" w:customStyle="1" w:styleId="0AC47FF43A56411397FC00CAFD538891">
    <w:name w:val="0AC47FF43A56411397FC00CAFD538891"/>
    <w:rsid w:val="00A562D7"/>
  </w:style>
  <w:style w:type="paragraph" w:customStyle="1" w:styleId="CC58A8F9462B435B99A89DDCA326E77A">
    <w:name w:val="CC58A8F9462B435B99A89DDCA326E77A"/>
    <w:rsid w:val="00A562D7"/>
  </w:style>
  <w:style w:type="paragraph" w:customStyle="1" w:styleId="C095FA24B8DF4EBF84B6A122A24C1D26">
    <w:name w:val="C095FA24B8DF4EBF84B6A122A24C1D26"/>
    <w:rsid w:val="00A562D7"/>
  </w:style>
  <w:style w:type="paragraph" w:customStyle="1" w:styleId="6DD0350205C142698826C2C4EAB440DA">
    <w:name w:val="6DD0350205C142698826C2C4EAB440DA"/>
    <w:rsid w:val="00A562D7"/>
  </w:style>
  <w:style w:type="paragraph" w:customStyle="1" w:styleId="B1BC376BBB5141C2B91861B4C8AB9A34">
    <w:name w:val="B1BC376BBB5141C2B91861B4C8AB9A34"/>
    <w:rsid w:val="00A562D7"/>
  </w:style>
  <w:style w:type="paragraph" w:customStyle="1" w:styleId="1FC0A0C675B44A2DA6BB40A2F6C2113B">
    <w:name w:val="1FC0A0C675B44A2DA6BB40A2F6C2113B"/>
    <w:rsid w:val="00A562D7"/>
  </w:style>
  <w:style w:type="paragraph" w:customStyle="1" w:styleId="07CF179094B04D0892200AF914F19F42">
    <w:name w:val="07CF179094B04D0892200AF914F19F42"/>
    <w:rsid w:val="00A562D7"/>
  </w:style>
  <w:style w:type="paragraph" w:customStyle="1" w:styleId="9C1E61BB35F043BB825809F6334210A0">
    <w:name w:val="9C1E61BB35F043BB825809F6334210A0"/>
    <w:rsid w:val="00A562D7"/>
  </w:style>
  <w:style w:type="paragraph" w:customStyle="1" w:styleId="A895A46251C74F1B8EFD501BB87EC6AC">
    <w:name w:val="A895A46251C74F1B8EFD501BB87EC6AC"/>
    <w:rsid w:val="00A562D7"/>
  </w:style>
  <w:style w:type="paragraph" w:customStyle="1" w:styleId="C96F327C6DE9450F902995C85120113F">
    <w:name w:val="C96F327C6DE9450F902995C85120113F"/>
    <w:rsid w:val="00A562D7"/>
  </w:style>
  <w:style w:type="paragraph" w:customStyle="1" w:styleId="78305500E51B4459A7AD3E6504DD9B27">
    <w:name w:val="78305500E51B4459A7AD3E6504DD9B27"/>
    <w:rsid w:val="00A562D7"/>
  </w:style>
  <w:style w:type="paragraph" w:customStyle="1" w:styleId="1CBB0AF931EF4256B5C56EDFC50E8AB6">
    <w:name w:val="1CBB0AF931EF4256B5C56EDFC50E8AB6"/>
    <w:rsid w:val="00A562D7"/>
  </w:style>
  <w:style w:type="paragraph" w:customStyle="1" w:styleId="389A042C12FF43FCB2E70291647CCC30">
    <w:name w:val="389A042C12FF43FCB2E70291647CCC30"/>
    <w:rsid w:val="00A562D7"/>
  </w:style>
  <w:style w:type="paragraph" w:customStyle="1" w:styleId="2CB0C5DE940F421BA3266452D4BF5933">
    <w:name w:val="2CB0C5DE940F421BA3266452D4BF5933"/>
    <w:rsid w:val="00A562D7"/>
  </w:style>
  <w:style w:type="paragraph" w:customStyle="1" w:styleId="210CFED87ADE4CACBF884C911E140578">
    <w:name w:val="210CFED87ADE4CACBF884C911E140578"/>
    <w:rsid w:val="00A562D7"/>
  </w:style>
  <w:style w:type="paragraph" w:customStyle="1" w:styleId="9ADF97CA890A4B8BBDBC907F6F5D4743">
    <w:name w:val="9ADF97CA890A4B8BBDBC907F6F5D4743"/>
    <w:rsid w:val="00A562D7"/>
  </w:style>
  <w:style w:type="paragraph" w:customStyle="1" w:styleId="E389F3806CFB46DF861952A90EED80FB">
    <w:name w:val="E389F3806CFB46DF861952A90EED80FB"/>
    <w:rsid w:val="00A562D7"/>
  </w:style>
  <w:style w:type="paragraph" w:customStyle="1" w:styleId="E1AF33A8F4714348891225E66AB941A7">
    <w:name w:val="E1AF33A8F4714348891225E66AB941A7"/>
    <w:rsid w:val="00A562D7"/>
  </w:style>
  <w:style w:type="paragraph" w:customStyle="1" w:styleId="E4664AB026694F86A415081BED93EA6F">
    <w:name w:val="E4664AB026694F86A415081BED93EA6F"/>
    <w:rsid w:val="00A562D7"/>
  </w:style>
  <w:style w:type="paragraph" w:customStyle="1" w:styleId="933048E990B54DCC9D25603C4B471228">
    <w:name w:val="933048E990B54DCC9D25603C4B471228"/>
    <w:rsid w:val="00A562D7"/>
  </w:style>
  <w:style w:type="paragraph" w:customStyle="1" w:styleId="3A59BC4E5A3642E6A8947E0B3F1C8CC7">
    <w:name w:val="3A59BC4E5A3642E6A8947E0B3F1C8CC7"/>
    <w:rsid w:val="00A562D7"/>
  </w:style>
  <w:style w:type="paragraph" w:customStyle="1" w:styleId="E8774120AD324DF5A7F81909633F8F92">
    <w:name w:val="E8774120AD324DF5A7F81909633F8F92"/>
    <w:rsid w:val="00A562D7"/>
  </w:style>
  <w:style w:type="paragraph" w:customStyle="1" w:styleId="6148BC6859DD413D91AB16D498742E7B">
    <w:name w:val="6148BC6859DD413D91AB16D498742E7B"/>
    <w:rsid w:val="00A562D7"/>
  </w:style>
  <w:style w:type="paragraph" w:customStyle="1" w:styleId="A576048AC0124FA59CA18DF6D2AD4EBE">
    <w:name w:val="A576048AC0124FA59CA18DF6D2AD4EBE"/>
    <w:rsid w:val="00A562D7"/>
  </w:style>
  <w:style w:type="paragraph" w:customStyle="1" w:styleId="F84497D4E04B42C981AA90AF884C2EAB">
    <w:name w:val="F84497D4E04B42C981AA90AF884C2EAB"/>
    <w:rsid w:val="00A562D7"/>
  </w:style>
  <w:style w:type="paragraph" w:customStyle="1" w:styleId="ACE3133214294459AC7AECB293DAD363">
    <w:name w:val="ACE3133214294459AC7AECB293DAD363"/>
    <w:rsid w:val="00A562D7"/>
  </w:style>
  <w:style w:type="paragraph" w:customStyle="1" w:styleId="0A6CA90064A44AF5AEF13FBF00A12E53">
    <w:name w:val="0A6CA90064A44AF5AEF13FBF00A12E53"/>
    <w:rsid w:val="00A562D7"/>
  </w:style>
  <w:style w:type="paragraph" w:customStyle="1" w:styleId="4392CAB1F6AE4EE18A58407794885794">
    <w:name w:val="4392CAB1F6AE4EE18A58407794885794"/>
    <w:rsid w:val="00A562D7"/>
  </w:style>
  <w:style w:type="paragraph" w:customStyle="1" w:styleId="255A1E116C334C92AA4D0E1B7C6E7A64">
    <w:name w:val="255A1E116C334C92AA4D0E1B7C6E7A64"/>
    <w:rsid w:val="00A562D7"/>
  </w:style>
  <w:style w:type="paragraph" w:customStyle="1" w:styleId="00ECDDCE261243FD82F24B8B94955413">
    <w:name w:val="00ECDDCE261243FD82F24B8B94955413"/>
    <w:rsid w:val="00A562D7"/>
  </w:style>
  <w:style w:type="paragraph" w:customStyle="1" w:styleId="523F50878DF7417CBE95742EBF29D04A">
    <w:name w:val="523F50878DF7417CBE95742EBF29D04A"/>
    <w:rsid w:val="00A562D7"/>
  </w:style>
  <w:style w:type="paragraph" w:customStyle="1" w:styleId="E546EBDDA88A4D569B1A5704404F464D">
    <w:name w:val="E546EBDDA88A4D569B1A5704404F464D"/>
    <w:rsid w:val="00A562D7"/>
  </w:style>
  <w:style w:type="paragraph" w:customStyle="1" w:styleId="F10B10331D374A88BC133C9D14363D5A">
    <w:name w:val="F10B10331D374A88BC133C9D14363D5A"/>
    <w:rsid w:val="00A562D7"/>
  </w:style>
  <w:style w:type="paragraph" w:customStyle="1" w:styleId="C033556FE3734D5B82C29F7A209EEB60">
    <w:name w:val="C033556FE3734D5B82C29F7A209EEB60"/>
    <w:rsid w:val="00A562D7"/>
  </w:style>
  <w:style w:type="paragraph" w:customStyle="1" w:styleId="B001EA47D5F44D0491AC4606C634E2DC">
    <w:name w:val="B001EA47D5F44D0491AC4606C634E2DC"/>
    <w:rsid w:val="00A562D7"/>
  </w:style>
  <w:style w:type="paragraph" w:customStyle="1" w:styleId="E77DAAA4394D439B9213504CFBCE9306">
    <w:name w:val="E77DAAA4394D439B9213504CFBCE9306"/>
    <w:rsid w:val="00A562D7"/>
  </w:style>
  <w:style w:type="paragraph" w:customStyle="1" w:styleId="1ACAD526C326401EB2CB0F4FE739A0A2">
    <w:name w:val="1ACAD526C326401EB2CB0F4FE739A0A2"/>
    <w:rsid w:val="00A562D7"/>
  </w:style>
  <w:style w:type="paragraph" w:customStyle="1" w:styleId="BFD1C006006B451199707063BB511872">
    <w:name w:val="BFD1C006006B451199707063BB511872"/>
    <w:rsid w:val="00A562D7"/>
  </w:style>
  <w:style w:type="paragraph" w:customStyle="1" w:styleId="265F459AE0F84F82BEB3AEC84E3A9B07">
    <w:name w:val="265F459AE0F84F82BEB3AEC84E3A9B07"/>
    <w:rsid w:val="00A562D7"/>
  </w:style>
  <w:style w:type="paragraph" w:customStyle="1" w:styleId="4367F85C023748E693BFC7A5E204E4E8">
    <w:name w:val="4367F85C023748E693BFC7A5E204E4E8"/>
    <w:rsid w:val="00A562D7"/>
  </w:style>
  <w:style w:type="paragraph" w:customStyle="1" w:styleId="70B027A5DBAC4B758DBDA1762A8083EB">
    <w:name w:val="70B027A5DBAC4B758DBDA1762A8083EB"/>
    <w:rsid w:val="00A562D7"/>
  </w:style>
  <w:style w:type="paragraph" w:customStyle="1" w:styleId="1091EAD0E1CA453EBBD6A54ABA690BD5">
    <w:name w:val="1091EAD0E1CA453EBBD6A54ABA690BD5"/>
    <w:rsid w:val="00A562D7"/>
  </w:style>
  <w:style w:type="paragraph" w:customStyle="1" w:styleId="FA8A67440B824684B75A38FFC5DE954D">
    <w:name w:val="FA8A67440B824684B75A38FFC5DE954D"/>
    <w:rsid w:val="00A562D7"/>
  </w:style>
  <w:style w:type="paragraph" w:customStyle="1" w:styleId="7DA500F1C64B4A2496FB2D0B392257C4">
    <w:name w:val="7DA500F1C64B4A2496FB2D0B392257C4"/>
    <w:rsid w:val="00A562D7"/>
  </w:style>
  <w:style w:type="paragraph" w:customStyle="1" w:styleId="4B723A7F289A46C1BF26735CC6B1DB09">
    <w:name w:val="4B723A7F289A46C1BF26735CC6B1DB09"/>
    <w:rsid w:val="00A562D7"/>
  </w:style>
  <w:style w:type="paragraph" w:customStyle="1" w:styleId="9DE7452C08FC4FE591ADC942A45270E4">
    <w:name w:val="9DE7452C08FC4FE591ADC942A45270E4"/>
    <w:rsid w:val="00A562D7"/>
  </w:style>
  <w:style w:type="paragraph" w:customStyle="1" w:styleId="F17C1D757F604FDE9494A8FF8D88C0FD">
    <w:name w:val="F17C1D757F604FDE9494A8FF8D88C0FD"/>
    <w:rsid w:val="00A562D7"/>
  </w:style>
  <w:style w:type="paragraph" w:customStyle="1" w:styleId="870AD6AD05CE4FFCB0AAA6E685249C0D">
    <w:name w:val="870AD6AD05CE4FFCB0AAA6E685249C0D"/>
    <w:rsid w:val="00A562D7"/>
  </w:style>
  <w:style w:type="paragraph" w:customStyle="1" w:styleId="0C8A09BD25374824BD962E2BB4F177B1">
    <w:name w:val="0C8A09BD25374824BD962E2BB4F177B1"/>
    <w:rsid w:val="00A562D7"/>
  </w:style>
  <w:style w:type="paragraph" w:customStyle="1" w:styleId="E1ABB3EDEC254B93B0B73FCF2B1EF3BF">
    <w:name w:val="E1ABB3EDEC254B93B0B73FCF2B1EF3BF"/>
    <w:rsid w:val="00A562D7"/>
  </w:style>
  <w:style w:type="paragraph" w:customStyle="1" w:styleId="641D7DC1436A45BF82F768B85957ECB1">
    <w:name w:val="641D7DC1436A45BF82F768B85957ECB1"/>
    <w:rsid w:val="00A562D7"/>
  </w:style>
  <w:style w:type="paragraph" w:customStyle="1" w:styleId="5FCAF124E4BF4D398DA3D1B14871A120">
    <w:name w:val="5FCAF124E4BF4D398DA3D1B14871A120"/>
    <w:rsid w:val="00A562D7"/>
  </w:style>
  <w:style w:type="paragraph" w:customStyle="1" w:styleId="8731D49957E441E88E5C681CBAC1A80E">
    <w:name w:val="8731D49957E441E88E5C681CBAC1A80E"/>
    <w:rsid w:val="00A562D7"/>
  </w:style>
  <w:style w:type="paragraph" w:customStyle="1" w:styleId="FB284632A1824659B437E2A8EE35C062">
    <w:name w:val="FB284632A1824659B437E2A8EE35C062"/>
    <w:rsid w:val="00A562D7"/>
  </w:style>
  <w:style w:type="paragraph" w:customStyle="1" w:styleId="B7F4F0C124514C9192A667F0C39ED7C9">
    <w:name w:val="B7F4F0C124514C9192A667F0C39ED7C9"/>
    <w:rsid w:val="00A562D7"/>
  </w:style>
  <w:style w:type="paragraph" w:customStyle="1" w:styleId="62CE03A667E245998140B5383C51592A">
    <w:name w:val="62CE03A667E245998140B5383C51592A"/>
    <w:rsid w:val="00A562D7"/>
  </w:style>
  <w:style w:type="paragraph" w:customStyle="1" w:styleId="523F50878DF7417CBE95742EBF29D04A1">
    <w:name w:val="523F50878DF7417CBE95742EBF29D04A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546EBDDA88A4D569B1A5704404F464D1">
    <w:name w:val="E546EBDDA88A4D569B1A5704404F464D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10B10331D374A88BC133C9D14363D5A1">
    <w:name w:val="F10B10331D374A88BC133C9D14363D5A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001EA47D5F44D0491AC4606C634E2DC1">
    <w:name w:val="B001EA47D5F44D0491AC4606C634E2DC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77DAAA4394D439B9213504CFBCE93061">
    <w:name w:val="E77DAAA4394D439B9213504CFBCE9306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ACAD526C326401EB2CB0F4FE739A0A21">
    <w:name w:val="1ACAD526C326401EB2CB0F4FE739A0A2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091EAD0E1CA453EBBD6A54ABA690BD51">
    <w:name w:val="1091EAD0E1CA453EBBD6A54ABA690BD5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A8A67440B824684B75A38FFC5DE954D1">
    <w:name w:val="FA8A67440B824684B75A38FFC5DE954D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DA500F1C64B4A2496FB2D0B392257C41">
    <w:name w:val="7DA500F1C64B4A2496FB2D0B392257C4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DE7452C08FC4FE591ADC942A45270E41">
    <w:name w:val="9DE7452C08FC4FE591ADC942A45270E4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17C1D757F604FDE9494A8FF8D88C0FD1">
    <w:name w:val="F17C1D757F604FDE9494A8FF8D88C0FD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1D7DC1436A45BF82F768B85957ECB11">
    <w:name w:val="641D7DC1436A45BF82F768B85957ECB1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CAF124E4BF4D398DA3D1B14871A1201">
    <w:name w:val="5FCAF124E4BF4D398DA3D1B14871A120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731D49957E441E88E5C681CBAC1A80E1">
    <w:name w:val="8731D49957E441E88E5C681CBAC1A80E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7F4F0C124514C9192A667F0C39ED7C91">
    <w:name w:val="B7F4F0C124514C9192A667F0C39ED7C91"/>
    <w:rsid w:val="000B0487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23F50878DF7417CBE95742EBF29D04A2">
    <w:name w:val="523F50878DF7417CBE95742EBF29D04A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546EBDDA88A4D569B1A5704404F464D2">
    <w:name w:val="E546EBDDA88A4D569B1A5704404F464D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10B10331D374A88BC133C9D14363D5A2">
    <w:name w:val="F10B10331D374A88BC133C9D14363D5A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001EA47D5F44D0491AC4606C634E2DC2">
    <w:name w:val="B001EA47D5F44D0491AC4606C634E2DC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77DAAA4394D439B9213504CFBCE93062">
    <w:name w:val="E77DAAA4394D439B9213504CFBCE9306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ACAD526C326401EB2CB0F4FE739A0A22">
    <w:name w:val="1ACAD526C326401EB2CB0F4FE739A0A2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091EAD0E1CA453EBBD6A54ABA690BD52">
    <w:name w:val="1091EAD0E1CA453EBBD6A54ABA690BD5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DA500F1C64B4A2496FB2D0B392257C42">
    <w:name w:val="7DA500F1C64B4A2496FB2D0B392257C4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DE7452C08FC4FE591ADC942A45270E42">
    <w:name w:val="9DE7452C08FC4FE591ADC942A45270E4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17C1D757F604FDE9494A8FF8D88C0FD2">
    <w:name w:val="F17C1D757F604FDE9494A8FF8D88C0FD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1D7DC1436A45BF82F768B85957ECB12">
    <w:name w:val="641D7DC1436A45BF82F768B85957ECB1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CAF124E4BF4D398DA3D1B14871A1202">
    <w:name w:val="5FCAF124E4BF4D398DA3D1B14871A120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731D49957E441E88E5C681CBAC1A80E2">
    <w:name w:val="8731D49957E441E88E5C681CBAC1A80E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7F4F0C124514C9192A667F0C39ED7C92">
    <w:name w:val="B7F4F0C124514C9192A667F0C39ED7C92"/>
    <w:rsid w:val="00CE4D3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EA06B4AC4B495D844D5EC0ADD2C271">
    <w:name w:val="5FEA06B4AC4B495D844D5EC0ADD2C271"/>
    <w:rsid w:val="00F92439"/>
  </w:style>
  <w:style w:type="paragraph" w:customStyle="1" w:styleId="9AC7129D7A604C47ADDD65A5B6D6C708">
    <w:name w:val="9AC7129D7A604C47ADDD65A5B6D6C708"/>
    <w:rsid w:val="00F92439"/>
  </w:style>
  <w:style w:type="paragraph" w:customStyle="1" w:styleId="523F50878DF7417CBE95742EBF29D04A3">
    <w:name w:val="523F50878DF7417CBE95742EBF29D04A3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546EBDDA88A4D569B1A5704404F464D3">
    <w:name w:val="E546EBDDA88A4D569B1A5704404F464D3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10B10331D374A88BC133C9D14363D5A3">
    <w:name w:val="F10B10331D374A88BC133C9D14363D5A3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001EA47D5F44D0491AC4606C634E2DC3">
    <w:name w:val="B001EA47D5F44D0491AC4606C634E2DC3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77DAAA4394D439B9213504CFBCE93063">
    <w:name w:val="E77DAAA4394D439B9213504CFBCE93063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ACAD526C326401EB2CB0F4FE739A0A23">
    <w:name w:val="1ACAD526C326401EB2CB0F4FE739A0A23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EA06B4AC4B495D844D5EC0ADD2C2711">
    <w:name w:val="5FEA06B4AC4B495D844D5EC0ADD2C2711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AC7129D7A604C47ADDD65A5B6D6C7081">
    <w:name w:val="9AC7129D7A604C47ADDD65A5B6D6C7081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DA500F1C64B4A2496FB2D0B392257C43">
    <w:name w:val="7DA500F1C64B4A2496FB2D0B392257C43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DE7452C08FC4FE591ADC942A45270E43">
    <w:name w:val="9DE7452C08FC4FE591ADC942A45270E43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17C1D757F604FDE9494A8FF8D88C0FD3">
    <w:name w:val="F17C1D757F604FDE9494A8FF8D88C0FD3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1D7DC1436A45BF82F768B85957ECB13">
    <w:name w:val="641D7DC1436A45BF82F768B85957ECB13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CAF124E4BF4D398DA3D1B14871A1203">
    <w:name w:val="5FCAF124E4BF4D398DA3D1B14871A1203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731D49957E441E88E5C681CBAC1A80E3">
    <w:name w:val="8731D49957E441E88E5C681CBAC1A80E3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7F4F0C124514C9192A667F0C39ED7C93">
    <w:name w:val="B7F4F0C124514C9192A667F0C39ED7C93"/>
    <w:rsid w:val="007E6EC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5C96048DAF84C74A0F9AC556173495E">
    <w:name w:val="95C96048DAF84C74A0F9AC556173495E"/>
    <w:rsid w:val="007E6EC0"/>
  </w:style>
  <w:style w:type="paragraph" w:customStyle="1" w:styleId="CA7AD69D95B24069864C40C77DAD7002">
    <w:name w:val="CA7AD69D95B24069864C40C77DAD7002"/>
    <w:rsid w:val="007E6EC0"/>
  </w:style>
  <w:style w:type="paragraph" w:customStyle="1" w:styleId="3A47687E1C2C4D13BD7FF5BEC6A23BD1">
    <w:name w:val="3A47687E1C2C4D13BD7FF5BEC6A23BD1"/>
    <w:rsid w:val="007E6EC0"/>
  </w:style>
  <w:style w:type="paragraph" w:customStyle="1" w:styleId="523F50878DF7417CBE95742EBF29D04A4">
    <w:name w:val="523F50878DF7417CBE95742EBF29D04A4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546EBDDA88A4D569B1A5704404F464D4">
    <w:name w:val="E546EBDDA88A4D569B1A5704404F464D4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10B10331D374A88BC133C9D14363D5A4">
    <w:name w:val="F10B10331D374A88BC133C9D14363D5A4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001EA47D5F44D0491AC4606C634E2DC4">
    <w:name w:val="B001EA47D5F44D0491AC4606C634E2DC4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77DAAA4394D439B9213504CFBCE93064">
    <w:name w:val="E77DAAA4394D439B9213504CFBCE93064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ACAD526C326401EB2CB0F4FE739A0A24">
    <w:name w:val="1ACAD526C326401EB2CB0F4FE739A0A24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EA06B4AC4B495D844D5EC0ADD2C2712">
    <w:name w:val="5FEA06B4AC4B495D844D5EC0ADD2C2712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A47687E1C2C4D13BD7FF5BEC6A23BD11">
    <w:name w:val="3A47687E1C2C4D13BD7FF5BEC6A23BD11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DA500F1C64B4A2496FB2D0B392257C44">
    <w:name w:val="7DA500F1C64B4A2496FB2D0B392257C44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DE7452C08FC4FE591ADC942A45270E44">
    <w:name w:val="9DE7452C08FC4FE591ADC942A45270E44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17C1D757F604FDE9494A8FF8D88C0FD4">
    <w:name w:val="F17C1D757F604FDE9494A8FF8D88C0FD4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1D7DC1436A45BF82F768B85957ECB14">
    <w:name w:val="641D7DC1436A45BF82F768B85957ECB14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CAF124E4BF4D398DA3D1B14871A1204">
    <w:name w:val="5FCAF124E4BF4D398DA3D1B14871A1204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731D49957E441E88E5C681CBAC1A80E4">
    <w:name w:val="8731D49957E441E88E5C681CBAC1A80E4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7F4F0C124514C9192A667F0C39ED7C94">
    <w:name w:val="B7F4F0C124514C9192A667F0C39ED7C94"/>
    <w:rsid w:val="00DD485B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23F50878DF7417CBE95742EBF29D04A5">
    <w:name w:val="523F50878DF7417CBE95742EBF29D04A5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546EBDDA88A4D569B1A5704404F464D5">
    <w:name w:val="E546EBDDA88A4D569B1A5704404F464D5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10B10331D374A88BC133C9D14363D5A5">
    <w:name w:val="F10B10331D374A88BC133C9D14363D5A5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001EA47D5F44D0491AC4606C634E2DC5">
    <w:name w:val="B001EA47D5F44D0491AC4606C634E2DC5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77DAAA4394D439B9213504CFBCE93065">
    <w:name w:val="E77DAAA4394D439B9213504CFBCE93065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ACAD526C326401EB2CB0F4FE739A0A25">
    <w:name w:val="1ACAD526C326401EB2CB0F4FE739A0A25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EA06B4AC4B495D844D5EC0ADD2C2713">
    <w:name w:val="5FEA06B4AC4B495D844D5EC0ADD2C2713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A47687E1C2C4D13BD7FF5BEC6A23BD12">
    <w:name w:val="3A47687E1C2C4D13BD7FF5BEC6A23BD12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DA500F1C64B4A2496FB2D0B392257C45">
    <w:name w:val="7DA500F1C64B4A2496FB2D0B392257C45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DE7452C08FC4FE591ADC942A45270E45">
    <w:name w:val="9DE7452C08FC4FE591ADC942A45270E45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17C1D757F604FDE9494A8FF8D88C0FD5">
    <w:name w:val="F17C1D757F604FDE9494A8FF8D88C0FD5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1D7DC1436A45BF82F768B85957ECB15">
    <w:name w:val="641D7DC1436A45BF82F768B85957ECB15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CAF124E4BF4D398DA3D1B14871A1205">
    <w:name w:val="5FCAF124E4BF4D398DA3D1B14871A1205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731D49957E441E88E5C681CBAC1A80E5">
    <w:name w:val="8731D49957E441E88E5C681CBAC1A80E5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7F4F0C124514C9192A667F0C39ED7C95">
    <w:name w:val="B7F4F0C124514C9192A667F0C39ED7C95"/>
    <w:rsid w:val="00691931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164758CE58242B2AFE52607B4B85871">
    <w:name w:val="B164758CE58242B2AFE52607B4B85871"/>
    <w:rsid w:val="00691931"/>
    <w:rPr>
      <w:lang w:val="nn-NO" w:eastAsia="nn-NO"/>
    </w:rPr>
  </w:style>
  <w:style w:type="paragraph" w:customStyle="1" w:styleId="3143AB87D21D4105B6E94EE7BD851495">
    <w:name w:val="3143AB87D21D4105B6E94EE7BD851495"/>
    <w:rsid w:val="00691931"/>
    <w:rPr>
      <w:lang w:val="nn-NO" w:eastAsia="nn-NO"/>
    </w:rPr>
  </w:style>
  <w:style w:type="paragraph" w:customStyle="1" w:styleId="540C83B8A7554A53AE2462FFD2484D1D">
    <w:name w:val="540C83B8A7554A53AE2462FFD2484D1D"/>
    <w:rsid w:val="00691931"/>
    <w:rPr>
      <w:lang w:val="nn-NO" w:eastAsia="nn-NO"/>
    </w:rPr>
  </w:style>
  <w:style w:type="paragraph" w:customStyle="1" w:styleId="8EBFBFE2C1864658A53B51AFC1A66DA0">
    <w:name w:val="8EBFBFE2C1864658A53B51AFC1A66DA0"/>
    <w:rsid w:val="00691931"/>
    <w:rPr>
      <w:lang w:val="nn-NO" w:eastAsia="nn-NO"/>
    </w:rPr>
  </w:style>
  <w:style w:type="paragraph" w:customStyle="1" w:styleId="BBD95A89599A4DD9832A8C1EC288D3E7">
    <w:name w:val="BBD95A89599A4DD9832A8C1EC288D3E7"/>
    <w:rsid w:val="00887A5F"/>
    <w:rPr>
      <w:lang w:val="nn-NO" w:eastAsia="nn-NO"/>
    </w:rPr>
  </w:style>
  <w:style w:type="paragraph" w:customStyle="1" w:styleId="46F38DAC5C084347986BAD681C54559F">
    <w:name w:val="46F38DAC5C084347986BAD681C54559F"/>
    <w:rsid w:val="00887A5F"/>
    <w:rPr>
      <w:lang w:val="nn-NO" w:eastAsia="nn-NO"/>
    </w:rPr>
  </w:style>
  <w:style w:type="paragraph" w:customStyle="1" w:styleId="55F6648EE6274C51B7D3398A7937CCBC">
    <w:name w:val="55F6648EE6274C51B7D3398A7937CCBC"/>
    <w:rsid w:val="00887A5F"/>
    <w:rPr>
      <w:lang w:val="nn-NO" w:eastAsia="nn-NO"/>
    </w:rPr>
  </w:style>
  <w:style w:type="paragraph" w:customStyle="1" w:styleId="D1FFB62465614755916B200D8DC73D58">
    <w:name w:val="D1FFB62465614755916B200D8DC73D58"/>
    <w:rsid w:val="00887A5F"/>
    <w:rPr>
      <w:lang w:val="nn-NO" w:eastAsia="nn-NO"/>
    </w:rPr>
  </w:style>
  <w:style w:type="paragraph" w:customStyle="1" w:styleId="D1FFB62465614755916B200D8DC73D581">
    <w:name w:val="D1FFB62465614755916B200D8DC73D581"/>
    <w:rsid w:val="002D114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EA06B4AC4B495D844D5EC0ADD2C2714">
    <w:name w:val="5FEA06B4AC4B495D844D5EC0ADD2C2714"/>
    <w:rsid w:val="002D114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A47687E1C2C4D13BD7FF5BEC6A23BD13">
    <w:name w:val="3A47687E1C2C4D13BD7FF5BEC6A23BD13"/>
    <w:rsid w:val="002D114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DA500F1C64B4A2496FB2D0B392257C46">
    <w:name w:val="7DA500F1C64B4A2496FB2D0B392257C46"/>
    <w:rsid w:val="002D114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DE7452C08FC4FE591ADC942A45270E46">
    <w:name w:val="9DE7452C08FC4FE591ADC942A45270E46"/>
    <w:rsid w:val="002D114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17C1D757F604FDE9494A8FF8D88C0FD6">
    <w:name w:val="F17C1D757F604FDE9494A8FF8D88C0FD6"/>
    <w:rsid w:val="002D114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1D7DC1436A45BF82F768B85957ECB16">
    <w:name w:val="641D7DC1436A45BF82F768B85957ECB16"/>
    <w:rsid w:val="002D114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CAF124E4BF4D398DA3D1B14871A1206">
    <w:name w:val="5FCAF124E4BF4D398DA3D1B14871A1206"/>
    <w:rsid w:val="002D114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731D49957E441E88E5C681CBAC1A80E6">
    <w:name w:val="8731D49957E441E88E5C681CBAC1A80E6"/>
    <w:rsid w:val="002D114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7F4F0C124514C9192A667F0C39ED7C96">
    <w:name w:val="B7F4F0C124514C9192A667F0C39ED7C96"/>
    <w:rsid w:val="002D114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D1BE885F6964779A4CA3BA12A2A6273">
    <w:name w:val="9D1BE885F6964779A4CA3BA12A2A6273"/>
    <w:rsid w:val="00E629DE"/>
    <w:rPr>
      <w:lang w:val="nn-NO" w:eastAsia="nn-NO"/>
    </w:rPr>
  </w:style>
  <w:style w:type="paragraph" w:customStyle="1" w:styleId="EF00F256FDE544038ACD03E1E940C25B">
    <w:name w:val="EF00F256FDE544038ACD03E1E940C25B"/>
    <w:rsid w:val="00E629DE"/>
    <w:rPr>
      <w:lang w:val="nn-NO" w:eastAsia="nn-NO"/>
    </w:rPr>
  </w:style>
  <w:style w:type="paragraph" w:customStyle="1" w:styleId="DD0DD624E1024495B504D964939490D4">
    <w:name w:val="DD0DD624E1024495B504D964939490D4"/>
    <w:rsid w:val="00E629DE"/>
    <w:rPr>
      <w:lang w:val="nn-NO" w:eastAsia="nn-NO"/>
    </w:rPr>
  </w:style>
  <w:style w:type="paragraph" w:customStyle="1" w:styleId="E02F373556FC4909839F154CEBE4D8AA">
    <w:name w:val="E02F373556FC4909839F154CEBE4D8AA"/>
    <w:rsid w:val="00E629DE"/>
    <w:rPr>
      <w:lang w:val="nn-NO" w:eastAsia="nn-NO"/>
    </w:rPr>
  </w:style>
  <w:style w:type="paragraph" w:customStyle="1" w:styleId="F5A2BF1E5BF545B58598D706E8C26040">
    <w:name w:val="F5A2BF1E5BF545B58598D706E8C26040"/>
    <w:rsid w:val="00E629DE"/>
    <w:rPr>
      <w:lang w:val="nn-NO" w:eastAsia="nn-NO"/>
    </w:rPr>
  </w:style>
  <w:style w:type="paragraph" w:customStyle="1" w:styleId="A00BD2985C9845918E219A28BAD721EB">
    <w:name w:val="A00BD2985C9845918E219A28BAD721EB"/>
    <w:rsid w:val="00E629DE"/>
    <w:rPr>
      <w:lang w:val="nn-NO" w:eastAsia="nn-NO"/>
    </w:rPr>
  </w:style>
  <w:style w:type="paragraph" w:customStyle="1" w:styleId="D13BB7D208764501A873C293D9DA3E4D">
    <w:name w:val="D13BB7D208764501A873C293D9DA3E4D"/>
    <w:rsid w:val="00E629DE"/>
    <w:rPr>
      <w:lang w:val="nn-NO" w:eastAsia="nn-NO"/>
    </w:rPr>
  </w:style>
  <w:style w:type="paragraph" w:customStyle="1" w:styleId="23FC52BC5392416390D5377368698BC0">
    <w:name w:val="23FC52BC5392416390D5377368698BC0"/>
    <w:rsid w:val="00E629DE"/>
    <w:rPr>
      <w:lang w:val="nn-NO" w:eastAsia="nn-NO"/>
    </w:rPr>
  </w:style>
  <w:style w:type="paragraph" w:customStyle="1" w:styleId="F977B1A63BC149908B71A4680882E7F7">
    <w:name w:val="F977B1A63BC149908B71A4680882E7F7"/>
    <w:rsid w:val="00E629DE"/>
    <w:rPr>
      <w:lang w:val="nn-NO" w:eastAsia="nn-NO"/>
    </w:rPr>
  </w:style>
  <w:style w:type="paragraph" w:customStyle="1" w:styleId="CC5055B862FE49A6A4EA5F7F2AF3597E">
    <w:name w:val="CC5055B862FE49A6A4EA5F7F2AF3597E"/>
    <w:rsid w:val="00E629DE"/>
    <w:rPr>
      <w:lang w:val="nn-NO" w:eastAsia="nn-NO"/>
    </w:rPr>
  </w:style>
  <w:style w:type="paragraph" w:customStyle="1" w:styleId="BFD8733B10C548DC80F0B177BF2DC9ED">
    <w:name w:val="BFD8733B10C548DC80F0B177BF2DC9ED"/>
    <w:rsid w:val="00E629DE"/>
    <w:rPr>
      <w:lang w:val="nn-NO" w:eastAsia="nn-NO"/>
    </w:rPr>
  </w:style>
  <w:style w:type="paragraph" w:customStyle="1" w:styleId="3AB624AAEBD54EB0A194E24EC30D5C1B">
    <w:name w:val="3AB624AAEBD54EB0A194E24EC30D5C1B"/>
    <w:rsid w:val="00E629DE"/>
    <w:rPr>
      <w:lang w:val="nn-NO" w:eastAsia="nn-NO"/>
    </w:rPr>
  </w:style>
  <w:style w:type="paragraph" w:customStyle="1" w:styleId="D3E08BE93EAB46AABF290ECCE04BF148">
    <w:name w:val="D3E08BE93EAB46AABF290ECCE04BF148"/>
    <w:rsid w:val="00E629DE"/>
    <w:rPr>
      <w:lang w:val="nn-NO" w:eastAsia="nn-NO"/>
    </w:rPr>
  </w:style>
  <w:style w:type="paragraph" w:customStyle="1" w:styleId="596F4C4DD03F4F3486CB0FD8F979930B">
    <w:name w:val="596F4C4DD03F4F3486CB0FD8F979930B"/>
    <w:rsid w:val="00E629DE"/>
    <w:rPr>
      <w:lang w:val="nn-NO" w:eastAsia="nn-NO"/>
    </w:rPr>
  </w:style>
  <w:style w:type="paragraph" w:customStyle="1" w:styleId="D4C59050E8DE4AD5A4687DEA7850D9A1">
    <w:name w:val="D4C59050E8DE4AD5A4687DEA7850D9A1"/>
    <w:rsid w:val="00E629DE"/>
    <w:rPr>
      <w:lang w:val="nn-NO" w:eastAsia="nn-NO"/>
    </w:rPr>
  </w:style>
  <w:style w:type="paragraph" w:customStyle="1" w:styleId="5229FF7B844941C7A8929EABE8E5CA0E">
    <w:name w:val="5229FF7B844941C7A8929EABE8E5CA0E"/>
    <w:rsid w:val="00E629DE"/>
    <w:rPr>
      <w:lang w:val="nn-NO" w:eastAsia="nn-NO"/>
    </w:rPr>
  </w:style>
  <w:style w:type="paragraph" w:customStyle="1" w:styleId="01E12CE0A2F5482AA67662BCDF8842AD">
    <w:name w:val="01E12CE0A2F5482AA67662BCDF8842AD"/>
    <w:rsid w:val="00E629DE"/>
    <w:rPr>
      <w:lang w:val="nn-NO" w:eastAsia="nn-NO"/>
    </w:rPr>
  </w:style>
  <w:style w:type="paragraph" w:customStyle="1" w:styleId="5597FB970769420EBE329D8A41BBA793">
    <w:name w:val="5597FB970769420EBE329D8A41BBA793"/>
    <w:rsid w:val="00E629DE"/>
    <w:rPr>
      <w:lang w:val="nn-NO" w:eastAsia="nn-NO"/>
    </w:rPr>
  </w:style>
  <w:style w:type="paragraph" w:customStyle="1" w:styleId="698BB8761F2E46C3BD71C0E6788540EB">
    <w:name w:val="698BB8761F2E46C3BD71C0E6788540EB"/>
    <w:rsid w:val="00E629DE"/>
    <w:rPr>
      <w:lang w:val="nn-NO" w:eastAsia="nn-NO"/>
    </w:rPr>
  </w:style>
  <w:style w:type="paragraph" w:customStyle="1" w:styleId="105A3CA0D4F949ED947AB851CC423CAC">
    <w:name w:val="105A3CA0D4F949ED947AB851CC423CAC"/>
    <w:rsid w:val="00E629DE"/>
    <w:rPr>
      <w:lang w:val="nn-NO" w:eastAsia="nn-NO"/>
    </w:rPr>
  </w:style>
  <w:style w:type="paragraph" w:customStyle="1" w:styleId="31C2DBCC482D46E0AA0A43B68772432C">
    <w:name w:val="31C2DBCC482D46E0AA0A43B68772432C"/>
    <w:rsid w:val="00E629DE"/>
    <w:rPr>
      <w:lang w:val="nn-NO" w:eastAsia="nn-NO"/>
    </w:rPr>
  </w:style>
  <w:style w:type="paragraph" w:customStyle="1" w:styleId="12996580F0364FFB8FB512066CA57790">
    <w:name w:val="12996580F0364FFB8FB512066CA57790"/>
    <w:rsid w:val="00E629DE"/>
    <w:rPr>
      <w:lang w:val="nn-NO" w:eastAsia="nn-NO"/>
    </w:rPr>
  </w:style>
  <w:style w:type="paragraph" w:customStyle="1" w:styleId="EC95A9DE0A6F4C92A46FD481A63F71E8">
    <w:name w:val="EC95A9DE0A6F4C92A46FD481A63F71E8"/>
    <w:rsid w:val="00E629DE"/>
    <w:rPr>
      <w:lang w:val="nn-NO" w:eastAsia="nn-NO"/>
    </w:rPr>
  </w:style>
  <w:style w:type="paragraph" w:customStyle="1" w:styleId="7F183D6819874E5F98C51ACDCBCC8708">
    <w:name w:val="7F183D6819874E5F98C51ACDCBCC8708"/>
    <w:rsid w:val="00E629DE"/>
    <w:rPr>
      <w:lang w:val="nn-NO" w:eastAsia="nn-NO"/>
    </w:rPr>
  </w:style>
  <w:style w:type="paragraph" w:customStyle="1" w:styleId="504616CB78F14A56886B39BE1575DCFB">
    <w:name w:val="504616CB78F14A56886B39BE1575DCFB"/>
    <w:rsid w:val="00E629DE"/>
    <w:rPr>
      <w:lang w:val="nn-NO" w:eastAsia="nn-NO"/>
    </w:rPr>
  </w:style>
  <w:style w:type="paragraph" w:customStyle="1" w:styleId="8F57E6DA196049B48E4D1DEF7DE76DE7">
    <w:name w:val="8F57E6DA196049B48E4D1DEF7DE76DE7"/>
    <w:rsid w:val="00E629DE"/>
    <w:rPr>
      <w:lang w:val="nn-NO" w:eastAsia="nn-NO"/>
    </w:rPr>
  </w:style>
  <w:style w:type="paragraph" w:customStyle="1" w:styleId="31ABB8148281466A8996A435A69E0739">
    <w:name w:val="31ABB8148281466A8996A435A69E0739"/>
    <w:rsid w:val="00E629DE"/>
    <w:rPr>
      <w:lang w:val="nn-NO" w:eastAsia="nn-NO"/>
    </w:rPr>
  </w:style>
  <w:style w:type="paragraph" w:customStyle="1" w:styleId="790ABD48D5B34EA39C871F3F4BA0D7D3">
    <w:name w:val="790ABD48D5B34EA39C871F3F4BA0D7D3"/>
    <w:rsid w:val="00E629DE"/>
    <w:rPr>
      <w:lang w:val="nn-NO" w:eastAsia="nn-NO"/>
    </w:rPr>
  </w:style>
  <w:style w:type="paragraph" w:customStyle="1" w:styleId="9CD158DF24F243C8990998BB4EDDB819">
    <w:name w:val="9CD158DF24F243C8990998BB4EDDB819"/>
    <w:rsid w:val="00E629DE"/>
    <w:rPr>
      <w:lang w:val="nn-NO" w:eastAsia="nn-NO"/>
    </w:rPr>
  </w:style>
  <w:style w:type="paragraph" w:customStyle="1" w:styleId="141C2C2DF575425D8303C40C1E814376">
    <w:name w:val="141C2C2DF575425D8303C40C1E814376"/>
    <w:rsid w:val="00E629DE"/>
    <w:rPr>
      <w:lang w:val="nn-NO" w:eastAsia="nn-NO"/>
    </w:rPr>
  </w:style>
  <w:style w:type="paragraph" w:customStyle="1" w:styleId="99342CA165AE43A4AABAA924C4F16CF5">
    <w:name w:val="99342CA165AE43A4AABAA924C4F16CF5"/>
    <w:rsid w:val="00E629DE"/>
    <w:rPr>
      <w:lang w:val="nn-NO" w:eastAsia="nn-NO"/>
    </w:rPr>
  </w:style>
  <w:style w:type="paragraph" w:customStyle="1" w:styleId="F10F34EEFE6A49BB8A74E1780758FA2B">
    <w:name w:val="F10F34EEFE6A49BB8A74E1780758FA2B"/>
    <w:rsid w:val="00E629DE"/>
    <w:rPr>
      <w:lang w:val="nn-NO" w:eastAsia="nn-NO"/>
    </w:rPr>
  </w:style>
  <w:style w:type="paragraph" w:customStyle="1" w:styleId="C9899178731342A5B8314B72BA4AAA7D">
    <w:name w:val="C9899178731342A5B8314B72BA4AAA7D"/>
    <w:rsid w:val="00E629DE"/>
    <w:rPr>
      <w:lang w:val="nn-NO" w:eastAsia="nn-NO"/>
    </w:rPr>
  </w:style>
  <w:style w:type="paragraph" w:customStyle="1" w:styleId="DBA9C51B9D064BD38454ACCBAAA15371">
    <w:name w:val="DBA9C51B9D064BD38454ACCBAAA15371"/>
    <w:rsid w:val="00E629DE"/>
    <w:rPr>
      <w:lang w:val="nn-NO" w:eastAsia="nn-NO"/>
    </w:rPr>
  </w:style>
  <w:style w:type="paragraph" w:customStyle="1" w:styleId="2CE57BE3A7F142929CB4266E3C48F28B">
    <w:name w:val="2CE57BE3A7F142929CB4266E3C48F28B"/>
    <w:rsid w:val="00E629DE"/>
    <w:rPr>
      <w:lang w:val="nn-NO" w:eastAsia="nn-NO"/>
    </w:rPr>
  </w:style>
  <w:style w:type="paragraph" w:customStyle="1" w:styleId="5C7919C9F4F7460CA2714A91A549187E">
    <w:name w:val="5C7919C9F4F7460CA2714A91A549187E"/>
    <w:rsid w:val="00E629DE"/>
    <w:rPr>
      <w:lang w:val="nn-NO" w:eastAsia="nn-NO"/>
    </w:rPr>
  </w:style>
  <w:style w:type="paragraph" w:customStyle="1" w:styleId="33E56EB9A0D0427F8DD11FE00000710E">
    <w:name w:val="33E56EB9A0D0427F8DD11FE00000710E"/>
    <w:rsid w:val="00E629DE"/>
    <w:rPr>
      <w:lang w:val="nn-NO" w:eastAsia="nn-NO"/>
    </w:rPr>
  </w:style>
  <w:style w:type="paragraph" w:customStyle="1" w:styleId="47C66157D2E6409FA88B525E807613D5">
    <w:name w:val="47C66157D2E6409FA88B525E807613D5"/>
    <w:rsid w:val="00E629DE"/>
    <w:rPr>
      <w:lang w:val="nn-NO" w:eastAsia="nn-NO"/>
    </w:rPr>
  </w:style>
  <w:style w:type="paragraph" w:customStyle="1" w:styleId="A00976853E604BCE92EA057BF2B90A63">
    <w:name w:val="A00976853E604BCE92EA057BF2B90A63"/>
    <w:rsid w:val="00E629DE"/>
    <w:rPr>
      <w:lang w:val="nn-NO" w:eastAsia="nn-NO"/>
    </w:rPr>
  </w:style>
  <w:style w:type="paragraph" w:customStyle="1" w:styleId="A67A4784E4F2421BBAEAD391BDF89C4B">
    <w:name w:val="A67A4784E4F2421BBAEAD391BDF89C4B"/>
    <w:rsid w:val="00E629DE"/>
    <w:rPr>
      <w:lang w:val="nn-NO" w:eastAsia="nn-NO"/>
    </w:rPr>
  </w:style>
  <w:style w:type="paragraph" w:customStyle="1" w:styleId="D930D3B0FCFF4DD78FFCD7857E093E49">
    <w:name w:val="D930D3B0FCFF4DD78FFCD7857E093E49"/>
    <w:rsid w:val="00E629DE"/>
    <w:rPr>
      <w:lang w:val="nn-NO" w:eastAsia="nn-NO"/>
    </w:rPr>
  </w:style>
  <w:style w:type="paragraph" w:customStyle="1" w:styleId="FA56833573CA43B3B0B905802A16516E">
    <w:name w:val="FA56833573CA43B3B0B905802A16516E"/>
    <w:rsid w:val="00E629DE"/>
    <w:rPr>
      <w:lang w:val="nn-NO" w:eastAsia="nn-NO"/>
    </w:rPr>
  </w:style>
  <w:style w:type="paragraph" w:customStyle="1" w:styleId="0CBFDE71139747D991F8669368CC2ACE">
    <w:name w:val="0CBFDE71139747D991F8669368CC2ACE"/>
    <w:rsid w:val="00E629DE"/>
    <w:rPr>
      <w:lang w:val="nn-NO" w:eastAsia="nn-NO"/>
    </w:rPr>
  </w:style>
  <w:style w:type="paragraph" w:customStyle="1" w:styleId="F3B6A980888147AA8A0C58C7DC45FD40">
    <w:name w:val="F3B6A980888147AA8A0C58C7DC45FD40"/>
    <w:rsid w:val="00E629DE"/>
    <w:rPr>
      <w:lang w:val="nn-NO" w:eastAsia="nn-NO"/>
    </w:rPr>
  </w:style>
  <w:style w:type="paragraph" w:customStyle="1" w:styleId="D31C5E819C89453DA400C01F98FC1AE8">
    <w:name w:val="D31C5E819C89453DA400C01F98FC1AE8"/>
    <w:rsid w:val="00E629DE"/>
    <w:rPr>
      <w:lang w:val="nn-NO" w:eastAsia="nn-NO"/>
    </w:rPr>
  </w:style>
  <w:style w:type="paragraph" w:customStyle="1" w:styleId="5B5138F010C143A3A6D12834C69714B6">
    <w:name w:val="5B5138F010C143A3A6D12834C69714B6"/>
    <w:rsid w:val="00E629DE"/>
    <w:rPr>
      <w:lang w:val="nn-NO" w:eastAsia="nn-NO"/>
    </w:rPr>
  </w:style>
  <w:style w:type="paragraph" w:customStyle="1" w:styleId="5A262BA8BB2D4B29815FC3DBDB36E366">
    <w:name w:val="5A262BA8BB2D4B29815FC3DBDB36E366"/>
    <w:rsid w:val="00E629DE"/>
    <w:rPr>
      <w:lang w:val="nn-NO" w:eastAsia="nn-NO"/>
    </w:rPr>
  </w:style>
  <w:style w:type="paragraph" w:customStyle="1" w:styleId="AC531E2A2CDC46E79349435FEEFAE2AB">
    <w:name w:val="AC531E2A2CDC46E79349435FEEFAE2AB"/>
    <w:rsid w:val="00E629DE"/>
    <w:rPr>
      <w:lang w:val="nn-NO" w:eastAsia="nn-NO"/>
    </w:rPr>
  </w:style>
  <w:style w:type="paragraph" w:customStyle="1" w:styleId="105A3CA0D4F949ED947AB851CC423CAC1">
    <w:name w:val="105A3CA0D4F949ED947AB851CC423CAC1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12996580F0364FFB8FB512066CA577901">
    <w:name w:val="12996580F0364FFB8FB512066CA577901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7F183D6819874E5F98C51ACDCBCC87081">
    <w:name w:val="7F183D6819874E5F98C51ACDCBCC87081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504616CB78F14A56886B39BE1575DCFB1">
    <w:name w:val="504616CB78F14A56886B39BE1575DCFB1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8F57E6DA196049B48E4D1DEF7DE76DE71">
    <w:name w:val="8F57E6DA196049B48E4D1DEF7DE76DE71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790ABD48D5B34EA39C871F3F4BA0D7D31">
    <w:name w:val="790ABD48D5B34EA39C871F3F4BA0D7D31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99342CA165AE43A4AABAA924C4F16CF51">
    <w:name w:val="99342CA165AE43A4AABAA924C4F16CF51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F10F34EEFE6A49BB8A74E1780758FA2B1">
    <w:name w:val="F10F34EEFE6A49BB8A74E1780758FA2B1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33E56EB9A0D0427F8DD11FE00000710E1">
    <w:name w:val="33E56EB9A0D0427F8DD11FE00000710E1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47C66157D2E6409FA88B525E807613D51">
    <w:name w:val="47C66157D2E6409FA88B525E807613D51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A00976853E604BCE92EA057BF2B90A631">
    <w:name w:val="A00976853E604BCE92EA057BF2B90A631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0CBFDE71139747D991F8669368CC2ACE1">
    <w:name w:val="0CBFDE71139747D991F8669368CC2ACE1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5B5138F010C143A3A6D12834C69714B61">
    <w:name w:val="5B5138F010C143A3A6D12834C69714B61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D1FFB62465614755916B200D8DC73D582">
    <w:name w:val="D1FFB62465614755916B200D8DC73D582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5FEA06B4AC4B495D844D5EC0ADD2C2715">
    <w:name w:val="5FEA06B4AC4B495D844D5EC0ADD2C2715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7DA500F1C64B4A2496FB2D0B392257C47">
    <w:name w:val="7DA500F1C64B4A2496FB2D0B392257C47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9DE7452C08FC4FE591ADC942A45270E47">
    <w:name w:val="9DE7452C08FC4FE591ADC942A45270E47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F17C1D757F604FDE9494A8FF8D88C0FD7">
    <w:name w:val="F17C1D757F604FDE9494A8FF8D88C0FD7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641D7DC1436A45BF82F768B85957ECB17">
    <w:name w:val="641D7DC1436A45BF82F768B85957ECB17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5FCAF124E4BF4D398DA3D1B14871A1207">
    <w:name w:val="5FCAF124E4BF4D398DA3D1B14871A1207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8731D49957E441E88E5C681CBAC1A80E7">
    <w:name w:val="8731D49957E441E88E5C681CBAC1A80E7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B7F4F0C124514C9192A667F0C39ED7C97">
    <w:name w:val="B7F4F0C124514C9192A667F0C39ED7C97"/>
    <w:rsid w:val="00873C3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790ABD48D5B34EA39C871F3F4BA0D7D32">
    <w:name w:val="790ABD48D5B34EA39C871F3F4BA0D7D32"/>
    <w:rsid w:val="0070306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0CBFDE71139747D991F8669368CC2ACE2">
    <w:name w:val="0CBFDE71139747D991F8669368CC2ACE2"/>
    <w:rsid w:val="0070306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5B5138F010C143A3A6D12834C69714B62">
    <w:name w:val="5B5138F010C143A3A6D12834C69714B62"/>
    <w:rsid w:val="0070306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5FEA06B4AC4B495D844D5EC0ADD2C2716">
    <w:name w:val="5FEA06B4AC4B495D844D5EC0ADD2C2716"/>
    <w:rsid w:val="0070306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7DA500F1C64B4A2496FB2D0B392257C48">
    <w:name w:val="7DA500F1C64B4A2496FB2D0B392257C48"/>
    <w:rsid w:val="0070306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8731D49957E441E88E5C681CBAC1A80E8">
    <w:name w:val="8731D49957E441E88E5C681CBAC1A80E8"/>
    <w:rsid w:val="0070306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B7F4F0C124514C9192A667F0C39ED7C98">
    <w:name w:val="B7F4F0C124514C9192A667F0C39ED7C98"/>
    <w:rsid w:val="0070306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790ABD48D5B34EA39C871F3F4BA0D7D33">
    <w:name w:val="790ABD48D5B34EA39C871F3F4BA0D7D33"/>
    <w:rsid w:val="005C26C5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0CBFDE71139747D991F8669368CC2ACE3">
    <w:name w:val="0CBFDE71139747D991F8669368CC2ACE3"/>
    <w:rsid w:val="005C26C5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5B5138F010C143A3A6D12834C69714B63">
    <w:name w:val="5B5138F010C143A3A6D12834C69714B63"/>
    <w:rsid w:val="005C26C5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5FEA06B4AC4B495D844D5EC0ADD2C2717">
    <w:name w:val="5FEA06B4AC4B495D844D5EC0ADD2C2717"/>
    <w:rsid w:val="005C26C5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7DA500F1C64B4A2496FB2D0B392257C49">
    <w:name w:val="7DA500F1C64B4A2496FB2D0B392257C49"/>
    <w:rsid w:val="005C26C5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8731D49957E441E88E5C681CBAC1A80E9">
    <w:name w:val="8731D49957E441E88E5C681CBAC1A80E9"/>
    <w:rsid w:val="005C26C5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B7F4F0C124514C9192A667F0C39ED7C99">
    <w:name w:val="B7F4F0C124514C9192A667F0C39ED7C99"/>
    <w:rsid w:val="005C26C5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790ABD48D5B34EA39C871F3F4BA0D7D34">
    <w:name w:val="790ABD48D5B34EA39C871F3F4BA0D7D34"/>
    <w:rsid w:val="00AD67B7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0CBFDE71139747D991F8669368CC2ACE4">
    <w:name w:val="0CBFDE71139747D991F8669368CC2ACE4"/>
    <w:rsid w:val="00AD67B7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5B5138F010C143A3A6D12834C69714B64">
    <w:name w:val="5B5138F010C143A3A6D12834C69714B64"/>
    <w:rsid w:val="00AD67B7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790ABD48D5B34EA39C871F3F4BA0D7D35">
    <w:name w:val="790ABD48D5B34EA39C871F3F4BA0D7D35"/>
    <w:rsid w:val="00B533F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0CBFDE71139747D991F8669368CC2ACE5">
    <w:name w:val="0CBFDE71139747D991F8669368CC2ACE5"/>
    <w:rsid w:val="00B533F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5B5138F010C143A3A6D12834C69714B65">
    <w:name w:val="5B5138F010C143A3A6D12834C69714B65"/>
    <w:rsid w:val="00B533FF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790ABD48D5B34EA39C871F3F4BA0D7D36">
    <w:name w:val="790ABD48D5B34EA39C871F3F4BA0D7D36"/>
    <w:rsid w:val="00E517CB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0CBFDE71139747D991F8669368CC2ACE6">
    <w:name w:val="0CBFDE71139747D991F8669368CC2ACE6"/>
    <w:rsid w:val="00E517CB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5B5138F010C143A3A6D12834C69714B66">
    <w:name w:val="5B5138F010C143A3A6D12834C69714B66"/>
    <w:rsid w:val="00E517CB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51512D00A0B64A20809E72B0A15EE033">
    <w:name w:val="51512D00A0B64A20809E72B0A15EE033"/>
    <w:rsid w:val="00A93172"/>
    <w:rPr>
      <w:lang w:val="nn-NO" w:eastAsia="nn-NO"/>
    </w:rPr>
  </w:style>
  <w:style w:type="paragraph" w:customStyle="1" w:styleId="77A052608DDD4BCD84F1E0DE0F27D82E">
    <w:name w:val="77A052608DDD4BCD84F1E0DE0F27D82E"/>
    <w:rsid w:val="00A93172"/>
    <w:rPr>
      <w:lang w:val="nn-NO" w:eastAsia="nn-NO"/>
    </w:rPr>
  </w:style>
  <w:style w:type="paragraph" w:customStyle="1" w:styleId="B081AE6D315E42A9830CD6106B7A0C3F">
    <w:name w:val="B081AE6D315E42A9830CD6106B7A0C3F"/>
    <w:rsid w:val="00A93172"/>
    <w:rPr>
      <w:lang w:val="nn-NO" w:eastAsia="nn-NO"/>
    </w:rPr>
  </w:style>
  <w:style w:type="paragraph" w:customStyle="1" w:styleId="1FF373A1C8074BB68F37125F9321A1C4">
    <w:name w:val="1FF373A1C8074BB68F37125F9321A1C4"/>
    <w:rsid w:val="00A93172"/>
    <w:rPr>
      <w:lang w:val="nn-NO" w:eastAsia="nn-NO"/>
    </w:rPr>
  </w:style>
  <w:style w:type="paragraph" w:customStyle="1" w:styleId="FAE2F71815854FEF8B3451E53C589039">
    <w:name w:val="FAE2F71815854FEF8B3451E53C589039"/>
    <w:rsid w:val="00A93172"/>
    <w:rPr>
      <w:lang w:val="nn-NO" w:eastAsia="nn-NO"/>
    </w:rPr>
  </w:style>
  <w:style w:type="paragraph" w:customStyle="1" w:styleId="724F71322F334755B56D4F9F67EBFA77">
    <w:name w:val="724F71322F334755B56D4F9F67EBFA77"/>
    <w:rsid w:val="00A93172"/>
    <w:rPr>
      <w:lang w:val="nn-NO" w:eastAsia="nn-NO"/>
    </w:rPr>
  </w:style>
  <w:style w:type="paragraph" w:customStyle="1" w:styleId="FD8F497F7E774006B29C38B631D6776A">
    <w:name w:val="FD8F497F7E774006B29C38B631D6776A"/>
    <w:rsid w:val="00A93172"/>
    <w:rPr>
      <w:lang w:val="nn-NO" w:eastAsia="nn-NO"/>
    </w:rPr>
  </w:style>
  <w:style w:type="paragraph" w:customStyle="1" w:styleId="F0C4F79AEACF46A5AD4A0FB4FFAE13D1">
    <w:name w:val="F0C4F79AEACF46A5AD4A0FB4FFAE13D1"/>
    <w:rsid w:val="00A93172"/>
    <w:rPr>
      <w:lang w:val="nn-NO" w:eastAsia="nn-NO"/>
    </w:rPr>
  </w:style>
  <w:style w:type="paragraph" w:customStyle="1" w:styleId="9CBE2E89E3A44ED0BE73412071E6DBD8">
    <w:name w:val="9CBE2E89E3A44ED0BE73412071E6DBD8"/>
    <w:rsid w:val="00A93172"/>
    <w:rPr>
      <w:lang w:val="nn-NO" w:eastAsia="nn-NO"/>
    </w:rPr>
  </w:style>
  <w:style w:type="paragraph" w:customStyle="1" w:styleId="391095A7A8B24FBC89B40FF00498B371">
    <w:name w:val="391095A7A8B24FBC89B40FF00498B371"/>
    <w:rsid w:val="00A93172"/>
    <w:rPr>
      <w:lang w:val="nn-NO" w:eastAsia="nn-NO"/>
    </w:rPr>
  </w:style>
  <w:style w:type="paragraph" w:customStyle="1" w:styleId="4F49D64F9BCB45E4968107C0F9DF7884">
    <w:name w:val="4F49D64F9BCB45E4968107C0F9DF7884"/>
    <w:rsid w:val="00A93172"/>
    <w:rPr>
      <w:lang w:val="nn-NO" w:eastAsia="nn-NO"/>
    </w:rPr>
  </w:style>
  <w:style w:type="paragraph" w:customStyle="1" w:styleId="9A66B75D1A384096B2BB2588E20095BF">
    <w:name w:val="9A66B75D1A384096B2BB2588E20095BF"/>
    <w:rsid w:val="00A93172"/>
    <w:rPr>
      <w:lang w:val="nn-NO" w:eastAsia="nn-NO"/>
    </w:rPr>
  </w:style>
  <w:style w:type="paragraph" w:customStyle="1" w:styleId="9D753D73AEDC408E80AE2E0B4D026096">
    <w:name w:val="9D753D73AEDC408E80AE2E0B4D026096"/>
    <w:rsid w:val="00A93172"/>
    <w:rPr>
      <w:lang w:val="nn-NO" w:eastAsia="nn-NO"/>
    </w:rPr>
  </w:style>
  <w:style w:type="paragraph" w:customStyle="1" w:styleId="482E4468817C413C81EC37A28FBC50A0">
    <w:name w:val="482E4468817C413C81EC37A28FBC50A0"/>
    <w:rsid w:val="00A93172"/>
    <w:rPr>
      <w:lang w:val="nn-NO" w:eastAsia="nn-NO"/>
    </w:rPr>
  </w:style>
  <w:style w:type="paragraph" w:customStyle="1" w:styleId="6A8901BBCD594C1D8F04D28C2406C1A0">
    <w:name w:val="6A8901BBCD594C1D8F04D28C2406C1A0"/>
    <w:rsid w:val="00A93172"/>
    <w:rPr>
      <w:lang w:val="nn-NO" w:eastAsia="nn-NO"/>
    </w:rPr>
  </w:style>
  <w:style w:type="paragraph" w:customStyle="1" w:styleId="545F9A1922034C94BB67C4D0587BC9DF">
    <w:name w:val="545F9A1922034C94BB67C4D0587BC9DF"/>
    <w:rsid w:val="00A93172"/>
    <w:rPr>
      <w:lang w:val="nn-NO" w:eastAsia="nn-NO"/>
    </w:rPr>
  </w:style>
  <w:style w:type="paragraph" w:customStyle="1" w:styleId="4517C0A0E9114C31A3D83409BB861C75">
    <w:name w:val="4517C0A0E9114C31A3D83409BB861C75"/>
    <w:rsid w:val="00A93172"/>
    <w:rPr>
      <w:lang w:val="nn-NO" w:eastAsia="nn-NO"/>
    </w:rPr>
  </w:style>
  <w:style w:type="paragraph" w:customStyle="1" w:styleId="42C98A19233B43FC88CB87C701E23931">
    <w:name w:val="42C98A19233B43FC88CB87C701E23931"/>
    <w:rsid w:val="00A93172"/>
    <w:rPr>
      <w:lang w:val="nn-NO" w:eastAsia="nn-NO"/>
    </w:rPr>
  </w:style>
  <w:style w:type="paragraph" w:customStyle="1" w:styleId="821C44680A044F88B511ED94D63E8E30">
    <w:name w:val="821C44680A044F88B511ED94D63E8E30"/>
    <w:rsid w:val="00A93172"/>
    <w:rPr>
      <w:lang w:val="nn-NO" w:eastAsia="nn-NO"/>
    </w:rPr>
  </w:style>
  <w:style w:type="paragraph" w:customStyle="1" w:styleId="95EE821F60424537BF8ECA5D9B5A630C">
    <w:name w:val="95EE821F60424537BF8ECA5D9B5A630C"/>
    <w:rsid w:val="00A93172"/>
    <w:rPr>
      <w:lang w:val="nn-NO" w:eastAsia="nn-NO"/>
    </w:rPr>
  </w:style>
  <w:style w:type="paragraph" w:customStyle="1" w:styleId="A524FD086BE84403952570F9D41C1224">
    <w:name w:val="A524FD086BE84403952570F9D41C1224"/>
    <w:rsid w:val="00A93172"/>
    <w:rPr>
      <w:lang w:val="nn-NO" w:eastAsia="nn-NO"/>
    </w:rPr>
  </w:style>
  <w:style w:type="paragraph" w:customStyle="1" w:styleId="87238F54B2CA46638A785DF3D68D04B2">
    <w:name w:val="87238F54B2CA46638A785DF3D68D04B2"/>
    <w:rsid w:val="00A93172"/>
    <w:rPr>
      <w:lang w:val="nn-NO" w:eastAsia="nn-NO"/>
    </w:rPr>
  </w:style>
  <w:style w:type="paragraph" w:customStyle="1" w:styleId="140EA3FED05D44BA9EF7F294F52049F3">
    <w:name w:val="140EA3FED05D44BA9EF7F294F52049F3"/>
    <w:rsid w:val="00A93172"/>
    <w:rPr>
      <w:lang w:val="nn-NO" w:eastAsia="nn-NO"/>
    </w:rPr>
  </w:style>
  <w:style w:type="paragraph" w:customStyle="1" w:styleId="8F8E6E9493A24FEDB47F29A4D72A2E73">
    <w:name w:val="8F8E6E9493A24FEDB47F29A4D72A2E73"/>
    <w:rsid w:val="00A93172"/>
    <w:rPr>
      <w:lang w:val="nn-NO" w:eastAsia="nn-NO"/>
    </w:rPr>
  </w:style>
  <w:style w:type="paragraph" w:customStyle="1" w:styleId="DF8E1E5D87FC4942BD362D7960089D68">
    <w:name w:val="DF8E1E5D87FC4942BD362D7960089D68"/>
    <w:rsid w:val="00A93172"/>
    <w:rPr>
      <w:lang w:val="nn-NO" w:eastAsia="nn-NO"/>
    </w:rPr>
  </w:style>
  <w:style w:type="paragraph" w:customStyle="1" w:styleId="101D69E34E94419AA5FBC4932297DB83">
    <w:name w:val="101D69E34E94419AA5FBC4932297DB83"/>
    <w:rsid w:val="00A93172"/>
    <w:rPr>
      <w:lang w:val="nn-NO" w:eastAsia="nn-NO"/>
    </w:rPr>
  </w:style>
  <w:style w:type="paragraph" w:customStyle="1" w:styleId="F08E0AAE588343D185677B668966AC18">
    <w:name w:val="F08E0AAE588343D185677B668966AC18"/>
    <w:rsid w:val="00A93172"/>
    <w:rPr>
      <w:lang w:val="nn-NO" w:eastAsia="nn-NO"/>
    </w:rPr>
  </w:style>
  <w:style w:type="paragraph" w:customStyle="1" w:styleId="553061A1E5764028BBF1760E9F5FE7C4">
    <w:name w:val="553061A1E5764028BBF1760E9F5FE7C4"/>
    <w:rsid w:val="00A93172"/>
    <w:rPr>
      <w:lang w:val="nn-NO" w:eastAsia="nn-NO"/>
    </w:rPr>
  </w:style>
  <w:style w:type="paragraph" w:customStyle="1" w:styleId="27128F23F9274031A841EA4DDDBF2FC1">
    <w:name w:val="27128F23F9274031A841EA4DDDBF2FC1"/>
    <w:rsid w:val="00A93172"/>
    <w:rPr>
      <w:lang w:val="nn-NO" w:eastAsia="nn-NO"/>
    </w:rPr>
  </w:style>
  <w:style w:type="paragraph" w:customStyle="1" w:styleId="A51EDCE95D294EDA96EBFAC64DCDA180">
    <w:name w:val="A51EDCE95D294EDA96EBFAC64DCDA180"/>
    <w:rsid w:val="00A93172"/>
    <w:rPr>
      <w:lang w:val="nn-NO" w:eastAsia="nn-NO"/>
    </w:rPr>
  </w:style>
  <w:style w:type="paragraph" w:customStyle="1" w:styleId="1195480E27A146D99533B32AC074ABA2">
    <w:name w:val="1195480E27A146D99533B32AC074ABA2"/>
    <w:rsid w:val="004B1DCD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545F9A1922034C94BB67C4D0587BC9DF1">
    <w:name w:val="545F9A1922034C94BB67C4D0587BC9DF1"/>
    <w:rsid w:val="004B1DCD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F7B3FBB261E4DC9892E7DCFC6F760DA">
    <w:name w:val="0F7B3FBB261E4DC9892E7DCFC6F760DA"/>
    <w:rsid w:val="004B1DCD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25683154D4B0485CA9CDFD6C6C6ED24D">
    <w:name w:val="25683154D4B0485CA9CDFD6C6C6ED24D"/>
    <w:rsid w:val="004B1DCD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5BBF6BAE1661442DB10CD021FE909DC0">
    <w:name w:val="5BBF6BAE1661442DB10CD021FE909DC0"/>
    <w:rsid w:val="004B1DCD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436733B331DD411085493A2157138BCD">
    <w:name w:val="436733B331DD411085493A2157138BCD"/>
    <w:rsid w:val="004B1DCD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590FA292A5E4FAAB51C51C2DAE205AE">
    <w:name w:val="0590FA292A5E4FAAB51C51C2DAE205AE"/>
    <w:rsid w:val="004B1DCD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83B0DD2EBD594399906020D7B195EBA6">
    <w:name w:val="83B0DD2EBD594399906020D7B195EBA6"/>
    <w:rsid w:val="004B1DCD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945BBB07774248C3B23F4E95773CEC9E">
    <w:name w:val="945BBB07774248C3B23F4E95773CEC9E"/>
    <w:rsid w:val="004B1DCD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A0FB6C9D8A9949F88F34DC244F5EDAE7">
    <w:name w:val="A0FB6C9D8A9949F88F34DC244F5EDAE7"/>
    <w:rsid w:val="004B1DCD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786BF7D3DABB49D99F59DDE8318D53CC">
    <w:name w:val="786BF7D3DABB49D99F59DDE8318D53CC"/>
    <w:rsid w:val="004B1DCD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F2ED33D1F88456B96C58360E65D7748">
    <w:name w:val="0F2ED33D1F88456B96C58360E65D7748"/>
    <w:rsid w:val="004B1DCD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1195480E27A146D99533B32AC074ABA21">
    <w:name w:val="1195480E27A146D99533B32AC074ABA21"/>
    <w:rsid w:val="00481496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545F9A1922034C94BB67C4D0587BC9DF2">
    <w:name w:val="545F9A1922034C94BB67C4D0587BC9DF2"/>
    <w:rsid w:val="00481496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F7B3FBB261E4DC9892E7DCFC6F760DA1">
    <w:name w:val="0F7B3FBB261E4DC9892E7DCFC6F760DA1"/>
    <w:rsid w:val="00481496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25683154D4B0485CA9CDFD6C6C6ED24D1">
    <w:name w:val="25683154D4B0485CA9CDFD6C6C6ED24D1"/>
    <w:rsid w:val="00481496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5BBF6BAE1661442DB10CD021FE909DC01">
    <w:name w:val="5BBF6BAE1661442DB10CD021FE909DC01"/>
    <w:rsid w:val="00481496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436733B331DD411085493A2157138BCD1">
    <w:name w:val="436733B331DD411085493A2157138BCD1"/>
    <w:rsid w:val="00481496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590FA292A5E4FAAB51C51C2DAE205AE1">
    <w:name w:val="0590FA292A5E4FAAB51C51C2DAE205AE1"/>
    <w:rsid w:val="00481496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83B0DD2EBD594399906020D7B195EBA61">
    <w:name w:val="83B0DD2EBD594399906020D7B195EBA61"/>
    <w:rsid w:val="00481496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945BBB07774248C3B23F4E95773CEC9E1">
    <w:name w:val="945BBB07774248C3B23F4E95773CEC9E1"/>
    <w:rsid w:val="00481496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A0FB6C9D8A9949F88F34DC244F5EDAE71">
    <w:name w:val="A0FB6C9D8A9949F88F34DC244F5EDAE71"/>
    <w:rsid w:val="00481496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786BF7D3DABB49D99F59DDE8318D53CC1">
    <w:name w:val="786BF7D3DABB49D99F59DDE8318D53CC1"/>
    <w:rsid w:val="00481496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F2ED33D1F88456B96C58360E65D77481">
    <w:name w:val="0F2ED33D1F88456B96C58360E65D77481"/>
    <w:rsid w:val="00481496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2C4A74D6C5DC437CBDE327B4FD351D52">
    <w:name w:val="2C4A74D6C5DC437CBDE327B4FD351D52"/>
    <w:rsid w:val="00481496"/>
    <w:rPr>
      <w:lang w:val="nn-NO" w:eastAsia="nn-NO"/>
    </w:rPr>
  </w:style>
  <w:style w:type="paragraph" w:customStyle="1" w:styleId="1078819E29284768A151E6F8057DA3F2">
    <w:name w:val="1078819E29284768A151E6F8057DA3F2"/>
    <w:rsid w:val="00481496"/>
    <w:rPr>
      <w:lang w:val="nn-NO" w:eastAsia="nn-NO"/>
    </w:rPr>
  </w:style>
  <w:style w:type="paragraph" w:customStyle="1" w:styleId="1195480E27A146D99533B32AC074ABA22">
    <w:name w:val="1195480E27A146D99533B32AC074ABA22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545F9A1922034C94BB67C4D0587BC9DF3">
    <w:name w:val="545F9A1922034C94BB67C4D0587BC9DF3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F7B3FBB261E4DC9892E7DCFC6F760DA2">
    <w:name w:val="0F7B3FBB261E4DC9892E7DCFC6F760DA2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25683154D4B0485CA9CDFD6C6C6ED24D2">
    <w:name w:val="25683154D4B0485CA9CDFD6C6C6ED24D2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2C4A74D6C5DC437CBDE327B4FD351D521">
    <w:name w:val="2C4A74D6C5DC437CBDE327B4FD351D521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5BBF6BAE1661442DB10CD021FE909DC02">
    <w:name w:val="5BBF6BAE1661442DB10CD021FE909DC02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436733B331DD411085493A2157138BCD2">
    <w:name w:val="436733B331DD411085493A2157138BCD2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590FA292A5E4FAAB51C51C2DAE205AE2">
    <w:name w:val="0590FA292A5E4FAAB51C51C2DAE205AE2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83B0DD2EBD594399906020D7B195EBA62">
    <w:name w:val="83B0DD2EBD594399906020D7B195EBA62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945BBB07774248C3B23F4E95773CEC9E2">
    <w:name w:val="945BBB07774248C3B23F4E95773CEC9E2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1078819E29284768A151E6F8057DA3F21">
    <w:name w:val="1078819E29284768A151E6F8057DA3F21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A0FB6C9D8A9949F88F34DC244F5EDAE72">
    <w:name w:val="A0FB6C9D8A9949F88F34DC244F5EDAE72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786BF7D3DABB49D99F59DDE8318D53CC2">
    <w:name w:val="786BF7D3DABB49D99F59DDE8318D53CC2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F2ED33D1F88456B96C58360E65D77482">
    <w:name w:val="0F2ED33D1F88456B96C58360E65D77482"/>
    <w:rsid w:val="00DC7B7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1195480E27A146D99533B32AC074ABA23">
    <w:name w:val="1195480E27A146D99533B32AC074ABA23"/>
    <w:rsid w:val="00047C1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545F9A1922034C94BB67C4D0587BC9DF4">
    <w:name w:val="545F9A1922034C94BB67C4D0587BC9DF4"/>
    <w:rsid w:val="00047C1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F7B3FBB261E4DC9892E7DCFC6F760DA3">
    <w:name w:val="0F7B3FBB261E4DC9892E7DCFC6F760DA3"/>
    <w:rsid w:val="00047C1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25683154D4B0485CA9CDFD6C6C6ED24D3">
    <w:name w:val="25683154D4B0485CA9CDFD6C6C6ED24D3"/>
    <w:rsid w:val="00047C1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2C4A74D6C5DC437CBDE327B4FD351D522">
    <w:name w:val="2C4A74D6C5DC437CBDE327B4FD351D522"/>
    <w:rsid w:val="00047C1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5BBF6BAE1661442DB10CD021FE909DC03">
    <w:name w:val="5BBF6BAE1661442DB10CD021FE909DC03"/>
    <w:rsid w:val="00047C1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436733B331DD411085493A2157138BCD3">
    <w:name w:val="436733B331DD411085493A2157138BCD3"/>
    <w:rsid w:val="00047C1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590FA292A5E4FAAB51C51C2DAE205AE3">
    <w:name w:val="0590FA292A5E4FAAB51C51C2DAE205AE3"/>
    <w:rsid w:val="00047C1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83B0DD2EBD594399906020D7B195EBA63">
    <w:name w:val="83B0DD2EBD594399906020D7B195EBA63"/>
    <w:rsid w:val="00047C1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945BBB07774248C3B23F4E95773CEC9E3">
    <w:name w:val="945BBB07774248C3B23F4E95773CEC9E3"/>
    <w:rsid w:val="00047C1A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86D385F112F542DF832D7F27144697F0">
    <w:name w:val="86D385F112F542DF832D7F27144697F0"/>
    <w:rsid w:val="00047C1A"/>
    <w:rPr>
      <w:lang w:val="nn-NO" w:eastAsia="nn-NO"/>
    </w:rPr>
  </w:style>
  <w:style w:type="paragraph" w:customStyle="1" w:styleId="1B9EDC238E1342C7BB33ADC304FE368B">
    <w:name w:val="1B9EDC238E1342C7BB33ADC304FE368B"/>
    <w:rsid w:val="00047C1A"/>
    <w:rPr>
      <w:lang w:val="nn-NO" w:eastAsia="nn-NO"/>
    </w:rPr>
  </w:style>
  <w:style w:type="paragraph" w:customStyle="1" w:styleId="C839ED4768C84BA39B62E009225B54AE">
    <w:name w:val="C839ED4768C84BA39B62E009225B54AE"/>
    <w:rsid w:val="00047C1A"/>
    <w:rPr>
      <w:lang w:val="nn-NO" w:eastAsia="nn-NO"/>
    </w:rPr>
  </w:style>
  <w:style w:type="paragraph" w:customStyle="1" w:styleId="1195480E27A146D99533B32AC074ABA24">
    <w:name w:val="1195480E27A146D99533B32AC074ABA24"/>
    <w:rsid w:val="006E3864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C839ED4768C84BA39B62E009225B54AE1">
    <w:name w:val="C839ED4768C84BA39B62E009225B54AE1"/>
    <w:rsid w:val="006E3864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F7B3FBB261E4DC9892E7DCFC6F760DA4">
    <w:name w:val="0F7B3FBB261E4DC9892E7DCFC6F760DA4"/>
    <w:rsid w:val="006E3864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25683154D4B0485CA9CDFD6C6C6ED24D4">
    <w:name w:val="25683154D4B0485CA9CDFD6C6C6ED24D4"/>
    <w:rsid w:val="006E3864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2C4A74D6C5DC437CBDE327B4FD351D523">
    <w:name w:val="2C4A74D6C5DC437CBDE327B4FD351D523"/>
    <w:rsid w:val="006E3864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5BBF6BAE1661442DB10CD021FE909DC04">
    <w:name w:val="5BBF6BAE1661442DB10CD021FE909DC04"/>
    <w:rsid w:val="006E3864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436733B331DD411085493A2157138BCD4">
    <w:name w:val="436733B331DD411085493A2157138BCD4"/>
    <w:rsid w:val="006E3864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590FA292A5E4FAAB51C51C2DAE205AE4">
    <w:name w:val="0590FA292A5E4FAAB51C51C2DAE205AE4"/>
    <w:rsid w:val="006E3864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83B0DD2EBD594399906020D7B195EBA64">
    <w:name w:val="83B0DD2EBD594399906020D7B195EBA64"/>
    <w:rsid w:val="006E3864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945BBB07774248C3B23F4E95773CEC9E4">
    <w:name w:val="945BBB07774248C3B23F4E95773CEC9E4"/>
    <w:rsid w:val="006E3864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8F7BE2468E854F6DA9643FBA35462032">
    <w:name w:val="8F7BE2468E854F6DA9643FBA35462032"/>
    <w:rsid w:val="006E3864"/>
    <w:rPr>
      <w:lang w:val="nn-NO" w:eastAsia="nn-NO"/>
    </w:rPr>
  </w:style>
  <w:style w:type="paragraph" w:customStyle="1" w:styleId="1195480E27A146D99533B32AC074ABA25">
    <w:name w:val="1195480E27A146D99533B32AC074ABA25"/>
    <w:rsid w:val="00151709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C839ED4768C84BA39B62E009225B54AE2">
    <w:name w:val="C839ED4768C84BA39B62E009225B54AE2"/>
    <w:rsid w:val="00151709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8F7BE2468E854F6DA9643FBA354620321">
    <w:name w:val="8F7BE2468E854F6DA9643FBA354620321"/>
    <w:rsid w:val="00151709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F7B3FBB261E4DC9892E7DCFC6F760DA5">
    <w:name w:val="0F7B3FBB261E4DC9892E7DCFC6F760DA5"/>
    <w:rsid w:val="00151709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25683154D4B0485CA9CDFD6C6C6ED24D5">
    <w:name w:val="25683154D4B0485CA9CDFD6C6C6ED24D5"/>
    <w:rsid w:val="00151709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2C4A74D6C5DC437CBDE327B4FD351D524">
    <w:name w:val="2C4A74D6C5DC437CBDE327B4FD351D524"/>
    <w:rsid w:val="00151709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5BBF6BAE1661442DB10CD021FE909DC05">
    <w:name w:val="5BBF6BAE1661442DB10CD021FE909DC05"/>
    <w:rsid w:val="00151709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436733B331DD411085493A2157138BCD5">
    <w:name w:val="436733B331DD411085493A2157138BCD5"/>
    <w:rsid w:val="00151709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0590FA292A5E4FAAB51C51C2DAE205AE5">
    <w:name w:val="0590FA292A5E4FAAB51C51C2DAE205AE5"/>
    <w:rsid w:val="00151709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83B0DD2EBD594399906020D7B195EBA65">
    <w:name w:val="83B0DD2EBD594399906020D7B195EBA65"/>
    <w:rsid w:val="00151709"/>
    <w:pPr>
      <w:spacing w:after="0" w:line="240" w:lineRule="auto"/>
    </w:pPr>
    <w:rPr>
      <w:rFonts w:ascii="Arial" w:eastAsiaTheme="minorHAnsi" w:hAnsi="Arial" w:cs="Arial"/>
      <w:lang w:val="nn-NO" w:eastAsia="en-US"/>
    </w:rPr>
  </w:style>
  <w:style w:type="paragraph" w:customStyle="1" w:styleId="945BBB07774248C3B23F4E95773CEC9E5">
    <w:name w:val="945BBB07774248C3B23F4E95773CEC9E5"/>
    <w:rsid w:val="00151709"/>
    <w:pPr>
      <w:spacing w:after="0" w:line="240" w:lineRule="auto"/>
    </w:pPr>
    <w:rPr>
      <w:rFonts w:ascii="Arial" w:eastAsiaTheme="minorHAnsi" w:hAnsi="Arial" w:cs="Arial"/>
      <w:lang w:val="nn-N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81E8-0290-4A90-B818-DCA0197E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0ae941a5daac4310944c4b1e53cc68a3</Template>
  <TotalTime>861</TotalTime>
  <Pages>2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keywords>Gruppe: SYS-IKT</keywords>
  <lastModifiedBy>Lene Drageset Lyssand</lastModifiedBy>
  <revision>423</revision>
  <dcterms:created xsi:type="dcterms:W3CDTF">2011-11-07T15:04:00.0000000Z</dcterms:created>
  <dcterms:modified xsi:type="dcterms:W3CDTF">2020-06-26T10:46:00.0000000Z</dcterms:modified>
  <dc:title>GBNR 185/1 - m.fl. - Strandvik - Høyring og offentleg ettersyn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